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89"/>
        <w:gridCol w:w="51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</w:tblGrid>
      <w:tr w:rsidR="00A262C7" w:rsidTr="0014054F">
        <w:trPr>
          <w:cantSplit/>
          <w:trHeight w:hRule="exact" w:val="851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A262C7" w:rsidRDefault="00A262C7">
            <w:pPr>
              <w:ind w:left="113" w:right="113"/>
              <w:rPr>
                <w:sz w:val="16"/>
              </w:rPr>
            </w:pPr>
          </w:p>
          <w:p w:rsidR="00A262C7" w:rsidRDefault="00A262C7">
            <w:pPr>
              <w:ind w:left="113" w:right="113"/>
              <w:rPr>
                <w:sz w:val="16"/>
              </w:rPr>
            </w:pPr>
          </w:p>
          <w:p w:rsidR="00A262C7" w:rsidRDefault="00A262C7">
            <w:pPr>
              <w:ind w:left="113" w:right="113"/>
            </w:pP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2C7" w:rsidRPr="0014054F" w:rsidRDefault="00A262C7" w:rsidP="000F55B2">
            <w:pPr>
              <w:pStyle w:val="NormalWeb"/>
              <w:keepNext/>
              <w:pageBreakBefore/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4054F">
              <w:rPr>
                <w:rFonts w:ascii="Arial" w:hAnsi="Arial" w:cs="Arial"/>
                <w:b/>
                <w:bCs/>
                <w:sz w:val="36"/>
                <w:szCs w:val="36"/>
              </w:rPr>
              <w:t>СОДЕРЖАНИЕ</w:t>
            </w:r>
          </w:p>
          <w:p w:rsidR="00A262C7" w:rsidRDefault="00A262C7" w:rsidP="000F55B2">
            <w:pPr>
              <w:pStyle w:val="NormalWeb"/>
              <w:keepNext/>
              <w:pageBreakBefore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054F">
              <w:rPr>
                <w:rFonts w:ascii="Arial" w:hAnsi="Arial" w:cs="Arial"/>
                <w:b/>
                <w:sz w:val="32"/>
                <w:szCs w:val="32"/>
              </w:rPr>
              <w:t>Правил землепользования и застройки территории сельского поселения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Семилетовский сельсовет муниципального района Дюртюлинский район</w:t>
            </w:r>
            <w:r w:rsidRPr="0014054F">
              <w:rPr>
                <w:rFonts w:ascii="Arial" w:hAnsi="Arial" w:cs="Arial"/>
                <w:b/>
                <w:sz w:val="32"/>
                <w:szCs w:val="32"/>
              </w:rPr>
              <w:t xml:space="preserve"> Республики Башкортостан</w:t>
            </w:r>
          </w:p>
          <w:p w:rsidR="00A262C7" w:rsidRPr="00920677" w:rsidRDefault="00A262C7" w:rsidP="000F55B2">
            <w:pPr>
              <w:pStyle w:val="NormalWeb"/>
              <w:keepNext/>
              <w:pageBreakBefore/>
              <w:spacing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93"/>
              <w:gridCol w:w="6804"/>
              <w:gridCol w:w="1284"/>
            </w:tblGrid>
            <w:tr w:rsidR="00A262C7" w:rsidRPr="0092067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6"/>
                      <w:szCs w:val="26"/>
                    </w:rPr>
                  </w:pPr>
                  <w:r w:rsidRPr="008D7456">
                    <w:rPr>
                      <w:sz w:val="26"/>
                      <w:szCs w:val="26"/>
                    </w:rPr>
                    <w:t>Номер страницы</w:t>
                  </w:r>
                </w:p>
              </w:tc>
            </w:tr>
            <w:tr w:rsidR="00A262C7" w:rsidRPr="0092067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6"/>
                      <w:szCs w:val="26"/>
                    </w:rPr>
                  </w:pPr>
                  <w:r w:rsidRPr="008D7456">
                    <w:rPr>
                      <w:sz w:val="26"/>
                      <w:szCs w:val="26"/>
                    </w:rPr>
                    <w:t>8</w:t>
                  </w:r>
                </w:p>
              </w:tc>
            </w:tr>
            <w:tr w:rsidR="00A262C7" w:rsidRPr="0092067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 xml:space="preserve">Раздел </w:t>
                  </w:r>
                  <w:r w:rsidRPr="008D7456"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Порядок применения Правил землепользования и застро</w:t>
                  </w:r>
                  <w:r w:rsidRPr="008D7456">
                    <w:rPr>
                      <w:b/>
                      <w:sz w:val="24"/>
                      <w:szCs w:val="24"/>
                    </w:rPr>
                    <w:t>й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ки территории сельского поселения </w:t>
                  </w:r>
                  <w:r>
                    <w:rPr>
                      <w:b/>
                      <w:sz w:val="24"/>
                      <w:szCs w:val="24"/>
                    </w:rPr>
                    <w:t>Семилетовский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 сельс</w:t>
                  </w:r>
                  <w:r w:rsidRPr="008D7456">
                    <w:rPr>
                      <w:b/>
                      <w:sz w:val="24"/>
                      <w:szCs w:val="24"/>
                    </w:rPr>
                    <w:t>о</w:t>
                  </w:r>
                  <w:r w:rsidRPr="008D7456">
                    <w:rPr>
                      <w:b/>
                      <w:sz w:val="24"/>
                      <w:szCs w:val="24"/>
                    </w:rPr>
                    <w:t>вет муниципального района Дюртюлинский район Респу</w:t>
                  </w:r>
                  <w:r w:rsidRPr="008D7456">
                    <w:rPr>
                      <w:b/>
                      <w:sz w:val="24"/>
                      <w:szCs w:val="24"/>
                    </w:rPr>
                    <w:t>б</w:t>
                  </w:r>
                  <w:r w:rsidRPr="008D7456">
                    <w:rPr>
                      <w:b/>
                      <w:sz w:val="24"/>
                      <w:szCs w:val="24"/>
                    </w:rPr>
                    <w:t>лики Башкортостан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6"/>
                      <w:szCs w:val="26"/>
                    </w:rPr>
                  </w:pPr>
                  <w:r w:rsidRPr="008D7456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A262C7" w:rsidRPr="0092067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Глава 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8D7456">
                    <w:rPr>
                      <w:b/>
                      <w:bCs/>
                      <w:sz w:val="24"/>
                      <w:szCs w:val="24"/>
                    </w:rPr>
                    <w:t xml:space="preserve">Общие положения о правилах 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землепользования и застройки территории сельского поселения </w:t>
                  </w:r>
                  <w:r>
                    <w:rPr>
                      <w:b/>
                      <w:sz w:val="24"/>
                      <w:szCs w:val="24"/>
                    </w:rPr>
                    <w:t>Семилетовский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 сельсовет МР Дюртюлинский район Республики Башкортостан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6"/>
                      <w:szCs w:val="26"/>
                    </w:rPr>
                  </w:pPr>
                  <w:r w:rsidRPr="008D7456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A262C7" w:rsidRPr="0092067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both"/>
                    <w:rPr>
                      <w:sz w:val="24"/>
                      <w:szCs w:val="24"/>
                    </w:rPr>
                  </w:pPr>
                  <w:r w:rsidRPr="008D7456">
                    <w:rPr>
                      <w:bCs/>
                      <w:sz w:val="24"/>
                      <w:szCs w:val="24"/>
                    </w:rPr>
                    <w:t>Основные понятия, используемые в Правилах землепользов</w:t>
                  </w:r>
                  <w:r w:rsidRPr="008D7456">
                    <w:rPr>
                      <w:bCs/>
                      <w:sz w:val="24"/>
                      <w:szCs w:val="24"/>
                    </w:rPr>
                    <w:t>а</w:t>
                  </w:r>
                  <w:r w:rsidRPr="008D7456">
                    <w:rPr>
                      <w:bCs/>
                      <w:sz w:val="24"/>
                      <w:szCs w:val="24"/>
                    </w:rPr>
                    <w:t xml:space="preserve">ния и застройки </w:t>
                  </w:r>
                  <w:r w:rsidRPr="008D7456">
                    <w:rPr>
                      <w:sz w:val="24"/>
                      <w:szCs w:val="24"/>
                    </w:rPr>
                    <w:t xml:space="preserve">территории сельского поселения </w:t>
                  </w:r>
                  <w:r>
                    <w:rPr>
                      <w:sz w:val="24"/>
                      <w:szCs w:val="24"/>
                    </w:rPr>
                    <w:t>Семилето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>ский</w:t>
                  </w:r>
                  <w:r w:rsidRPr="008D7456">
                    <w:rPr>
                      <w:sz w:val="24"/>
                      <w:szCs w:val="24"/>
                    </w:rPr>
                    <w:t xml:space="preserve"> сельсовет МР Дюртюлинский район Республики Башко</w:t>
                  </w:r>
                  <w:r w:rsidRPr="008D7456">
                    <w:rPr>
                      <w:sz w:val="24"/>
                      <w:szCs w:val="24"/>
                    </w:rPr>
                    <w:t>р</w:t>
                  </w:r>
                  <w:r w:rsidRPr="008D7456">
                    <w:rPr>
                      <w:sz w:val="24"/>
                      <w:szCs w:val="24"/>
                    </w:rPr>
                    <w:t>тостан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6"/>
                      <w:szCs w:val="26"/>
                    </w:rPr>
                  </w:pPr>
                  <w:r w:rsidRPr="008D7456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A262C7" w:rsidRPr="0092067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both"/>
                    <w:rPr>
                      <w:sz w:val="24"/>
                      <w:szCs w:val="24"/>
                    </w:rPr>
                  </w:pPr>
                  <w:r w:rsidRPr="008D7456">
                    <w:rPr>
                      <w:bCs/>
                      <w:sz w:val="24"/>
                      <w:szCs w:val="24"/>
                    </w:rPr>
                    <w:t xml:space="preserve">Основания введения, назначение и состав </w:t>
                  </w:r>
                  <w:r w:rsidRPr="008D7456">
                    <w:rPr>
                      <w:sz w:val="24"/>
                      <w:szCs w:val="24"/>
                    </w:rPr>
                    <w:t xml:space="preserve">Правил землеполь-зования и застройки территории сельского поселения </w:t>
                  </w:r>
                  <w:r>
                    <w:rPr>
                      <w:sz w:val="24"/>
                      <w:szCs w:val="24"/>
                    </w:rPr>
                    <w:t>Семил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товский</w:t>
                  </w:r>
                  <w:r w:rsidRPr="008D7456">
                    <w:rPr>
                      <w:sz w:val="24"/>
                      <w:szCs w:val="24"/>
                    </w:rPr>
                    <w:t xml:space="preserve"> сельсовет МР ДюртюлинскийРеспублики Башкорт</w:t>
                  </w:r>
                  <w:r w:rsidRPr="008D7456">
                    <w:rPr>
                      <w:sz w:val="24"/>
                      <w:szCs w:val="24"/>
                    </w:rPr>
                    <w:t>о</w:t>
                  </w:r>
                  <w:r w:rsidRPr="008D7456">
                    <w:rPr>
                      <w:sz w:val="24"/>
                      <w:szCs w:val="24"/>
                    </w:rPr>
                    <w:t>стан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6"/>
                      <w:szCs w:val="26"/>
                    </w:rPr>
                  </w:pPr>
                  <w:r w:rsidRPr="008D7456">
                    <w:rPr>
                      <w:sz w:val="26"/>
                      <w:szCs w:val="26"/>
                    </w:rPr>
                    <w:t>23</w:t>
                  </w:r>
                </w:p>
              </w:tc>
            </w:tr>
            <w:tr w:rsidR="00A262C7" w:rsidRPr="0092067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both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Градостроительные регламенты и их применение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6"/>
                      <w:szCs w:val="26"/>
                    </w:rPr>
                  </w:pPr>
                  <w:r w:rsidRPr="008D7456">
                    <w:rPr>
                      <w:sz w:val="26"/>
                      <w:szCs w:val="26"/>
                    </w:rPr>
                    <w:t>28</w:t>
                  </w:r>
                </w:p>
              </w:tc>
            </w:tr>
            <w:tr w:rsidR="00A262C7" w:rsidRPr="00920677" w:rsidTr="008D7456">
              <w:trPr>
                <w:trHeight w:val="6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ind w:firstLine="709"/>
                    <w:jc w:val="both"/>
                  </w:pPr>
                  <w:r w:rsidRPr="00291D07">
                    <w:t>Открытость и доступность информации о землепольз</w:t>
                  </w:r>
                  <w:r w:rsidRPr="00291D07">
                    <w:t>о</w:t>
                  </w:r>
                  <w:r w:rsidRPr="00291D07">
                    <w:t>вании и застройке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6"/>
                      <w:szCs w:val="26"/>
                    </w:rPr>
                  </w:pPr>
                  <w:r w:rsidRPr="008D7456">
                    <w:rPr>
                      <w:sz w:val="26"/>
                      <w:szCs w:val="26"/>
                    </w:rPr>
                    <w:t>34</w:t>
                  </w:r>
                </w:p>
              </w:tc>
            </w:tr>
            <w:tr w:rsidR="00A262C7" w:rsidRPr="00920677" w:rsidTr="008D7456">
              <w:trPr>
                <w:trHeight w:val="6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ind w:firstLine="709"/>
                    <w:jc w:val="both"/>
                  </w:pPr>
                  <w:r w:rsidRPr="00291D07">
                    <w:t>Градостроительное зонирование сельского поселения</w:t>
                  </w:r>
                  <w:r>
                    <w:t xml:space="preserve"> Семилетовский сельсовет МР Дюртюлинский район</w:t>
                  </w:r>
                  <w:r w:rsidRPr="00291D07">
                    <w:t xml:space="preserve"> Республ</w:t>
                  </w:r>
                  <w:r w:rsidRPr="00291D07">
                    <w:t>и</w:t>
                  </w:r>
                  <w:r w:rsidRPr="00291D07">
                    <w:t>ки Башкортостан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6"/>
                      <w:szCs w:val="26"/>
                    </w:rPr>
                  </w:pPr>
                  <w:r w:rsidRPr="008D7456">
                    <w:rPr>
                      <w:sz w:val="26"/>
                      <w:szCs w:val="26"/>
                    </w:rPr>
                    <w:t>35</w:t>
                  </w:r>
                </w:p>
              </w:tc>
            </w:tr>
            <w:tr w:rsidR="00A262C7" w:rsidRPr="00920677" w:rsidTr="008D7456">
              <w:trPr>
                <w:trHeight w:val="6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ind w:firstLine="709"/>
                    <w:jc w:val="both"/>
                  </w:pPr>
                  <w:r w:rsidRPr="00291D07">
                    <w:t>Использование земельных участков и объектов кап</w:t>
                  </w:r>
                  <w:r w:rsidRPr="00291D07">
                    <w:t>и</w:t>
                  </w:r>
                  <w:r w:rsidRPr="00291D07">
                    <w:t>тального строительства не соответствующих градостроител</w:t>
                  </w:r>
                  <w:r w:rsidRPr="00291D07">
                    <w:t>ь</w:t>
                  </w:r>
                  <w:r w:rsidRPr="00291D07">
                    <w:t>ным регламентам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6"/>
                      <w:szCs w:val="26"/>
                    </w:rPr>
                  </w:pPr>
                  <w:r w:rsidRPr="008D7456">
                    <w:rPr>
                      <w:sz w:val="26"/>
                      <w:szCs w:val="26"/>
                    </w:rPr>
                    <w:t>37</w:t>
                  </w:r>
                </w:p>
              </w:tc>
            </w:tr>
            <w:tr w:rsidR="00A262C7" w:rsidRPr="00920677" w:rsidTr="008D7456">
              <w:trPr>
                <w:trHeight w:val="6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ind w:firstLine="709"/>
                    <w:jc w:val="both"/>
                  </w:pPr>
                  <w:r w:rsidRPr="00291D07">
                    <w:t>Режим использования и застройки земельных участков на территории сельского поселения</w:t>
                  </w:r>
                  <w:r>
                    <w:t xml:space="preserve"> Семилетовский сельсовет МР Дюртюлинский район</w:t>
                  </w:r>
                  <w:r w:rsidRPr="00291D07">
                    <w:t xml:space="preserve"> Республики Башкортостан, на кот</w:t>
                  </w:r>
                  <w:r w:rsidRPr="00291D07">
                    <w:t>о</w:t>
                  </w:r>
                  <w:r w:rsidRPr="00291D07">
                    <w:t>рые действие градостроительного регламента не распростран</w:t>
                  </w:r>
                  <w:r w:rsidRPr="00291D07">
                    <w:t>я</w:t>
                  </w:r>
                  <w:r w:rsidRPr="00291D07">
                    <w:t>ется и для которых градостроительные регламенты не устана</w:t>
                  </w:r>
                  <w:r w:rsidRPr="00291D07">
                    <w:t>в</w:t>
                  </w:r>
                  <w:r w:rsidRPr="00291D07">
                    <w:t>ливаются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6"/>
                      <w:szCs w:val="26"/>
                    </w:rPr>
                  </w:pPr>
                  <w:r w:rsidRPr="008D7456">
                    <w:rPr>
                      <w:sz w:val="26"/>
                      <w:szCs w:val="26"/>
                    </w:rPr>
                    <w:t>38</w:t>
                  </w:r>
                </w:p>
              </w:tc>
            </w:tr>
            <w:tr w:rsidR="00A262C7" w:rsidRPr="00920677" w:rsidTr="008D7456">
              <w:trPr>
                <w:trHeight w:val="6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ind w:firstLine="709"/>
                    <w:jc w:val="both"/>
                  </w:pPr>
                  <w:r w:rsidRPr="00291D07">
                    <w:t>Обеспечение доступа застройщиков к системам инж</w:t>
                  </w:r>
                  <w:r w:rsidRPr="00291D07">
                    <w:t>е</w:t>
                  </w:r>
                  <w:r w:rsidRPr="00291D07">
                    <w:t>нерной, транспортной и социальной инфраструктур общего пользования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6"/>
                      <w:szCs w:val="26"/>
                    </w:rPr>
                  </w:pPr>
                  <w:r w:rsidRPr="008D7456">
                    <w:rPr>
                      <w:sz w:val="26"/>
                      <w:szCs w:val="26"/>
                    </w:rPr>
                    <w:t>39</w:t>
                  </w:r>
                </w:p>
              </w:tc>
            </w:tr>
          </w:tbl>
          <w:p w:rsidR="00A262C7" w:rsidRDefault="00A262C7" w:rsidP="000F55B2">
            <w:pPr>
              <w:ind w:firstLine="709"/>
            </w:pPr>
          </w:p>
          <w:p w:rsidR="00A262C7" w:rsidRDefault="00A262C7">
            <w:pPr>
              <w:ind w:right="141"/>
              <w:jc w:val="center"/>
              <w:rPr>
                <w:b/>
                <w:sz w:val="24"/>
              </w:rPr>
            </w:pPr>
          </w:p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  <w:textDirection w:val="btLr"/>
            <w:vAlign w:val="center"/>
          </w:tcPr>
          <w:p w:rsidR="00A262C7" w:rsidRDefault="00A262C7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71"/>
        </w:trPr>
        <w:tc>
          <w:tcPr>
            <w:tcW w:w="709" w:type="dxa"/>
            <w:gridSpan w:val="3"/>
            <w:vMerge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A262C7" w:rsidRDefault="00A262C7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340" w:type="dxa"/>
            <w:gridSpan w:val="2"/>
          </w:tcPr>
          <w:p w:rsidR="00A262C7" w:rsidRDefault="00A262C7"/>
        </w:tc>
        <w:tc>
          <w:tcPr>
            <w:tcW w:w="369" w:type="dxa"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319"/>
        </w:trPr>
        <w:tc>
          <w:tcPr>
            <w:tcW w:w="340" w:type="dxa"/>
            <w:gridSpan w:val="2"/>
          </w:tcPr>
          <w:p w:rsidR="00A262C7" w:rsidRDefault="00A262C7"/>
        </w:tc>
        <w:tc>
          <w:tcPr>
            <w:tcW w:w="369" w:type="dxa"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340" w:type="dxa"/>
            <w:gridSpan w:val="2"/>
          </w:tcPr>
          <w:p w:rsidR="00A262C7" w:rsidRDefault="00A262C7"/>
        </w:tc>
        <w:tc>
          <w:tcPr>
            <w:tcW w:w="369" w:type="dxa"/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62C7" w:rsidRDefault="00A262C7">
            <w:r>
              <w:rPr>
                <w:noProof/>
              </w:rPr>
              <w:pict>
                <v:rect id="_x0000_s1026" style="position:absolute;margin-left:-1.1pt;margin-top:4.7pt;width:12.45pt;height:1in;z-index:251649024;mso-position-horizontal-relative:text;mso-position-vertical-relative:text" o:allowincell="f" filled="f" strokecolor="white" strokeweight="1pt">
                  <v:textbox style="layout-flow:vertical;mso-layout-flow-alt:bottom-to-top;mso-next-textbox:#_x0000_s1026" inset="1pt,1pt,1pt,1pt">
                    <w:txbxContent>
                      <w:p w:rsidR="00A262C7" w:rsidRDefault="00A262C7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A262C7" w:rsidRDefault="00A262C7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20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A262C7" w:rsidRDefault="00A262C7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26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A262C7" w:rsidRDefault="00A262C7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262C7" w:rsidRDefault="00A262C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/>
        </w:tc>
      </w:tr>
      <w:tr w:rsidR="00A262C7" w:rsidTr="0014054F">
        <w:trPr>
          <w:cantSplit/>
          <w:trHeight w:hRule="exact" w:val="440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  <w:sz w:val="12"/>
              </w:rPr>
            </w:pPr>
          </w:p>
        </w:tc>
      </w:tr>
      <w:tr w:rsidR="00A262C7" w:rsidTr="0014054F">
        <w:trPr>
          <w:cantSplit/>
          <w:trHeight w:hRule="exact" w:val="268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</w:tr>
      <w:tr w:rsidR="00A262C7" w:rsidTr="0014054F">
        <w:trPr>
          <w:cantSplit/>
          <w:trHeight w:hRule="exact" w:val="1021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27" style="position:absolute;left:0;text-align:left;margin-left:-.5pt;margin-top:14.5pt;width:12.45pt;height:1in;z-index:251646976;mso-position-horizontal-relative:text;mso-position-vertical-relative:text" o:allowincell="f" filled="f" strokecolor="white" strokeweight="1pt">
                  <v:textbox style="layout-flow:vertical;mso-layout-flow-alt:bottom-to-top;mso-next-textbox:#_x0000_s1027" inset="1pt,1pt,1pt,1pt">
                    <w:txbxContent>
                      <w:p w:rsidR="00A262C7" w:rsidRDefault="00A262C7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A262C7" w:rsidRDefault="00A262C7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</w:tr>
      <w:tr w:rsidR="00A262C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</w:tr>
      <w:tr w:rsidR="00A262C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</w:tr>
      <w:tr w:rsidR="00A262C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2C7" w:rsidRDefault="00A262C7">
            <w:pPr>
              <w:jc w:val="center"/>
              <w:rPr>
                <w:b/>
              </w:rPr>
            </w:pPr>
          </w:p>
        </w:tc>
      </w:tr>
      <w:tr w:rsidR="00A262C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28" style="position:absolute;left:0;text-align:left;margin-left:-1.1pt;margin-top:4.3pt;width:12.45pt;height:64.8pt;z-index:251648000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A262C7" w:rsidRDefault="00A262C7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A262C7" w:rsidRDefault="00A262C7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  <w:sz w:val="16"/>
              </w:rPr>
            </w:pPr>
          </w:p>
        </w:tc>
      </w:tr>
      <w:tr w:rsidR="00A262C7" w:rsidTr="0014054F">
        <w:trPr>
          <w:cantSplit/>
          <w:trHeight w:hRule="exact" w:val="173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</w:tr>
      <w:tr w:rsidR="00A262C7" w:rsidTr="0014054F">
        <w:trPr>
          <w:cantSplit/>
          <w:trHeight w:val="197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  <w:p w:rsidR="00A262C7" w:rsidRDefault="00A262C7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A262C7" w:rsidRDefault="00A262C7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A262C7" w:rsidRDefault="00A262C7">
            <w:pPr>
              <w:jc w:val="center"/>
            </w:pPr>
          </w:p>
          <w:p w:rsidR="00A262C7" w:rsidRDefault="00A262C7">
            <w:pPr>
              <w:jc w:val="center"/>
            </w:pPr>
            <w:r>
              <w:t>1</w:t>
            </w:r>
          </w:p>
        </w:tc>
      </w:tr>
      <w:tr w:rsidR="00A262C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29" style="position:absolute;left:0;text-align:left;z-index:25164390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  <w:sz w:val="18"/>
              </w:rPr>
            </w:pPr>
          </w:p>
        </w:tc>
      </w:tr>
      <w:tr w:rsidR="00A262C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>
            <w:pPr>
              <w:jc w:val="center"/>
              <w:rPr>
                <w:b/>
                <w:sz w:val="18"/>
              </w:rPr>
            </w:pPr>
          </w:p>
        </w:tc>
      </w:tr>
      <w:tr w:rsidR="00A262C7" w:rsidTr="0014054F">
        <w:trPr>
          <w:cantSplit/>
          <w:trHeight w:hRule="exact" w:val="851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A262C7" w:rsidRDefault="00A262C7" w:rsidP="0014054F">
            <w:pPr>
              <w:ind w:left="113" w:right="113"/>
              <w:rPr>
                <w:sz w:val="16"/>
              </w:rPr>
            </w:pPr>
          </w:p>
          <w:p w:rsidR="00A262C7" w:rsidRDefault="00A262C7" w:rsidP="0014054F">
            <w:pPr>
              <w:ind w:left="113" w:right="113"/>
              <w:rPr>
                <w:sz w:val="16"/>
              </w:rPr>
            </w:pPr>
          </w:p>
          <w:p w:rsidR="00A262C7" w:rsidRDefault="00A262C7" w:rsidP="0014054F">
            <w:pPr>
              <w:ind w:left="113" w:right="113"/>
            </w:pP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9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93"/>
              <w:gridCol w:w="6955"/>
              <w:gridCol w:w="1283"/>
            </w:tblGrid>
            <w:tr w:rsidR="00A262C7" w:rsidRPr="00291D0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jc w:val="center"/>
                  </w:pPr>
                  <w:r w:rsidRPr="00291D07">
                    <w:t>п/п</w:t>
                  </w:r>
                </w:p>
              </w:tc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pStyle w:val="NormalWeb"/>
                    <w:spacing w:after="0"/>
                    <w:jc w:val="center"/>
                    <w:rPr>
                      <w:b/>
                      <w:bCs/>
                    </w:rPr>
                  </w:pPr>
                  <w:r w:rsidRPr="00291D07">
                    <w:t>Наименование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jc w:val="center"/>
                  </w:pPr>
                  <w:r w:rsidRPr="00291D07">
                    <w:t>Номер страницы</w:t>
                  </w:r>
                </w:p>
              </w:tc>
            </w:tr>
            <w:tr w:rsidR="00A262C7" w:rsidRPr="00291D0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pStyle w:val="NormalWeb"/>
                    <w:spacing w:after="0"/>
                    <w:rPr>
                      <w:b/>
                    </w:rPr>
                  </w:pPr>
                  <w:r w:rsidRPr="008D7456">
                    <w:rPr>
                      <w:b/>
                    </w:rPr>
                    <w:t>Глава 2</w:t>
                  </w:r>
                </w:p>
              </w:tc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jc w:val="both"/>
                  </w:pPr>
                  <w:r w:rsidRPr="008D7456">
                    <w:rPr>
                      <w:b/>
                      <w:bCs/>
                    </w:rPr>
                    <w:t xml:space="preserve">Положение о регулировании </w:t>
                  </w:r>
                  <w:r w:rsidRPr="008D7456">
                    <w:rPr>
                      <w:b/>
                    </w:rPr>
                    <w:t xml:space="preserve">землепользования и застройки территории сельского поселения </w:t>
                  </w:r>
                  <w:r>
                    <w:rPr>
                      <w:b/>
                    </w:rPr>
                    <w:t>Семилетовский</w:t>
                  </w:r>
                  <w:r w:rsidRPr="008D7456">
                    <w:rPr>
                      <w:b/>
                    </w:rPr>
                    <w:t xml:space="preserve"> сельсовета МР Дюртюлинский район Республики Башкортостан орг</w:t>
                  </w:r>
                  <w:r w:rsidRPr="008D7456">
                    <w:rPr>
                      <w:b/>
                    </w:rPr>
                    <w:t>а</w:t>
                  </w:r>
                  <w:r w:rsidRPr="008D7456">
                    <w:rPr>
                      <w:b/>
                    </w:rPr>
                    <w:t>нами местного самоуправления и иными участниками о</w:t>
                  </w:r>
                  <w:r w:rsidRPr="008D7456">
                    <w:rPr>
                      <w:b/>
                    </w:rPr>
                    <w:t>т</w:t>
                  </w:r>
                  <w:r w:rsidRPr="008D7456">
                    <w:rPr>
                      <w:b/>
                    </w:rPr>
                    <w:t>ношений, возникающих по поводу землепользования и з</w:t>
                  </w:r>
                  <w:r w:rsidRPr="008D7456">
                    <w:rPr>
                      <w:b/>
                    </w:rPr>
                    <w:t>а</w:t>
                  </w:r>
                  <w:r w:rsidRPr="008D7456">
                    <w:rPr>
                      <w:b/>
                    </w:rPr>
                    <w:t>стройки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jc w:val="center"/>
                  </w:pPr>
                  <w:r>
                    <w:t>40</w:t>
                  </w:r>
                </w:p>
              </w:tc>
            </w:tr>
            <w:tr w:rsidR="00A262C7" w:rsidRPr="00291D0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</w:pPr>
                  <w:r w:rsidRPr="00291D07">
                    <w:t>2.1</w:t>
                  </w:r>
                </w:p>
              </w:tc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</w:pPr>
                  <w:r w:rsidRPr="00291D07">
                    <w:t>Органы местного самоуправления сельского поселения</w:t>
                  </w:r>
                  <w:r>
                    <w:t xml:space="preserve"> Семил</w:t>
                  </w:r>
                  <w:r>
                    <w:t>е</w:t>
                  </w:r>
                  <w:r>
                    <w:t>товский сельсовет МР Дюртюлинский район</w:t>
                  </w:r>
                  <w:r w:rsidRPr="00291D07">
                    <w:t xml:space="preserve"> Республики Ба</w:t>
                  </w:r>
                  <w:r w:rsidRPr="00291D07">
                    <w:t>ш</w:t>
                  </w:r>
                  <w:r w:rsidRPr="00291D07">
                    <w:t>кортостан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jc w:val="center"/>
                  </w:pPr>
                  <w:r>
                    <w:t>40</w:t>
                  </w:r>
                </w:p>
              </w:tc>
            </w:tr>
            <w:tr w:rsidR="00A262C7" w:rsidRPr="00291D0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</w:pPr>
                  <w:r w:rsidRPr="00291D07">
                    <w:t>2.2</w:t>
                  </w:r>
                </w:p>
              </w:tc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</w:pPr>
                  <w:r w:rsidRPr="008D7456">
                    <w:rPr>
                      <w:bCs/>
                    </w:rPr>
                    <w:t xml:space="preserve">Комиссия по землепользованию и застройке </w:t>
                  </w:r>
                  <w:r w:rsidRPr="00291D07">
                    <w:t>сельского посел</w:t>
                  </w:r>
                  <w:r w:rsidRPr="00291D07">
                    <w:t>е</w:t>
                  </w:r>
                  <w:r w:rsidRPr="00291D07">
                    <w:t xml:space="preserve">ния </w:t>
                  </w:r>
                  <w:r>
                    <w:t>Семилетовский сельсовет МР Дюртюлинский район</w:t>
                  </w:r>
                  <w:r w:rsidRPr="008D7456">
                    <w:rPr>
                      <w:bCs/>
                    </w:rPr>
                    <w:t xml:space="preserve"> Респу</w:t>
                  </w:r>
                  <w:r w:rsidRPr="008D7456">
                    <w:rPr>
                      <w:bCs/>
                    </w:rPr>
                    <w:t>б</w:t>
                  </w:r>
                  <w:r w:rsidRPr="008D7456">
                    <w:rPr>
                      <w:bCs/>
                    </w:rPr>
                    <w:t>лики Башкортостан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jc w:val="center"/>
                  </w:pPr>
                  <w:r>
                    <w:t>48</w:t>
                  </w:r>
                </w:p>
              </w:tc>
            </w:tr>
            <w:tr w:rsidR="00A262C7" w:rsidRPr="00291D0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</w:pPr>
                  <w:r w:rsidRPr="00291D07">
                    <w:t>2.3</w:t>
                  </w:r>
                </w:p>
              </w:tc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</w:pPr>
                  <w:r w:rsidRPr="00291D07">
                    <w:t>Общие положения о физических и юридических лицах, осущес</w:t>
                  </w:r>
                  <w:r w:rsidRPr="00291D07">
                    <w:t>т</w:t>
                  </w:r>
                  <w:r w:rsidRPr="00291D07">
                    <w:t>вляющих землепользование и застройку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jc w:val="center"/>
                  </w:pPr>
                  <w:r>
                    <w:t>50</w:t>
                  </w:r>
                </w:p>
              </w:tc>
            </w:tr>
            <w:tr w:rsidR="00A262C7" w:rsidRPr="00291D0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</w:pPr>
                  <w:r w:rsidRPr="00291D07">
                    <w:t>2.4</w:t>
                  </w:r>
                </w:p>
              </w:tc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</w:pPr>
                  <w:r w:rsidRPr="008D7456">
                    <w:rPr>
                      <w:bCs/>
                    </w:rPr>
                    <w:t xml:space="preserve">Порядок утверждения Правил землепользования и застройки </w:t>
                  </w:r>
                  <w:r w:rsidRPr="00291D07">
                    <w:t xml:space="preserve">сельского поселения </w:t>
                  </w:r>
                  <w:r>
                    <w:t>Семилетовский сельсовет МР Дюртюли</w:t>
                  </w:r>
                  <w:r>
                    <w:t>н</w:t>
                  </w:r>
                  <w:r>
                    <w:t>ский район</w:t>
                  </w:r>
                  <w:r w:rsidRPr="008D7456">
                    <w:rPr>
                      <w:bCs/>
                    </w:rPr>
                    <w:t xml:space="preserve"> Республики Башкортостан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jc w:val="center"/>
                  </w:pPr>
                  <w:r>
                    <w:t>51</w:t>
                  </w:r>
                </w:p>
              </w:tc>
            </w:tr>
            <w:tr w:rsidR="00A262C7" w:rsidRPr="00291D0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pStyle w:val="NormalWeb"/>
                    <w:spacing w:after="0"/>
                    <w:rPr>
                      <w:b/>
                    </w:rPr>
                  </w:pPr>
                  <w:r w:rsidRPr="008D7456">
                    <w:rPr>
                      <w:b/>
                    </w:rPr>
                    <w:t>Глава 3</w:t>
                  </w:r>
                </w:p>
              </w:tc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pStyle w:val="NormalWeb"/>
                    <w:spacing w:after="0"/>
                    <w:rPr>
                      <w:b/>
                    </w:rPr>
                  </w:pPr>
                  <w:r w:rsidRPr="008D7456">
                    <w:rPr>
                      <w:b/>
                    </w:rPr>
      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jc w:val="center"/>
                  </w:pPr>
                  <w:r>
                    <w:t>52</w:t>
                  </w:r>
                </w:p>
              </w:tc>
            </w:tr>
            <w:tr w:rsidR="00A262C7" w:rsidRPr="00291D0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</w:pPr>
                  <w:r w:rsidRPr="00291D07">
                    <w:t>3.1</w:t>
                  </w:r>
                </w:p>
              </w:tc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jc w:val="both"/>
                  </w:pPr>
                  <w:r w:rsidRPr="00291D07">
                    <w:t>Общий порядок изменения видов разрешенного использовани</w:t>
                  </w:r>
                  <w:r w:rsidRPr="00291D07">
                    <w:t>я</w:t>
                  </w:r>
                  <w:r w:rsidRPr="00291D07">
                    <w:t>земельных участков и объектов капитального строительства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jc w:val="center"/>
                  </w:pPr>
                  <w:r>
                    <w:t>52</w:t>
                  </w:r>
                </w:p>
              </w:tc>
            </w:tr>
            <w:tr w:rsidR="00A262C7" w:rsidRPr="00291D0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</w:pPr>
                  <w:r w:rsidRPr="00291D07">
                    <w:t>3.2</w:t>
                  </w:r>
                </w:p>
              </w:tc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</w:pPr>
                  <w:r w:rsidRPr="00291D07">
                    <w:t>Порядок предоставления разрешения на условно разрешенный вид использования земельного участка или объекта капитальн</w:t>
                  </w:r>
                  <w:r w:rsidRPr="00291D07">
                    <w:t>о</w:t>
                  </w:r>
                  <w:r w:rsidRPr="00291D07">
                    <w:t>го строительства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jc w:val="center"/>
                  </w:pPr>
                  <w:r>
                    <w:t>53</w:t>
                  </w:r>
                </w:p>
              </w:tc>
            </w:tr>
            <w:tr w:rsidR="00A262C7" w:rsidRPr="00291D0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pStyle w:val="NormalWeb"/>
                    <w:spacing w:after="0"/>
                    <w:rPr>
                      <w:b/>
                    </w:rPr>
                  </w:pPr>
                  <w:r w:rsidRPr="008D7456">
                    <w:rPr>
                      <w:b/>
                    </w:rPr>
                    <w:t>Глава 4</w:t>
                  </w:r>
                </w:p>
              </w:tc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pStyle w:val="NormalWeb"/>
                    <w:spacing w:after="0"/>
                    <w:jc w:val="both"/>
                    <w:rPr>
                      <w:b/>
                    </w:rPr>
                  </w:pPr>
                  <w:r w:rsidRPr="008D7456">
                    <w:rPr>
                      <w:b/>
                    </w:rPr>
                    <w:t>Положение о планировке территории и подготовки докуме</w:t>
                  </w:r>
                  <w:r w:rsidRPr="008D7456">
                    <w:rPr>
                      <w:b/>
                    </w:rPr>
                    <w:t>н</w:t>
                  </w:r>
                  <w:r w:rsidRPr="008D7456">
                    <w:rPr>
                      <w:b/>
                    </w:rPr>
                    <w:t xml:space="preserve">тации по планировке территории сельского поселения </w:t>
                  </w:r>
                  <w:r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е</w:t>
                  </w:r>
                  <w:r>
                    <w:rPr>
                      <w:b/>
                    </w:rPr>
                    <w:t>милетовский</w:t>
                  </w:r>
                  <w:r w:rsidRPr="008D7456">
                    <w:rPr>
                      <w:b/>
                    </w:rPr>
                    <w:t xml:space="preserve"> сельсовет МР Дюртюлинского района Респу</w:t>
                  </w:r>
                  <w:r w:rsidRPr="008D7456">
                    <w:rPr>
                      <w:b/>
                    </w:rPr>
                    <w:t>б</w:t>
                  </w:r>
                  <w:r w:rsidRPr="008D7456">
                    <w:rPr>
                      <w:b/>
                    </w:rPr>
                    <w:t>лики Башкортостан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jc w:val="center"/>
                  </w:pPr>
                  <w:r>
                    <w:t>55</w:t>
                  </w:r>
                </w:p>
              </w:tc>
            </w:tr>
            <w:tr w:rsidR="00A262C7" w:rsidRPr="00291D0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</w:pPr>
                  <w:r w:rsidRPr="00291D07">
                    <w:t>4.1</w:t>
                  </w:r>
                </w:p>
              </w:tc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jc w:val="both"/>
                  </w:pPr>
                  <w:r w:rsidRPr="00291D07">
                    <w:t>Общие положения о планировке территории как способа град</w:t>
                  </w:r>
                  <w:r w:rsidRPr="00291D07">
                    <w:t>о</w:t>
                  </w:r>
                  <w:r w:rsidRPr="00291D07">
                    <w:t>строительной подготовки территорий и земельных участков, о документации по планировке территории сельского поселения</w:t>
                  </w:r>
                  <w:r>
                    <w:t xml:space="preserve"> Семилетовский сельсовет МР Дюртюлинский район</w:t>
                  </w:r>
                  <w:r w:rsidRPr="00291D07">
                    <w:t xml:space="preserve"> Республики Башкортостан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jc w:val="center"/>
                  </w:pPr>
                  <w:r>
                    <w:t>55</w:t>
                  </w:r>
                </w:p>
              </w:tc>
            </w:tr>
            <w:tr w:rsidR="00A262C7" w:rsidRPr="00291D0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</w:pPr>
                  <w:r w:rsidRPr="00291D07">
                    <w:t>4.2</w:t>
                  </w:r>
                </w:p>
              </w:tc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</w:pPr>
                  <w:r w:rsidRPr="008D7456">
                    <w:rPr>
                      <w:bCs/>
                    </w:rPr>
                    <w:t xml:space="preserve">Градостроительные планы земельных участков </w:t>
                  </w:r>
                  <w:r w:rsidRPr="00291D07">
                    <w:t>сельского пос</w:t>
                  </w:r>
                  <w:r w:rsidRPr="00291D07">
                    <w:t>е</w:t>
                  </w:r>
                  <w:r w:rsidRPr="00291D07">
                    <w:t>ления</w:t>
                  </w:r>
                  <w:r>
                    <w:t xml:space="preserve"> Семилетовский сельсовет МР Дюртюлинский район</w:t>
                  </w:r>
                  <w:r w:rsidRPr="00291D07">
                    <w:t xml:space="preserve"> Ре</w:t>
                  </w:r>
                  <w:r w:rsidRPr="00291D07">
                    <w:t>с</w:t>
                  </w:r>
                  <w:r w:rsidRPr="00291D07">
                    <w:t>публики Башкортостан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jc w:val="center"/>
                  </w:pPr>
                  <w:r>
                    <w:t>59</w:t>
                  </w:r>
                </w:p>
              </w:tc>
            </w:tr>
            <w:tr w:rsidR="00A262C7" w:rsidRPr="00291D0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</w:pPr>
                  <w:r w:rsidRPr="00291D07">
                    <w:t>4.3</w:t>
                  </w:r>
                </w:p>
              </w:tc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</w:pPr>
                  <w:r w:rsidRPr="008D7456">
                    <w:rPr>
                      <w:bCs/>
                    </w:rPr>
                    <w:t>Порядок подготовки и утверждения документации по планиро</w:t>
                  </w:r>
                  <w:r w:rsidRPr="008D7456">
                    <w:rPr>
                      <w:bCs/>
                    </w:rPr>
                    <w:t>в</w:t>
                  </w:r>
                  <w:r w:rsidRPr="008D7456">
                    <w:rPr>
                      <w:bCs/>
                    </w:rPr>
                    <w:t xml:space="preserve">ке территории </w:t>
                  </w:r>
                  <w:r w:rsidRPr="00291D07">
                    <w:t>сельского поселения</w:t>
                  </w:r>
                  <w:r>
                    <w:t xml:space="preserve"> Семилетовский сельсовет МР Дюртюлинский район</w:t>
                  </w:r>
                  <w:r w:rsidRPr="00291D07">
                    <w:t xml:space="preserve"> Республики Башкортостан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jc w:val="center"/>
                  </w:pPr>
                  <w:r>
                    <w:t>61</w:t>
                  </w:r>
                </w:p>
              </w:tc>
            </w:tr>
            <w:tr w:rsidR="00A262C7" w:rsidRPr="00291D0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</w:pPr>
                  <w:r w:rsidRPr="00291D07">
                    <w:t>4.4</w:t>
                  </w:r>
                </w:p>
              </w:tc>
              <w:tc>
                <w:tcPr>
                  <w:tcW w:w="6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</w:pPr>
                  <w:r w:rsidRPr="00291D07">
                    <w:t>Развитие застроенных территорий сельского поселения</w:t>
                  </w:r>
                  <w:r>
                    <w:t xml:space="preserve"> Семил</w:t>
                  </w:r>
                  <w:r>
                    <w:t>е</w:t>
                  </w:r>
                  <w:r>
                    <w:t>товский сельсовет МР Дюртюлинский район</w:t>
                  </w:r>
                  <w:r w:rsidRPr="00291D07">
                    <w:t xml:space="preserve"> Республики Ба</w:t>
                  </w:r>
                  <w:r w:rsidRPr="00291D07">
                    <w:t>ш</w:t>
                  </w:r>
                  <w:r w:rsidRPr="00291D07">
                    <w:t>кортостан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  <w:jc w:val="center"/>
                  </w:pPr>
                  <w:r>
                    <w:t>65</w:t>
                  </w:r>
                </w:p>
              </w:tc>
            </w:tr>
          </w:tbl>
          <w:p w:rsidR="00A262C7" w:rsidRDefault="00A262C7" w:rsidP="000F55B2">
            <w:pPr>
              <w:pStyle w:val="NormalWeb"/>
              <w:spacing w:after="0"/>
              <w:ind w:firstLine="709"/>
            </w:pPr>
          </w:p>
          <w:p w:rsidR="00A262C7" w:rsidRDefault="00A262C7" w:rsidP="0014054F">
            <w:pPr>
              <w:ind w:right="141"/>
              <w:jc w:val="center"/>
              <w:rPr>
                <w:b/>
                <w:sz w:val="24"/>
              </w:rPr>
            </w:pPr>
          </w:p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  <w:textDirection w:val="btLr"/>
            <w:vAlign w:val="center"/>
          </w:tcPr>
          <w:p w:rsidR="00A262C7" w:rsidRDefault="00A262C7" w:rsidP="0014054F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71"/>
        </w:trPr>
        <w:tc>
          <w:tcPr>
            <w:tcW w:w="709" w:type="dxa"/>
            <w:gridSpan w:val="3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A262C7" w:rsidRDefault="00A262C7" w:rsidP="0014054F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340" w:type="dxa"/>
            <w:gridSpan w:val="2"/>
          </w:tcPr>
          <w:p w:rsidR="00A262C7" w:rsidRDefault="00A262C7" w:rsidP="0014054F"/>
        </w:tc>
        <w:tc>
          <w:tcPr>
            <w:tcW w:w="369" w:type="dxa"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319"/>
        </w:trPr>
        <w:tc>
          <w:tcPr>
            <w:tcW w:w="340" w:type="dxa"/>
            <w:gridSpan w:val="2"/>
          </w:tcPr>
          <w:p w:rsidR="00A262C7" w:rsidRDefault="00A262C7" w:rsidP="0014054F"/>
        </w:tc>
        <w:tc>
          <w:tcPr>
            <w:tcW w:w="369" w:type="dxa"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340" w:type="dxa"/>
            <w:gridSpan w:val="2"/>
          </w:tcPr>
          <w:p w:rsidR="00A262C7" w:rsidRDefault="00A262C7" w:rsidP="0014054F"/>
        </w:tc>
        <w:tc>
          <w:tcPr>
            <w:tcW w:w="369" w:type="dxa"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62C7" w:rsidRDefault="00A262C7" w:rsidP="0014054F">
            <w:r>
              <w:rPr>
                <w:noProof/>
              </w:rPr>
              <w:pict>
                <v:rect id="_x0000_s1030" style="position:absolute;margin-left:-1.1pt;margin-top:4.7pt;width:12.45pt;height:1in;z-index:251652096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A262C7" w:rsidRDefault="00A262C7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A262C7" w:rsidRDefault="00A262C7" w:rsidP="0014054F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20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A262C7" w:rsidRDefault="00A262C7" w:rsidP="0014054F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26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A262C7" w:rsidRDefault="00A262C7" w:rsidP="0014054F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14054F">
        <w:trPr>
          <w:cantSplit/>
          <w:trHeight w:hRule="exact" w:val="440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  <w:sz w:val="12"/>
              </w:rPr>
            </w:pPr>
          </w:p>
        </w:tc>
      </w:tr>
      <w:tr w:rsidR="00A262C7" w:rsidTr="0014054F">
        <w:trPr>
          <w:cantSplit/>
          <w:trHeight w:hRule="exact" w:val="268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</w:tr>
      <w:tr w:rsidR="00A262C7" w:rsidTr="0014054F">
        <w:trPr>
          <w:cantSplit/>
          <w:trHeight w:hRule="exact" w:val="1021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31" style="position:absolute;left:0;text-align:left;margin-left:-.5pt;margin-top:14.5pt;width:12.45pt;height:1in;z-index:251650048;mso-position-horizontal-relative:text;mso-position-vertical-relative:text" o:allowincell="f" filled="f" strokecolor="white" strokeweight="1pt">
                  <v:textbox style="layout-flow:vertical;mso-layout-flow-alt:bottom-to-top;mso-next-textbox:#_x0000_s1031" inset="1pt,1pt,1pt,1pt">
                    <w:txbxContent>
                      <w:p w:rsidR="00A262C7" w:rsidRDefault="00A262C7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A262C7" w:rsidRDefault="00A262C7" w:rsidP="0014054F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</w:tr>
      <w:tr w:rsidR="00A262C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</w:tr>
      <w:tr w:rsidR="00A262C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</w:tr>
      <w:tr w:rsidR="00A262C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</w:tr>
      <w:tr w:rsidR="00A262C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32" style="position:absolute;left:0;text-align:left;margin-left:-1.1pt;margin-top:4.3pt;width:12.45pt;height:64.8pt;z-index:251651072;mso-position-horizontal-relative:text;mso-position-vertical-relative:text" o:allowincell="f" filled="f" strokecolor="white" strokeweight="1pt">
                  <v:textbox style="layout-flow:vertical;mso-layout-flow-alt:bottom-to-top;mso-next-textbox:#_x0000_s1032" inset="1pt,1pt,1pt,1pt">
                    <w:txbxContent>
                      <w:p w:rsidR="00A262C7" w:rsidRDefault="00A262C7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A262C7" w:rsidRDefault="00A262C7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  <w:sz w:val="16"/>
              </w:rPr>
            </w:pPr>
          </w:p>
        </w:tc>
      </w:tr>
      <w:tr w:rsidR="00A262C7" w:rsidTr="0014054F">
        <w:trPr>
          <w:cantSplit/>
          <w:trHeight w:hRule="exact" w:val="173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</w:tr>
      <w:tr w:rsidR="00A262C7" w:rsidTr="0014054F">
        <w:trPr>
          <w:cantSplit/>
          <w:trHeight w:val="197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  <w:p w:rsidR="00A262C7" w:rsidRDefault="00A262C7" w:rsidP="0014054F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A262C7" w:rsidRDefault="00A262C7" w:rsidP="0014054F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A262C7" w:rsidRDefault="00A262C7" w:rsidP="0014054F">
            <w:pPr>
              <w:jc w:val="center"/>
            </w:pPr>
          </w:p>
          <w:p w:rsidR="00A262C7" w:rsidRDefault="00A262C7" w:rsidP="0014054F">
            <w:pPr>
              <w:jc w:val="center"/>
            </w:pPr>
            <w:r>
              <w:t>2</w:t>
            </w:r>
          </w:p>
        </w:tc>
      </w:tr>
      <w:tr w:rsidR="00A262C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33" style="position:absolute;left:0;text-align:left;z-index:25164492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  <w:sz w:val="18"/>
              </w:rPr>
            </w:pPr>
          </w:p>
        </w:tc>
      </w:tr>
      <w:tr w:rsidR="00A262C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14054F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  <w:sz w:val="18"/>
              </w:rPr>
            </w:pPr>
          </w:p>
        </w:tc>
      </w:tr>
      <w:tr w:rsidR="00A262C7" w:rsidTr="00C416DD">
        <w:trPr>
          <w:gridAfter w:val="10"/>
          <w:wAfter w:w="10627" w:type="dxa"/>
          <w:cantSplit/>
          <w:trHeight w:hRule="exact" w:val="284"/>
        </w:trPr>
        <w:tc>
          <w:tcPr>
            <w:tcW w:w="289" w:type="dxa"/>
            <w:tcBorders>
              <w:left w:val="nil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</w:tr>
      <w:tr w:rsidR="00A262C7" w:rsidTr="009F7E0C">
        <w:trPr>
          <w:cantSplit/>
          <w:trHeight w:hRule="exact" w:val="851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A262C7" w:rsidRDefault="00A262C7" w:rsidP="009F7E0C">
            <w:pPr>
              <w:ind w:left="113" w:right="113"/>
              <w:rPr>
                <w:sz w:val="16"/>
              </w:rPr>
            </w:pPr>
          </w:p>
          <w:p w:rsidR="00A262C7" w:rsidRDefault="00A262C7" w:rsidP="009F7E0C">
            <w:pPr>
              <w:ind w:left="113" w:right="113"/>
              <w:rPr>
                <w:sz w:val="16"/>
              </w:rPr>
            </w:pPr>
          </w:p>
          <w:p w:rsidR="00A262C7" w:rsidRDefault="00A262C7" w:rsidP="009F7E0C">
            <w:pPr>
              <w:ind w:left="113" w:right="113"/>
            </w:pP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17"/>
              <w:gridCol w:w="7088"/>
              <w:gridCol w:w="1038"/>
            </w:tblGrid>
            <w:tr w:rsidR="00A262C7" w:rsidTr="008D745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Default="00A262C7" w:rsidP="008D7456">
                  <w:pPr>
                    <w:jc w:val="center"/>
                  </w:pPr>
                  <w:r w:rsidRPr="008D7456">
                    <w:rPr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Default="00A262C7" w:rsidP="008D7456">
                  <w:pPr>
                    <w:jc w:val="center"/>
                  </w:pPr>
                  <w:r w:rsidRPr="008D7456">
                    <w:rPr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Default="00A262C7" w:rsidP="008D7456">
                  <w:pPr>
                    <w:jc w:val="center"/>
                  </w:pPr>
                  <w:r w:rsidRPr="008D7456">
                    <w:rPr>
                      <w:sz w:val="26"/>
                      <w:szCs w:val="26"/>
                    </w:rPr>
                    <w:t>Номер стр</w:t>
                  </w:r>
                  <w:r w:rsidRPr="008D7456">
                    <w:rPr>
                      <w:sz w:val="26"/>
                      <w:szCs w:val="26"/>
                    </w:rPr>
                    <w:t>а</w:t>
                  </w:r>
                  <w:r w:rsidRPr="008D7456">
                    <w:rPr>
                      <w:sz w:val="26"/>
                      <w:szCs w:val="26"/>
                    </w:rPr>
                    <w:t>ницы</w:t>
                  </w:r>
                </w:p>
              </w:tc>
            </w:tr>
            <w:tr w:rsidR="00A262C7" w:rsidTr="008D745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Гл</w:t>
                  </w:r>
                  <w:r w:rsidRPr="008D7456">
                    <w:rPr>
                      <w:b/>
                      <w:sz w:val="24"/>
                      <w:szCs w:val="24"/>
                    </w:rPr>
                    <w:t>а</w:t>
                  </w:r>
                  <w:r w:rsidRPr="008D7456">
                    <w:rPr>
                      <w:b/>
                      <w:sz w:val="24"/>
                      <w:szCs w:val="24"/>
                    </w:rPr>
                    <w:t>ва 5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A262C7">
                  <w:pPr>
                    <w:autoSpaceDE w:val="0"/>
                    <w:ind w:firstLineChars="236" w:firstLine="31680"/>
                    <w:jc w:val="both"/>
                    <w:rPr>
                      <w:sz w:val="24"/>
                      <w:szCs w:val="24"/>
                    </w:rPr>
                  </w:pPr>
                  <w:r w:rsidRPr="008D7456">
                    <w:rPr>
                      <w:b/>
                      <w:bCs/>
                      <w:sz w:val="24"/>
                      <w:szCs w:val="24"/>
                    </w:rPr>
                    <w:t>Градостроительная подготовка территории и формир</w:t>
                  </w:r>
                  <w:r w:rsidRPr="008D7456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8D7456">
                    <w:rPr>
                      <w:b/>
                      <w:bCs/>
                      <w:sz w:val="24"/>
                      <w:szCs w:val="24"/>
                    </w:rPr>
                    <w:t xml:space="preserve">вание земельных участков 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сельского поселения </w:t>
                  </w:r>
                  <w:r>
                    <w:rPr>
                      <w:b/>
                      <w:sz w:val="24"/>
                      <w:szCs w:val="24"/>
                    </w:rPr>
                    <w:t>Семилето</w:t>
                  </w:r>
                  <w:r>
                    <w:rPr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b/>
                      <w:sz w:val="24"/>
                      <w:szCs w:val="24"/>
                    </w:rPr>
                    <w:t>ский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 сельсовет МР Дюртюлинский район</w:t>
                  </w:r>
                  <w:r w:rsidRPr="008D7456">
                    <w:rPr>
                      <w:b/>
                      <w:bCs/>
                      <w:sz w:val="24"/>
                      <w:szCs w:val="24"/>
                    </w:rPr>
                    <w:t xml:space="preserve"> Республики Ба</w:t>
                  </w:r>
                  <w:r w:rsidRPr="008D7456">
                    <w:rPr>
                      <w:b/>
                      <w:bCs/>
                      <w:sz w:val="24"/>
                      <w:szCs w:val="24"/>
                    </w:rPr>
                    <w:t>ш</w:t>
                  </w:r>
                  <w:r w:rsidRPr="008D7456">
                    <w:rPr>
                      <w:b/>
                      <w:bCs/>
                      <w:sz w:val="24"/>
                      <w:szCs w:val="24"/>
                    </w:rPr>
                    <w:t>кортостан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67</w:t>
                  </w:r>
                </w:p>
              </w:tc>
            </w:tr>
            <w:tr w:rsidR="00A262C7" w:rsidTr="008D745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Принципы градостроительной подготовки территории и форм</w:t>
                  </w:r>
                  <w:r w:rsidRPr="008D7456">
                    <w:rPr>
                      <w:sz w:val="24"/>
                      <w:szCs w:val="24"/>
                    </w:rPr>
                    <w:t>и</w:t>
                  </w:r>
                  <w:r w:rsidRPr="008D7456">
                    <w:rPr>
                      <w:sz w:val="24"/>
                      <w:szCs w:val="24"/>
                    </w:rPr>
                    <w:t>рования земельных участков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67</w:t>
                  </w:r>
                </w:p>
              </w:tc>
            </w:tr>
            <w:tr w:rsidR="00A262C7" w:rsidTr="008D745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both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Виды процедур градостроительной подготовки территорий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71</w:t>
                  </w:r>
                </w:p>
              </w:tc>
            </w:tr>
            <w:tr w:rsidR="00A262C7" w:rsidTr="008D745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Градостроительная подготовка территорий по инициативе заяв</w:t>
                  </w:r>
                  <w:r w:rsidRPr="008D7456">
                    <w:rPr>
                      <w:sz w:val="24"/>
                      <w:szCs w:val="24"/>
                    </w:rPr>
                    <w:t>и</w:t>
                  </w:r>
                  <w:r w:rsidRPr="008D7456">
                    <w:rPr>
                      <w:sz w:val="24"/>
                      <w:szCs w:val="24"/>
                    </w:rPr>
                    <w:t>телей с целью выявления свободных от прав третьих лиц земел</w:t>
                  </w:r>
                  <w:r w:rsidRPr="008D7456">
                    <w:rPr>
                      <w:sz w:val="24"/>
                      <w:szCs w:val="24"/>
                    </w:rPr>
                    <w:t>ь</w:t>
                  </w:r>
                  <w:r w:rsidRPr="008D7456">
                    <w:rPr>
                      <w:sz w:val="24"/>
                      <w:szCs w:val="24"/>
                    </w:rPr>
                    <w:t>ных участков для строительства объектов капитального стро</w:t>
                  </w:r>
                  <w:r w:rsidRPr="008D7456">
                    <w:rPr>
                      <w:sz w:val="24"/>
                      <w:szCs w:val="24"/>
                    </w:rPr>
                    <w:t>и</w:t>
                  </w:r>
                  <w:r w:rsidRPr="008D7456">
                    <w:rPr>
                      <w:sz w:val="24"/>
                      <w:szCs w:val="24"/>
                    </w:rPr>
                    <w:t>тельства.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72</w:t>
                  </w:r>
                </w:p>
              </w:tc>
            </w:tr>
            <w:tr w:rsidR="00A262C7" w:rsidTr="008D745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Градостроительная подготовка территорий существующей з</w:t>
                  </w:r>
                  <w:r w:rsidRPr="008D7456">
                    <w:rPr>
                      <w:sz w:val="24"/>
                      <w:szCs w:val="24"/>
                    </w:rPr>
                    <w:t>а</w:t>
                  </w:r>
                  <w:r w:rsidRPr="008D7456">
                    <w:rPr>
                      <w:sz w:val="24"/>
                      <w:szCs w:val="24"/>
                    </w:rPr>
                    <w:t>стройки с целью выявления свободных от прав третьих лиц з</w:t>
                  </w:r>
                  <w:r w:rsidRPr="008D7456">
                    <w:rPr>
                      <w:sz w:val="24"/>
                      <w:szCs w:val="24"/>
                    </w:rPr>
                    <w:t>е</w:t>
                  </w:r>
                  <w:r w:rsidRPr="008D7456">
                    <w:rPr>
                      <w:sz w:val="24"/>
                      <w:szCs w:val="24"/>
                    </w:rPr>
                    <w:t>мельных участков для строительства по инициативе Администр</w:t>
                  </w:r>
                  <w:r w:rsidRPr="008D7456">
                    <w:rPr>
                      <w:sz w:val="24"/>
                      <w:szCs w:val="24"/>
                    </w:rPr>
                    <w:t>а</w:t>
                  </w:r>
                  <w:r w:rsidRPr="008D7456">
                    <w:rPr>
                      <w:sz w:val="24"/>
                      <w:szCs w:val="24"/>
                    </w:rPr>
                    <w:t xml:space="preserve">ции сельского поселения </w:t>
                  </w:r>
                  <w:r>
                    <w:rPr>
                      <w:sz w:val="24"/>
                      <w:szCs w:val="24"/>
                    </w:rPr>
                    <w:t>Семилетовский</w:t>
                  </w:r>
                  <w:r w:rsidRPr="008D7456">
                    <w:rPr>
                      <w:sz w:val="24"/>
                      <w:szCs w:val="24"/>
                    </w:rPr>
                    <w:t xml:space="preserve"> сельсовет МР Дюрт</w:t>
                  </w:r>
                  <w:r w:rsidRPr="008D7456">
                    <w:rPr>
                      <w:sz w:val="24"/>
                      <w:szCs w:val="24"/>
                    </w:rPr>
                    <w:t>ю</w:t>
                  </w:r>
                  <w:r w:rsidRPr="008D7456">
                    <w:rPr>
                      <w:sz w:val="24"/>
                      <w:szCs w:val="24"/>
                    </w:rPr>
                    <w:t>линский район Республики Башкортостан.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75</w:t>
                  </w:r>
                </w:p>
              </w:tc>
            </w:tr>
            <w:tr w:rsidR="00A262C7" w:rsidTr="008D745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Градостроительная подготовка территорий существующей з</w:t>
                  </w:r>
                  <w:r w:rsidRPr="008D7456">
                    <w:rPr>
                      <w:sz w:val="24"/>
                      <w:szCs w:val="24"/>
                    </w:rPr>
                    <w:t>а</w:t>
                  </w:r>
                  <w:r w:rsidRPr="008D7456">
                    <w:rPr>
                      <w:sz w:val="24"/>
                      <w:szCs w:val="24"/>
                    </w:rPr>
                    <w:t>стройки в целях реконструкции объектов капитального строител</w:t>
                  </w:r>
                  <w:r w:rsidRPr="008D7456">
                    <w:rPr>
                      <w:sz w:val="24"/>
                      <w:szCs w:val="24"/>
                    </w:rPr>
                    <w:t>ь</w:t>
                  </w:r>
                  <w:r w:rsidRPr="008D7456">
                    <w:rPr>
                      <w:sz w:val="24"/>
                      <w:szCs w:val="24"/>
                    </w:rPr>
                    <w:t>ства по инициативе собственников капитального строительства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77</w:t>
                  </w:r>
                </w:p>
              </w:tc>
            </w:tr>
            <w:tr w:rsidR="00A262C7" w:rsidTr="008D745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both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Градостроительная подготовка территорий существующей з</w:t>
                  </w:r>
                  <w:r w:rsidRPr="008D7456">
                    <w:rPr>
                      <w:sz w:val="24"/>
                      <w:szCs w:val="24"/>
                    </w:rPr>
                    <w:t>а</w:t>
                  </w:r>
                  <w:r w:rsidRPr="008D7456">
                    <w:rPr>
                      <w:sz w:val="24"/>
                      <w:szCs w:val="24"/>
                    </w:rPr>
                    <w:t>стройки с целью развития застроенных территорий по инициативе лиц, не владеющих объектами капитального строительства на с</w:t>
                  </w:r>
                  <w:r w:rsidRPr="008D7456">
                    <w:rPr>
                      <w:sz w:val="24"/>
                      <w:szCs w:val="24"/>
                    </w:rPr>
                    <w:t>о</w:t>
                  </w:r>
                  <w:r w:rsidRPr="008D7456">
                    <w:rPr>
                      <w:sz w:val="24"/>
                      <w:szCs w:val="24"/>
                    </w:rPr>
                    <w:t>ответствующих территориях, либо Администрации сельского п</w:t>
                  </w:r>
                  <w:r w:rsidRPr="008D7456">
                    <w:rPr>
                      <w:sz w:val="24"/>
                      <w:szCs w:val="24"/>
                    </w:rPr>
                    <w:t>о</w:t>
                  </w:r>
                  <w:r w:rsidRPr="008D7456">
                    <w:rPr>
                      <w:sz w:val="24"/>
                      <w:szCs w:val="24"/>
                    </w:rPr>
                    <w:t xml:space="preserve">селения </w:t>
                  </w:r>
                  <w:r>
                    <w:rPr>
                      <w:sz w:val="24"/>
                      <w:szCs w:val="24"/>
                    </w:rPr>
                    <w:t>Семилетовский</w:t>
                  </w:r>
                  <w:r w:rsidRPr="008D7456">
                    <w:rPr>
                      <w:sz w:val="24"/>
                      <w:szCs w:val="24"/>
                    </w:rPr>
                    <w:t xml:space="preserve"> сельсовет МР Дюртюлинский район Ре</w:t>
                  </w:r>
                  <w:r w:rsidRPr="008D7456">
                    <w:rPr>
                      <w:sz w:val="24"/>
                      <w:szCs w:val="24"/>
                    </w:rPr>
                    <w:t>с</w:t>
                  </w:r>
                  <w:r w:rsidRPr="008D7456">
                    <w:rPr>
                      <w:sz w:val="24"/>
                      <w:szCs w:val="24"/>
                    </w:rPr>
                    <w:t xml:space="preserve">публики Башкортостан 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79</w:t>
                  </w:r>
                </w:p>
              </w:tc>
            </w:tr>
            <w:tr w:rsidR="00A262C7" w:rsidTr="008D745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5.7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both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Градостроительная подготовка незастроенных, свободных от прав третьих лиц территорий,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82</w:t>
                  </w:r>
                </w:p>
              </w:tc>
            </w:tr>
            <w:tr w:rsidR="00A262C7" w:rsidTr="008D745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5.8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291D07" w:rsidRDefault="00A262C7" w:rsidP="008D7456">
                  <w:pPr>
                    <w:pStyle w:val="NormalWeb"/>
                    <w:spacing w:after="0"/>
                  </w:pPr>
                  <w:r w:rsidRPr="00291D07">
                    <w:t>Градостроительная</w:t>
                  </w:r>
                  <w:r>
                    <w:t xml:space="preserve"> </w:t>
                  </w:r>
                  <w:r w:rsidRPr="00291D07">
                    <w:t>подготовка</w:t>
                  </w:r>
                  <w:r>
                    <w:t xml:space="preserve"> </w:t>
                  </w:r>
                  <w:r w:rsidRPr="00291D07">
                    <w:t>незастроенных, свободных от прав третьих лиц территорий</w:t>
                  </w:r>
                  <w:r>
                    <w:t xml:space="preserve"> </w:t>
                  </w:r>
                  <w:r w:rsidRPr="00291D07">
                    <w:t>в границах образуемых элементов план</w:t>
                  </w:r>
                  <w:r w:rsidRPr="00291D07">
                    <w:t>и</w:t>
                  </w:r>
                  <w:r w:rsidRPr="00291D07">
                    <w:t>ровочной</w:t>
                  </w:r>
                  <w:r>
                    <w:t xml:space="preserve"> </w:t>
                  </w:r>
                  <w:r w:rsidRPr="00291D07">
                    <w:t>структуры для</w:t>
                  </w:r>
                  <w:r>
                    <w:t xml:space="preserve"> </w:t>
                  </w:r>
                  <w:r w:rsidRPr="00291D07">
                    <w:t>их комплексного освоения</w:t>
                  </w:r>
                  <w:r>
                    <w:t xml:space="preserve"> </w:t>
                  </w:r>
                  <w:r w:rsidRPr="00291D07">
                    <w:t>в целях</w:t>
                  </w:r>
                  <w:r>
                    <w:t xml:space="preserve"> </w:t>
                  </w:r>
                  <w:r w:rsidRPr="00291D07">
                    <w:t>ж</w:t>
                  </w:r>
                  <w:r w:rsidRPr="00291D07">
                    <w:t>и</w:t>
                  </w:r>
                  <w:r w:rsidRPr="00291D07">
                    <w:t>лищного строительства</w:t>
                  </w:r>
                  <w:r>
                    <w:t xml:space="preserve"> </w:t>
                  </w:r>
                  <w:r w:rsidRPr="00291D07">
                    <w:t>по инициативе</w:t>
                  </w:r>
                  <w:r>
                    <w:t xml:space="preserve"> Администрации сельского поселения Семилетовский сельсовет МР Дюртюлинский район </w:t>
                  </w:r>
                  <w:r w:rsidRPr="00291D07">
                    <w:t>Республики Башкортостан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84</w:t>
                  </w:r>
                </w:p>
              </w:tc>
            </w:tr>
            <w:tr w:rsidR="00A262C7" w:rsidTr="008D745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5.9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Градостроительная подготовка территорий существующей з</w:t>
                  </w:r>
                  <w:r w:rsidRPr="008D7456">
                    <w:rPr>
                      <w:sz w:val="24"/>
                      <w:szCs w:val="24"/>
                    </w:rPr>
                    <w:t>а</w:t>
                  </w:r>
                  <w:r w:rsidRPr="008D7456">
                    <w:rPr>
                      <w:sz w:val="24"/>
                      <w:szCs w:val="24"/>
                    </w:rPr>
                    <w:t>стройки, не разделенной на земельные участки, с целью формир</w:t>
                  </w:r>
                  <w:r w:rsidRPr="008D7456">
                    <w:rPr>
                      <w:sz w:val="24"/>
                      <w:szCs w:val="24"/>
                    </w:rPr>
                    <w:t>о</w:t>
                  </w:r>
                  <w:r w:rsidRPr="008D7456">
                    <w:rPr>
                      <w:sz w:val="24"/>
                      <w:szCs w:val="24"/>
                    </w:rPr>
                    <w:t>вания земельных участков, на которых расположены объекты к</w:t>
                  </w:r>
                  <w:r w:rsidRPr="008D7456">
                    <w:rPr>
                      <w:sz w:val="24"/>
                      <w:szCs w:val="24"/>
                    </w:rPr>
                    <w:t>а</w:t>
                  </w:r>
                  <w:r w:rsidRPr="008D7456">
                    <w:rPr>
                      <w:sz w:val="24"/>
                      <w:szCs w:val="24"/>
                    </w:rPr>
                    <w:t>питального строительства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85</w:t>
                  </w:r>
                </w:p>
              </w:tc>
            </w:tr>
            <w:tr w:rsidR="00A262C7" w:rsidTr="008D745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Default="00A262C7" w:rsidP="00753C86">
                  <w:r w:rsidRPr="008D7456">
                    <w:rPr>
                      <w:sz w:val="24"/>
                      <w:szCs w:val="24"/>
                    </w:rPr>
                    <w:t>5.10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both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 xml:space="preserve"> Градостроительная подготовка территорий общего пользования в целях предоставления земельных участков для возведения объе</w:t>
                  </w:r>
                  <w:r w:rsidRPr="008D7456">
                    <w:rPr>
                      <w:sz w:val="24"/>
                      <w:szCs w:val="24"/>
                    </w:rPr>
                    <w:t>к</w:t>
                  </w:r>
                  <w:r w:rsidRPr="008D7456">
                    <w:rPr>
                      <w:sz w:val="24"/>
                      <w:szCs w:val="24"/>
                    </w:rPr>
                    <w:t>тов некапитального строительства, предназначенных для обсл</w:t>
                  </w:r>
                  <w:r w:rsidRPr="008D7456">
                    <w:rPr>
                      <w:sz w:val="24"/>
                      <w:szCs w:val="24"/>
                    </w:rPr>
                    <w:t>у</w:t>
                  </w:r>
                  <w:r w:rsidRPr="008D7456">
                    <w:rPr>
                      <w:sz w:val="24"/>
                      <w:szCs w:val="24"/>
                    </w:rPr>
                    <w:t>живания населения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88</w:t>
                  </w:r>
                </w:p>
              </w:tc>
            </w:tr>
            <w:tr w:rsidR="00A262C7" w:rsidTr="008D7456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5.11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rFonts w:ascii="Arial" w:hAnsi="Arial" w:cs="Arial"/>
                    </w:rPr>
                    <w:t xml:space="preserve"> </w:t>
                  </w:r>
                  <w:r w:rsidRPr="008D7456">
                    <w:rPr>
                      <w:sz w:val="24"/>
                      <w:szCs w:val="24"/>
                    </w:rPr>
                    <w:t>Градостроительная подготовка территорий и земельных участков в части информации о технических условиях подключения к с</w:t>
                  </w:r>
                  <w:r w:rsidRPr="008D7456">
                    <w:rPr>
                      <w:sz w:val="24"/>
                      <w:szCs w:val="24"/>
                    </w:rPr>
                    <w:t>е</w:t>
                  </w:r>
                  <w:r w:rsidRPr="008D7456">
                    <w:rPr>
                      <w:sz w:val="24"/>
                      <w:szCs w:val="24"/>
                    </w:rPr>
                    <w:t>тям инженерно-технического обеспечения планируемых к стро</w:t>
                  </w:r>
                  <w:r w:rsidRPr="008D7456">
                    <w:rPr>
                      <w:sz w:val="24"/>
                      <w:szCs w:val="24"/>
                    </w:rPr>
                    <w:t>и</w:t>
                  </w:r>
                  <w:r w:rsidRPr="008D7456">
                    <w:rPr>
                      <w:sz w:val="24"/>
                      <w:szCs w:val="24"/>
                    </w:rPr>
                    <w:t>тельству, реконстрункции объектов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89</w:t>
                  </w:r>
                </w:p>
              </w:tc>
            </w:tr>
          </w:tbl>
          <w:p w:rsidR="00A262C7" w:rsidRPr="00177273" w:rsidRDefault="00A262C7" w:rsidP="000F55B2"/>
          <w:p w:rsidR="00A262C7" w:rsidRDefault="00A262C7" w:rsidP="009F7E0C">
            <w:pPr>
              <w:ind w:right="141"/>
              <w:jc w:val="center"/>
              <w:rPr>
                <w:b/>
                <w:sz w:val="24"/>
              </w:rPr>
            </w:pPr>
          </w:p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  <w:textDirection w:val="btLr"/>
            <w:vAlign w:val="center"/>
          </w:tcPr>
          <w:p w:rsidR="00A262C7" w:rsidRDefault="00A262C7" w:rsidP="009F7E0C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71"/>
        </w:trPr>
        <w:tc>
          <w:tcPr>
            <w:tcW w:w="709" w:type="dxa"/>
            <w:gridSpan w:val="3"/>
            <w:vMerge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A262C7" w:rsidRDefault="00A262C7" w:rsidP="009F7E0C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340" w:type="dxa"/>
            <w:gridSpan w:val="2"/>
          </w:tcPr>
          <w:p w:rsidR="00A262C7" w:rsidRDefault="00A262C7" w:rsidP="009F7E0C"/>
        </w:tc>
        <w:tc>
          <w:tcPr>
            <w:tcW w:w="369" w:type="dxa"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319"/>
        </w:trPr>
        <w:tc>
          <w:tcPr>
            <w:tcW w:w="340" w:type="dxa"/>
            <w:gridSpan w:val="2"/>
          </w:tcPr>
          <w:p w:rsidR="00A262C7" w:rsidRDefault="00A262C7" w:rsidP="009F7E0C"/>
        </w:tc>
        <w:tc>
          <w:tcPr>
            <w:tcW w:w="369" w:type="dxa"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340" w:type="dxa"/>
            <w:gridSpan w:val="2"/>
          </w:tcPr>
          <w:p w:rsidR="00A262C7" w:rsidRDefault="00A262C7" w:rsidP="009F7E0C"/>
        </w:tc>
        <w:tc>
          <w:tcPr>
            <w:tcW w:w="369" w:type="dxa"/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62C7" w:rsidRDefault="00A262C7" w:rsidP="009F7E0C">
            <w:r>
              <w:rPr>
                <w:noProof/>
              </w:rPr>
              <w:pict>
                <v:rect id="_x0000_s1034" style="position:absolute;margin-left:-1.1pt;margin-top:4.7pt;width:12.45pt;height:1in;z-index:251653120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A262C7" w:rsidRDefault="00A262C7" w:rsidP="009F7E0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A262C7" w:rsidRDefault="00A262C7" w:rsidP="009F7E0C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20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A262C7" w:rsidRDefault="00A262C7" w:rsidP="009F7E0C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26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A262C7" w:rsidRDefault="00A262C7" w:rsidP="009F7E0C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262C7" w:rsidRDefault="00A262C7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/>
        </w:tc>
      </w:tr>
      <w:tr w:rsidR="00A262C7" w:rsidTr="009F7E0C">
        <w:trPr>
          <w:cantSplit/>
          <w:trHeight w:hRule="exact" w:val="440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  <w:sz w:val="12"/>
              </w:rPr>
            </w:pPr>
          </w:p>
        </w:tc>
      </w:tr>
      <w:tr w:rsidR="00A262C7" w:rsidTr="009F7E0C">
        <w:trPr>
          <w:cantSplit/>
          <w:trHeight w:hRule="exact" w:val="268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</w:tr>
      <w:tr w:rsidR="00A262C7" w:rsidTr="009F7E0C">
        <w:trPr>
          <w:cantSplit/>
          <w:trHeight w:hRule="exact" w:val="1021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35" style="position:absolute;left:0;text-align:left;margin-left:-.5pt;margin-top:14.5pt;width:12.45pt;height:1in;z-index:251654144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A262C7" w:rsidRDefault="00A262C7" w:rsidP="009F7E0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A262C7" w:rsidRDefault="00A262C7" w:rsidP="009F7E0C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</w:tr>
      <w:tr w:rsidR="00A262C7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</w:tr>
      <w:tr w:rsidR="00A262C7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</w:tr>
      <w:tr w:rsidR="00A262C7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</w:tr>
      <w:tr w:rsidR="00A262C7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36" style="position:absolute;left:0;text-align:left;margin-left:-1.1pt;margin-top:4.3pt;width:12.45pt;height:64.8pt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36" inset="1pt,1pt,1pt,1pt">
                    <w:txbxContent>
                      <w:p w:rsidR="00A262C7" w:rsidRDefault="00A262C7" w:rsidP="009F7E0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A262C7" w:rsidRDefault="00A262C7" w:rsidP="009F7E0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  <w:sz w:val="16"/>
              </w:rPr>
            </w:pPr>
          </w:p>
        </w:tc>
      </w:tr>
      <w:tr w:rsidR="00A262C7" w:rsidTr="009F7E0C">
        <w:trPr>
          <w:cantSplit/>
          <w:trHeight w:hRule="exact" w:val="173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</w:tr>
      <w:tr w:rsidR="00A262C7" w:rsidTr="009F7E0C">
        <w:trPr>
          <w:cantSplit/>
          <w:trHeight w:val="197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  <w:p w:rsidR="00A262C7" w:rsidRDefault="00A262C7" w:rsidP="009F7E0C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A262C7" w:rsidRDefault="00A262C7" w:rsidP="009F7E0C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A262C7" w:rsidRDefault="00A262C7" w:rsidP="009F7E0C">
            <w:pPr>
              <w:jc w:val="center"/>
            </w:pPr>
          </w:p>
          <w:p w:rsidR="00A262C7" w:rsidRDefault="00A262C7" w:rsidP="009F7E0C">
            <w:pPr>
              <w:jc w:val="center"/>
            </w:pPr>
            <w:r>
              <w:t>3</w:t>
            </w:r>
          </w:p>
        </w:tc>
      </w:tr>
      <w:tr w:rsidR="00A262C7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37" style="position:absolute;left:0;text-align:left;z-index:25164595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  <w:sz w:val="18"/>
              </w:rPr>
            </w:pPr>
          </w:p>
        </w:tc>
      </w:tr>
      <w:tr w:rsidR="00A262C7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9F7E0C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9F7E0C">
            <w:pPr>
              <w:jc w:val="center"/>
              <w:rPr>
                <w:b/>
                <w:sz w:val="18"/>
              </w:rPr>
            </w:pPr>
          </w:p>
        </w:tc>
      </w:tr>
    </w:tbl>
    <w:p w:rsidR="00A262C7" w:rsidRDefault="00A262C7" w:rsidP="0014054F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</w:tblGrid>
      <w:tr w:rsidR="00A262C7" w:rsidTr="00753C86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262C7" w:rsidRDefault="00A262C7" w:rsidP="0014054F">
            <w:pPr>
              <w:ind w:left="113" w:right="113"/>
              <w:rPr>
                <w:sz w:val="16"/>
              </w:rPr>
            </w:pPr>
          </w:p>
          <w:p w:rsidR="00A262C7" w:rsidRDefault="00A262C7" w:rsidP="0014054F">
            <w:pPr>
              <w:ind w:left="113" w:right="113"/>
              <w:rPr>
                <w:sz w:val="16"/>
              </w:rPr>
            </w:pPr>
          </w:p>
          <w:p w:rsidR="00A262C7" w:rsidRDefault="00A262C7" w:rsidP="0014054F">
            <w:pPr>
              <w:ind w:left="113" w:right="113"/>
            </w:pP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51"/>
              <w:gridCol w:w="6938"/>
              <w:gridCol w:w="1283"/>
            </w:tblGrid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Default="00A262C7" w:rsidP="008D7456">
                  <w:pPr>
                    <w:jc w:val="center"/>
                  </w:pPr>
                  <w:r w:rsidRPr="008D7456">
                    <w:rPr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Default="00A262C7" w:rsidP="008D7456">
                  <w:pPr>
                    <w:jc w:val="center"/>
                  </w:pPr>
                  <w:r w:rsidRPr="008D7456">
                    <w:rPr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Default="00A262C7" w:rsidP="008D7456">
                  <w:pPr>
                    <w:jc w:val="center"/>
                  </w:pPr>
                  <w:r w:rsidRPr="008D7456">
                    <w:rPr>
                      <w:sz w:val="26"/>
                      <w:szCs w:val="26"/>
                    </w:rPr>
                    <w:t>Номер страницы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Гл</w:t>
                  </w:r>
                  <w:r w:rsidRPr="008D7456">
                    <w:rPr>
                      <w:b/>
                      <w:sz w:val="24"/>
                      <w:szCs w:val="24"/>
                    </w:rPr>
                    <w:t>а</w:t>
                  </w:r>
                  <w:r w:rsidRPr="008D7456">
                    <w:rPr>
                      <w:b/>
                      <w:sz w:val="24"/>
                      <w:szCs w:val="24"/>
                    </w:rPr>
                    <w:t>ва 6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2737D" w:rsidRDefault="00A262C7" w:rsidP="008D7456">
                  <w:pPr>
                    <w:autoSpaceDE w:val="0"/>
                    <w:jc w:val="both"/>
                  </w:pPr>
                  <w:r w:rsidRPr="008D7456">
                    <w:rPr>
                      <w:b/>
                      <w:bCs/>
                      <w:sz w:val="24"/>
                      <w:szCs w:val="24"/>
                    </w:rPr>
                    <w:t xml:space="preserve">Общие положения о порядке предоставления земельных участков, сформированных из состава государственных или муниципальных земель 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93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2737D" w:rsidRDefault="00A262C7" w:rsidP="00753C86">
                  <w:r w:rsidRPr="008D7456">
                    <w:rPr>
                      <w:bCs/>
                      <w:sz w:val="24"/>
                      <w:szCs w:val="24"/>
                    </w:rPr>
                    <w:t>Принципы предоставления земельных участков, сформирова</w:t>
                  </w:r>
                  <w:r w:rsidRPr="008D7456">
                    <w:rPr>
                      <w:bCs/>
                      <w:sz w:val="24"/>
                      <w:szCs w:val="24"/>
                    </w:rPr>
                    <w:t>н</w:t>
                  </w:r>
                  <w:r w:rsidRPr="008D7456">
                    <w:rPr>
                      <w:bCs/>
                      <w:sz w:val="24"/>
                      <w:szCs w:val="24"/>
                    </w:rPr>
                    <w:t>ных из состава государственных или муниципальных земель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93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2737D" w:rsidRDefault="00A262C7" w:rsidP="008D7456">
                  <w:pPr>
                    <w:jc w:val="both"/>
                  </w:pPr>
                  <w:r w:rsidRPr="008D7456">
                    <w:rPr>
                      <w:bCs/>
                      <w:sz w:val="24"/>
                      <w:szCs w:val="24"/>
                    </w:rPr>
                    <w:t xml:space="preserve"> Особенности предоставления земельных участков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93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Гл</w:t>
                  </w:r>
                  <w:r w:rsidRPr="008D7456">
                    <w:rPr>
                      <w:b/>
                      <w:sz w:val="24"/>
                      <w:szCs w:val="24"/>
                    </w:rPr>
                    <w:t>а</w:t>
                  </w:r>
                  <w:r w:rsidRPr="008D7456">
                    <w:rPr>
                      <w:b/>
                      <w:sz w:val="24"/>
                      <w:szCs w:val="24"/>
                    </w:rPr>
                    <w:t>ва 7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2737D" w:rsidRDefault="00A262C7" w:rsidP="008D7456">
                  <w:pPr>
                    <w:jc w:val="both"/>
                  </w:pPr>
                  <w:r w:rsidRPr="008D7456">
                    <w:rPr>
                      <w:b/>
                      <w:bCs/>
                      <w:sz w:val="24"/>
                      <w:szCs w:val="24"/>
                    </w:rPr>
                    <w:t>Установление, изменение, фиксация границ земель публи</w:t>
                  </w:r>
                  <w:r w:rsidRPr="008D7456">
                    <w:rPr>
                      <w:b/>
                      <w:bCs/>
                      <w:sz w:val="24"/>
                      <w:szCs w:val="24"/>
                    </w:rPr>
                    <w:t>ч</w:t>
                  </w:r>
                  <w:r w:rsidRPr="008D7456">
                    <w:rPr>
                      <w:b/>
                      <w:bCs/>
                      <w:sz w:val="24"/>
                      <w:szCs w:val="24"/>
                    </w:rPr>
                    <w:t>ного использования, их использование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95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2737D" w:rsidRDefault="00A262C7" w:rsidP="008D7456">
                  <w:pPr>
                    <w:jc w:val="both"/>
                  </w:pPr>
                  <w:r w:rsidRPr="008D7456">
                    <w:rPr>
                      <w:bCs/>
                      <w:sz w:val="24"/>
                      <w:szCs w:val="24"/>
                    </w:rPr>
                    <w:t>Общие положение о землях публичного использования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95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2737D" w:rsidRDefault="00A262C7" w:rsidP="008D7456">
                  <w:pPr>
                    <w:autoSpaceDE w:val="0"/>
                    <w:jc w:val="both"/>
                  </w:pPr>
                  <w:r w:rsidRPr="008D7456">
                    <w:rPr>
                      <w:bCs/>
                      <w:sz w:val="24"/>
                      <w:szCs w:val="24"/>
                    </w:rPr>
                    <w:t>Установление и изменение границ земель публичного использ</w:t>
                  </w:r>
                  <w:r w:rsidRPr="008D7456">
                    <w:rPr>
                      <w:bCs/>
                      <w:sz w:val="24"/>
                      <w:szCs w:val="24"/>
                    </w:rPr>
                    <w:t>о</w:t>
                  </w:r>
                  <w:r w:rsidRPr="008D7456">
                    <w:rPr>
                      <w:bCs/>
                      <w:sz w:val="24"/>
                      <w:szCs w:val="24"/>
                    </w:rPr>
                    <w:t xml:space="preserve">вания 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95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7.3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2737D" w:rsidRDefault="00A262C7" w:rsidP="008D7456">
                  <w:pPr>
                    <w:autoSpaceDE w:val="0"/>
                    <w:jc w:val="both"/>
                  </w:pPr>
                  <w:r w:rsidRPr="008D7456">
                    <w:rPr>
                      <w:bCs/>
                      <w:sz w:val="24"/>
                      <w:szCs w:val="24"/>
                    </w:rPr>
                    <w:t xml:space="preserve">Фиксация границ земель публичного использования 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96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7.4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2737D" w:rsidRDefault="00A262C7" w:rsidP="008D7456">
                  <w:pPr>
                    <w:jc w:val="both"/>
                  </w:pPr>
                  <w:r w:rsidRPr="008D7456">
                    <w:rPr>
                      <w:bCs/>
                      <w:sz w:val="24"/>
                      <w:szCs w:val="24"/>
                    </w:rPr>
                    <w:t>Использование территорий общего пользования и земельных участков, применительно к которым не устанавливаются град</w:t>
                  </w:r>
                  <w:r w:rsidRPr="008D7456">
                    <w:rPr>
                      <w:bCs/>
                      <w:sz w:val="24"/>
                      <w:szCs w:val="24"/>
                    </w:rPr>
                    <w:t>о</w:t>
                  </w:r>
                  <w:r w:rsidRPr="008D7456">
                    <w:rPr>
                      <w:bCs/>
                      <w:sz w:val="24"/>
                      <w:szCs w:val="24"/>
                    </w:rPr>
                    <w:t>строительные регламенты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97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Гл</w:t>
                  </w:r>
                  <w:r w:rsidRPr="008D7456">
                    <w:rPr>
                      <w:b/>
                      <w:sz w:val="24"/>
                      <w:szCs w:val="24"/>
                    </w:rPr>
                    <w:t>а</w:t>
                  </w:r>
                  <w:r w:rsidRPr="008D7456">
                    <w:rPr>
                      <w:b/>
                      <w:sz w:val="24"/>
                      <w:szCs w:val="24"/>
                    </w:rPr>
                    <w:t>ва 8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pStyle w:val="Heading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745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Положение о проведении публичных слушаний по вопросам землепользования и застройки </w:t>
                  </w:r>
                  <w:r w:rsidRPr="008D745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Семил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товский</w:t>
                  </w:r>
                  <w:r w:rsidRPr="008D745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 МР Дюртюлинский район</w:t>
                  </w:r>
                  <w:r w:rsidRPr="008D745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Республики Башкортостан</w:t>
                  </w:r>
                  <w:r w:rsidRPr="008D7456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98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both"/>
                    <w:rPr>
                      <w:sz w:val="24"/>
                      <w:szCs w:val="24"/>
                    </w:rPr>
                  </w:pPr>
                  <w:r w:rsidRPr="008D7456">
                    <w:rPr>
                      <w:bCs/>
                      <w:sz w:val="24"/>
                      <w:szCs w:val="24"/>
                    </w:rPr>
                    <w:t>Общие положения о публичных слушаниях по вопросам град</w:t>
                  </w:r>
                  <w:r w:rsidRPr="008D7456">
                    <w:rPr>
                      <w:bCs/>
                      <w:sz w:val="24"/>
                      <w:szCs w:val="24"/>
                    </w:rPr>
                    <w:t>о</w:t>
                  </w:r>
                  <w:r w:rsidRPr="008D7456">
                    <w:rPr>
                      <w:bCs/>
                      <w:sz w:val="24"/>
                      <w:szCs w:val="24"/>
                    </w:rPr>
                    <w:t>строительной деятельности и организация проведения публи</w:t>
                  </w:r>
                  <w:r w:rsidRPr="008D7456">
                    <w:rPr>
                      <w:bCs/>
                      <w:sz w:val="24"/>
                      <w:szCs w:val="24"/>
                    </w:rPr>
                    <w:t>ч</w:t>
                  </w:r>
                  <w:r w:rsidRPr="008D7456">
                    <w:rPr>
                      <w:bCs/>
                      <w:sz w:val="24"/>
                      <w:szCs w:val="24"/>
                    </w:rPr>
                    <w:t>ных слушаний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98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both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Порядок проведения публичных слушаний по вопросам град</w:t>
                  </w:r>
                  <w:r w:rsidRPr="008D7456">
                    <w:rPr>
                      <w:sz w:val="24"/>
                      <w:szCs w:val="24"/>
                    </w:rPr>
                    <w:t>о</w:t>
                  </w:r>
                  <w:r w:rsidRPr="008D7456">
                    <w:rPr>
                      <w:sz w:val="24"/>
                      <w:szCs w:val="24"/>
                    </w:rPr>
                    <w:t>строительной деятельности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102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both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 xml:space="preserve">Особенности проведения публичных слушаний по внесению изменений в настоящие Правила землепользования и застройки сельского поселения </w:t>
                  </w:r>
                  <w:r>
                    <w:rPr>
                      <w:sz w:val="24"/>
                      <w:szCs w:val="24"/>
                    </w:rPr>
                    <w:t>Семилетовский</w:t>
                  </w:r>
                  <w:r w:rsidRPr="008D7456">
                    <w:rPr>
                      <w:sz w:val="24"/>
                      <w:szCs w:val="24"/>
                    </w:rPr>
                    <w:t xml:space="preserve"> сельсовет МР Дюртюли</w:t>
                  </w:r>
                  <w:r w:rsidRPr="008D7456">
                    <w:rPr>
                      <w:sz w:val="24"/>
                      <w:szCs w:val="24"/>
                    </w:rPr>
                    <w:t>н</w:t>
                  </w:r>
                  <w:r w:rsidRPr="008D7456">
                    <w:rPr>
                      <w:sz w:val="24"/>
                      <w:szCs w:val="24"/>
                    </w:rPr>
                    <w:t>ский район Республики Башкортостан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104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both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Особенности проведения публичных слушаний по проекту д</w:t>
                  </w:r>
                  <w:r w:rsidRPr="008D7456">
                    <w:rPr>
                      <w:sz w:val="24"/>
                      <w:szCs w:val="24"/>
                    </w:rPr>
                    <w:t>о</w:t>
                  </w:r>
                  <w:r w:rsidRPr="008D7456">
                    <w:rPr>
                      <w:sz w:val="24"/>
                      <w:szCs w:val="24"/>
                    </w:rPr>
                    <w:t>кументации по планировке территории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109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8.5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both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Особенности проведения публичных слушаний по предоставл</w:t>
                  </w:r>
                  <w:r w:rsidRPr="008D7456">
                    <w:rPr>
                      <w:sz w:val="24"/>
                      <w:szCs w:val="24"/>
                    </w:rPr>
                    <w:t>е</w:t>
                  </w:r>
                  <w:r w:rsidRPr="008D7456">
                    <w:rPr>
                      <w:sz w:val="24"/>
                      <w:szCs w:val="24"/>
                    </w:rPr>
                    <w:t>нию разрешений на условно разрешенные виды использования земельных участков и объектов капитального строительства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115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pStyle w:val="BodyText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8D7456">
                    <w:rPr>
                      <w:rFonts w:ascii="Times New Roman" w:hAnsi="Times New Roman"/>
                      <w:szCs w:val="24"/>
                    </w:rPr>
                    <w:t>Особенности проведения публичных слушаний по предоставл</w:t>
                  </w:r>
                  <w:r w:rsidRPr="008D7456">
                    <w:rPr>
                      <w:rFonts w:ascii="Times New Roman" w:hAnsi="Times New Roman"/>
                      <w:szCs w:val="24"/>
                    </w:rPr>
                    <w:t>е</w:t>
                  </w:r>
                  <w:r w:rsidRPr="008D7456">
                    <w:rPr>
                      <w:rFonts w:ascii="Times New Roman" w:hAnsi="Times New Roman"/>
                      <w:szCs w:val="24"/>
                    </w:rPr>
                    <w:t>нию разрешений на отклонение от предельных параметров ра</w:t>
                  </w:r>
                  <w:r w:rsidRPr="008D7456">
                    <w:rPr>
                      <w:rFonts w:ascii="Times New Roman" w:hAnsi="Times New Roman"/>
                      <w:szCs w:val="24"/>
                    </w:rPr>
                    <w:t>з</w:t>
                  </w:r>
                  <w:r w:rsidRPr="008D7456">
                    <w:rPr>
                      <w:rFonts w:ascii="Times New Roman" w:hAnsi="Times New Roman"/>
                      <w:szCs w:val="24"/>
                    </w:rPr>
                    <w:t>решенного строительства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120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Гл</w:t>
                  </w:r>
                  <w:r w:rsidRPr="008D7456">
                    <w:rPr>
                      <w:b/>
                      <w:sz w:val="24"/>
                      <w:szCs w:val="24"/>
                    </w:rPr>
                    <w:t>а</w:t>
                  </w:r>
                  <w:r w:rsidRPr="008D7456">
                    <w:rPr>
                      <w:b/>
                      <w:sz w:val="24"/>
                      <w:szCs w:val="24"/>
                    </w:rPr>
                    <w:t>ва 9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pStyle w:val="BodyText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8D7456">
                    <w:rPr>
                      <w:rFonts w:ascii="Times New Roman" w:hAnsi="Times New Roman"/>
                      <w:b/>
                      <w:szCs w:val="24"/>
                    </w:rPr>
                    <w:t xml:space="preserve">Порядок внесения изменений в правила землепользования и застройки сельского поселения 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Семилетовский</w:t>
                  </w:r>
                  <w:r w:rsidRPr="008D7456">
                    <w:rPr>
                      <w:rFonts w:ascii="Times New Roman" w:hAnsi="Times New Roman"/>
                      <w:b/>
                      <w:szCs w:val="24"/>
                    </w:rPr>
                    <w:t xml:space="preserve"> сельсовет МР Дюртюлинского района Республики Башкортостан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123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pStyle w:val="BodyText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8D7456">
                    <w:rPr>
                      <w:rFonts w:ascii="Times New Roman" w:hAnsi="Times New Roman"/>
                      <w:szCs w:val="24"/>
                    </w:rPr>
                    <w:t xml:space="preserve">Порядок внесения изменений в Правила землепользования и застройки сельского поселения </w:t>
                  </w:r>
                  <w:r>
                    <w:rPr>
                      <w:rFonts w:ascii="Times New Roman" w:hAnsi="Times New Roman"/>
                      <w:szCs w:val="24"/>
                    </w:rPr>
                    <w:t>Семилетовский</w:t>
                  </w:r>
                  <w:r w:rsidRPr="008D7456">
                    <w:rPr>
                      <w:rFonts w:ascii="Times New Roman" w:hAnsi="Times New Roman"/>
                      <w:szCs w:val="24"/>
                    </w:rPr>
                    <w:t xml:space="preserve"> сельсовет МР Дюртюлинский район Республики Башкортостан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123</w:t>
                  </w:r>
                </w:p>
              </w:tc>
            </w:tr>
          </w:tbl>
          <w:p w:rsidR="00A262C7" w:rsidRDefault="00A262C7" w:rsidP="00753C86">
            <w:pPr>
              <w:ind w:firstLine="709"/>
            </w:pPr>
          </w:p>
          <w:p w:rsidR="00A262C7" w:rsidRDefault="00A262C7" w:rsidP="0014054F">
            <w:pPr>
              <w:ind w:right="141"/>
              <w:jc w:val="center"/>
              <w:rPr>
                <w:b/>
                <w:sz w:val="24"/>
              </w:rPr>
            </w:pPr>
          </w:p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A262C7" w:rsidRDefault="00A262C7" w:rsidP="0014054F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262C7" w:rsidRDefault="00A262C7" w:rsidP="0014054F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340" w:type="dxa"/>
          </w:tcPr>
          <w:p w:rsidR="00A262C7" w:rsidRDefault="00A262C7" w:rsidP="0014054F"/>
        </w:tc>
        <w:tc>
          <w:tcPr>
            <w:tcW w:w="369" w:type="dxa"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319"/>
        </w:trPr>
        <w:tc>
          <w:tcPr>
            <w:tcW w:w="340" w:type="dxa"/>
          </w:tcPr>
          <w:p w:rsidR="00A262C7" w:rsidRDefault="00A262C7" w:rsidP="0014054F"/>
        </w:tc>
        <w:tc>
          <w:tcPr>
            <w:tcW w:w="369" w:type="dxa"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340" w:type="dxa"/>
          </w:tcPr>
          <w:p w:rsidR="00A262C7" w:rsidRDefault="00A262C7" w:rsidP="0014054F"/>
        </w:tc>
        <w:tc>
          <w:tcPr>
            <w:tcW w:w="369" w:type="dxa"/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62C7" w:rsidRDefault="00A262C7" w:rsidP="0014054F">
            <w:r>
              <w:rPr>
                <w:noProof/>
              </w:rPr>
              <w:pict>
                <v:rect id="_x0000_s1038" style="position:absolute;margin-left:-1.1pt;margin-top:4.7pt;width:12.45pt;height:1in;z-index:251659264;mso-position-horizontal-relative:text;mso-position-vertical-relative:text" o:allowincell="f" filled="f" strokecolor="white" strokeweight="1pt">
                  <v:textbox style="layout-flow:vertical;mso-layout-flow-alt:bottom-to-top;mso-next-textbox:#_x0000_s1038" inset="1pt,1pt,1pt,1pt">
                    <w:txbxContent>
                      <w:p w:rsidR="00A262C7" w:rsidRDefault="00A262C7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A262C7" w:rsidRDefault="00A262C7" w:rsidP="0014054F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262C7" w:rsidRDefault="00A262C7" w:rsidP="0014054F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262C7" w:rsidRDefault="00A262C7" w:rsidP="0014054F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262C7" w:rsidRDefault="00A262C7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/>
        </w:tc>
      </w:tr>
      <w:tr w:rsidR="00A262C7" w:rsidTr="00753C86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  <w:sz w:val="12"/>
              </w:rPr>
            </w:pPr>
          </w:p>
        </w:tc>
      </w:tr>
      <w:tr w:rsidR="00A262C7" w:rsidTr="00753C86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</w:tr>
      <w:tr w:rsidR="00A262C7" w:rsidTr="00753C86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39" style="position:absolute;left:0;text-align:left;margin-left:-.5pt;margin-top:14.5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39" inset="1pt,1pt,1pt,1pt">
                    <w:txbxContent>
                      <w:p w:rsidR="00A262C7" w:rsidRDefault="00A262C7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A262C7" w:rsidRDefault="00A262C7" w:rsidP="0014054F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</w:tr>
      <w:tr w:rsidR="00A262C7" w:rsidTr="00753C8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</w:tr>
      <w:tr w:rsidR="00A262C7" w:rsidTr="00753C8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</w:tr>
      <w:tr w:rsidR="00A262C7" w:rsidTr="00753C8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</w:tr>
      <w:tr w:rsidR="00A262C7" w:rsidTr="00753C8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40" style="position:absolute;left:0;text-align:left;margin-left:-1.1pt;margin-top:4.3pt;width:12.45pt;height:64.8pt;z-index:251658240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A262C7" w:rsidRDefault="00A262C7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A262C7" w:rsidRDefault="00A262C7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  <w:sz w:val="16"/>
              </w:rPr>
            </w:pPr>
          </w:p>
        </w:tc>
      </w:tr>
      <w:tr w:rsidR="00A262C7" w:rsidTr="00753C86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</w:tr>
      <w:tr w:rsidR="00A262C7" w:rsidTr="00753C86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  <w:p w:rsidR="00A262C7" w:rsidRDefault="00A262C7" w:rsidP="0014054F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A262C7" w:rsidRDefault="00A262C7" w:rsidP="0014054F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A262C7" w:rsidRDefault="00A262C7" w:rsidP="0014054F">
            <w:pPr>
              <w:jc w:val="center"/>
            </w:pPr>
          </w:p>
          <w:p w:rsidR="00A262C7" w:rsidRDefault="00A262C7" w:rsidP="0014054F">
            <w:pPr>
              <w:jc w:val="center"/>
            </w:pPr>
            <w:r>
              <w:t>4</w:t>
            </w:r>
          </w:p>
        </w:tc>
      </w:tr>
      <w:tr w:rsidR="00A262C7" w:rsidTr="00753C8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41" style="position:absolute;left:0;text-align:left;z-index:25165619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  <w:sz w:val="18"/>
              </w:rPr>
            </w:pPr>
          </w:p>
        </w:tc>
      </w:tr>
      <w:tr w:rsidR="00A262C7" w:rsidTr="00753C8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14054F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14054F">
            <w:pPr>
              <w:jc w:val="center"/>
              <w:rPr>
                <w:b/>
                <w:sz w:val="18"/>
              </w:rPr>
            </w:pPr>
          </w:p>
        </w:tc>
      </w:tr>
    </w:tbl>
    <w:p w:rsidR="00A262C7" w:rsidRDefault="00A262C7" w:rsidP="0014054F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</w:tblGrid>
      <w:tr w:rsidR="00A262C7" w:rsidTr="00753C86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262C7" w:rsidRDefault="00A262C7" w:rsidP="00C416DD">
            <w:pPr>
              <w:ind w:left="113" w:right="113"/>
              <w:rPr>
                <w:sz w:val="16"/>
              </w:rPr>
            </w:pPr>
          </w:p>
          <w:p w:rsidR="00A262C7" w:rsidRDefault="00A262C7" w:rsidP="00C416DD">
            <w:pPr>
              <w:ind w:left="113" w:right="113"/>
              <w:rPr>
                <w:sz w:val="16"/>
              </w:rPr>
            </w:pPr>
          </w:p>
          <w:p w:rsidR="00A262C7" w:rsidRDefault="00A262C7" w:rsidP="00C416DD">
            <w:pPr>
              <w:ind w:left="113" w:right="113"/>
            </w:pP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753C86">
            <w:pPr>
              <w:ind w:firstLine="709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51"/>
              <w:gridCol w:w="6938"/>
              <w:gridCol w:w="1283"/>
            </w:tblGrid>
            <w:tr w:rsidR="00A262C7" w:rsidTr="008D7456">
              <w:trPr>
                <w:trHeight w:val="18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Default="00A262C7" w:rsidP="008D7456">
                  <w:pPr>
                    <w:jc w:val="center"/>
                  </w:pPr>
                  <w:r w:rsidRPr="008D7456">
                    <w:rPr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Default="00A262C7" w:rsidP="008D7456">
                  <w:pPr>
                    <w:jc w:val="center"/>
                  </w:pPr>
                  <w:r w:rsidRPr="008D7456">
                    <w:rPr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Default="00A262C7" w:rsidP="008D7456">
                  <w:pPr>
                    <w:jc w:val="center"/>
                  </w:pPr>
                  <w:r w:rsidRPr="008D7456">
                    <w:rPr>
                      <w:sz w:val="26"/>
                      <w:szCs w:val="26"/>
                    </w:rPr>
                    <w:t>Номер страницы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Гл</w:t>
                  </w:r>
                  <w:r w:rsidRPr="008D7456">
                    <w:rPr>
                      <w:b/>
                      <w:sz w:val="24"/>
                      <w:szCs w:val="24"/>
                    </w:rPr>
                    <w:t>а</w:t>
                  </w:r>
                  <w:r w:rsidRPr="008D7456">
                    <w:rPr>
                      <w:b/>
                      <w:sz w:val="24"/>
                      <w:szCs w:val="24"/>
                    </w:rPr>
                    <w:t>ва 10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71A7D" w:rsidRDefault="00A262C7" w:rsidP="008D7456">
                  <w:pPr>
                    <w:jc w:val="both"/>
                  </w:pPr>
                  <w:r w:rsidRPr="008D7456">
                    <w:rPr>
                      <w:b/>
                      <w:sz w:val="24"/>
                      <w:szCs w:val="24"/>
                    </w:rPr>
                    <w:t xml:space="preserve">Архитектурно-строительное проектирование, строительство, реконструкция объектов капитального строительства на </w:t>
                  </w:r>
                  <w:r w:rsidRPr="008D7456">
                    <w:rPr>
                      <w:b/>
                      <w:bCs/>
                      <w:sz w:val="24"/>
                      <w:szCs w:val="24"/>
                    </w:rPr>
                    <w:t xml:space="preserve">территории 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сельского поселения </w:t>
                  </w:r>
                  <w:r>
                    <w:rPr>
                      <w:b/>
                      <w:sz w:val="24"/>
                      <w:szCs w:val="24"/>
                    </w:rPr>
                    <w:t>Семилетовский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 сельсовет МР Дюртюлинский район</w:t>
                  </w:r>
                  <w:r w:rsidRPr="008D7456">
                    <w:rPr>
                      <w:b/>
                      <w:bCs/>
                      <w:sz w:val="24"/>
                      <w:szCs w:val="24"/>
                    </w:rPr>
                    <w:t xml:space="preserve"> Республики Башкортостан 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125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10.1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71A7D" w:rsidRDefault="00A262C7" w:rsidP="008D7456">
                  <w:pPr>
                    <w:jc w:val="both"/>
                  </w:pPr>
                  <w:r w:rsidRPr="008D7456">
                    <w:rPr>
                      <w:sz w:val="24"/>
                      <w:szCs w:val="24"/>
                    </w:rPr>
                    <w:t>Осуществление строительства, реконструкции объектов кап</w:t>
                  </w:r>
                  <w:r w:rsidRPr="008D7456">
                    <w:rPr>
                      <w:sz w:val="24"/>
                      <w:szCs w:val="24"/>
                    </w:rPr>
                    <w:t>и</w:t>
                  </w:r>
                  <w:r w:rsidRPr="008D7456">
                    <w:rPr>
                      <w:sz w:val="24"/>
                      <w:szCs w:val="24"/>
                    </w:rPr>
                    <w:t>тального строительства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125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10.2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71A7D" w:rsidRDefault="00A262C7" w:rsidP="008D7456">
                  <w:pPr>
                    <w:autoSpaceDE w:val="0"/>
                    <w:jc w:val="both"/>
                  </w:pPr>
                  <w:r w:rsidRPr="008D7456">
                    <w:rPr>
                      <w:sz w:val="24"/>
                      <w:szCs w:val="24"/>
                    </w:rPr>
                    <w:t>Инженерные изыскания для подготовки проектной документ</w:t>
                  </w:r>
                  <w:r w:rsidRPr="008D7456">
                    <w:rPr>
                      <w:sz w:val="24"/>
                      <w:szCs w:val="24"/>
                    </w:rPr>
                    <w:t>а</w:t>
                  </w:r>
                  <w:r w:rsidRPr="008D7456">
                    <w:rPr>
                      <w:sz w:val="24"/>
                      <w:szCs w:val="24"/>
                    </w:rPr>
                    <w:t>ции. Архитектурно-строительное проектирование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129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10.3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71A7D" w:rsidRDefault="00A262C7" w:rsidP="008D7456">
                  <w:pPr>
                    <w:jc w:val="both"/>
                  </w:pPr>
                  <w:r w:rsidRPr="008D7456">
                    <w:rPr>
                      <w:sz w:val="24"/>
                      <w:szCs w:val="24"/>
                    </w:rPr>
                    <w:t>Выдача разрешения на отклонение от предельных параметров разрешенного строительства, реконструкции объектов капитал</w:t>
                  </w:r>
                  <w:r w:rsidRPr="008D7456">
                    <w:rPr>
                      <w:sz w:val="24"/>
                      <w:szCs w:val="24"/>
                    </w:rPr>
                    <w:t>ь</w:t>
                  </w:r>
                  <w:r w:rsidRPr="008D7456">
                    <w:rPr>
                      <w:sz w:val="24"/>
                      <w:szCs w:val="24"/>
                    </w:rPr>
                    <w:t>ного строительства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133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10.4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71A7D" w:rsidRDefault="00A262C7" w:rsidP="008D7456">
                  <w:pPr>
                    <w:jc w:val="both"/>
                  </w:pPr>
                  <w:r w:rsidRPr="008D7456">
                    <w:rPr>
                      <w:sz w:val="24"/>
                      <w:szCs w:val="24"/>
                    </w:rPr>
                    <w:t>Выдача разрешения на строительство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135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Строительный контроль. Государственный строительный надзор</w:t>
                  </w:r>
                </w:p>
                <w:p w:rsidR="00A262C7" w:rsidRPr="00E71A7D" w:rsidRDefault="00A262C7" w:rsidP="008D7456">
                  <w:pPr>
                    <w:jc w:val="both"/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139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10.6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71A7D" w:rsidRDefault="00A262C7" w:rsidP="008D7456">
                  <w:pPr>
                    <w:jc w:val="both"/>
                  </w:pPr>
                  <w:r w:rsidRPr="008D7456">
                    <w:rPr>
                      <w:sz w:val="24"/>
                      <w:szCs w:val="24"/>
                    </w:rPr>
                    <w:t>Приемка объекта и выдача разрешения на ввод объекта в эк</w:t>
                  </w:r>
                  <w:r w:rsidRPr="008D7456">
                    <w:rPr>
                      <w:sz w:val="24"/>
                      <w:szCs w:val="24"/>
                    </w:rPr>
                    <w:t>с</w:t>
                  </w:r>
                  <w:r w:rsidRPr="008D7456">
                    <w:rPr>
                      <w:sz w:val="24"/>
                      <w:szCs w:val="24"/>
                    </w:rPr>
                    <w:t>плуатацию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140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Гл</w:t>
                  </w:r>
                  <w:r w:rsidRPr="008D7456">
                    <w:rPr>
                      <w:b/>
                      <w:sz w:val="24"/>
                      <w:szCs w:val="24"/>
                    </w:rPr>
                    <w:t>а</w:t>
                  </w:r>
                  <w:r w:rsidRPr="008D7456">
                    <w:rPr>
                      <w:b/>
                      <w:sz w:val="24"/>
                      <w:szCs w:val="24"/>
                    </w:rPr>
                    <w:t>ва 11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71A7D" w:rsidRDefault="00A262C7" w:rsidP="008D7456">
                  <w:pPr>
                    <w:autoSpaceDE w:val="0"/>
                    <w:jc w:val="both"/>
                  </w:pPr>
                  <w:r w:rsidRPr="008D7456">
                    <w:rPr>
                      <w:b/>
                      <w:sz w:val="24"/>
                      <w:szCs w:val="24"/>
                    </w:rPr>
                    <w:t>Строительные изменения объектов капитального строител</w:t>
                  </w:r>
                  <w:r w:rsidRPr="008D7456">
                    <w:rPr>
                      <w:b/>
                      <w:sz w:val="24"/>
                      <w:szCs w:val="24"/>
                    </w:rPr>
                    <w:t>ь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ства и регулирование иных вопросов землепользования и застройки </w:t>
                  </w:r>
                  <w:r w:rsidRPr="008D7456">
                    <w:rPr>
                      <w:b/>
                      <w:bCs/>
                      <w:sz w:val="24"/>
                      <w:szCs w:val="24"/>
                    </w:rPr>
                    <w:t xml:space="preserve">территории 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сельского поселения </w:t>
                  </w:r>
                  <w:r>
                    <w:rPr>
                      <w:b/>
                      <w:sz w:val="24"/>
                      <w:szCs w:val="24"/>
                    </w:rPr>
                    <w:t>Семилетовский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 сельсовет муниципального района Дюртюлинский район</w:t>
                  </w:r>
                  <w:r w:rsidRPr="008D7456">
                    <w:rPr>
                      <w:b/>
                      <w:bCs/>
                      <w:sz w:val="24"/>
                      <w:szCs w:val="24"/>
                    </w:rPr>
                    <w:t xml:space="preserve"> Республики Башкортостан 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143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71A7D" w:rsidRDefault="00A262C7" w:rsidP="008D7456">
                  <w:pPr>
                    <w:jc w:val="both"/>
                  </w:pPr>
                  <w:r w:rsidRPr="008D7456">
                    <w:rPr>
                      <w:sz w:val="24"/>
                      <w:szCs w:val="24"/>
                    </w:rPr>
                    <w:t>Право на строительные изменения объектов капитального строительства и основания для его реализации. Виды строител</w:t>
                  </w:r>
                  <w:r w:rsidRPr="008D7456">
                    <w:rPr>
                      <w:sz w:val="24"/>
                      <w:szCs w:val="24"/>
                    </w:rPr>
                    <w:t>ь</w:t>
                  </w:r>
                  <w:r w:rsidRPr="008D7456">
                    <w:rPr>
                      <w:sz w:val="24"/>
                      <w:szCs w:val="24"/>
                    </w:rPr>
                    <w:t>ных изменений объектов капитального строительства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143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71A7D" w:rsidRDefault="00A262C7" w:rsidP="008D7456">
                  <w:pPr>
                    <w:jc w:val="both"/>
                  </w:pPr>
                  <w:r w:rsidRPr="008D7456">
                    <w:rPr>
                      <w:sz w:val="24"/>
                      <w:szCs w:val="24"/>
                    </w:rPr>
                    <w:t>Подготовка проектной документации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144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11.3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71A7D" w:rsidRDefault="00A262C7" w:rsidP="008D7456">
                  <w:pPr>
                    <w:jc w:val="both"/>
                  </w:pPr>
                  <w:r w:rsidRPr="008D7456">
                    <w:rPr>
                      <w:sz w:val="24"/>
                      <w:szCs w:val="24"/>
                    </w:rPr>
                    <w:t>Формирование градостроительных условий при предоставлении земельных участков, находящихся в распоряжении органов м</w:t>
                  </w:r>
                  <w:r w:rsidRPr="008D7456">
                    <w:rPr>
                      <w:sz w:val="24"/>
                      <w:szCs w:val="24"/>
                    </w:rPr>
                    <w:t>е</w:t>
                  </w:r>
                  <w:r w:rsidRPr="008D7456">
                    <w:rPr>
                      <w:sz w:val="24"/>
                      <w:szCs w:val="24"/>
                    </w:rPr>
                    <w:t>стного самоуправления МР Дюртюлинский районРеспублики Башкортостан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148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11.4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71A7D" w:rsidRDefault="00A262C7" w:rsidP="008D7456">
                  <w:pPr>
                    <w:jc w:val="both"/>
                  </w:pPr>
                  <w:r w:rsidRPr="008D7456">
                    <w:rPr>
                      <w:sz w:val="24"/>
                      <w:szCs w:val="24"/>
                    </w:rPr>
                    <w:t>Установление публичных сервитутов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150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11.5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71A7D" w:rsidRDefault="00A262C7" w:rsidP="008D7456">
                  <w:pPr>
                    <w:jc w:val="both"/>
                  </w:pPr>
                  <w:r w:rsidRPr="008D7456">
                    <w:rPr>
                      <w:sz w:val="24"/>
                      <w:szCs w:val="24"/>
                    </w:rPr>
                    <w:t>Правовое обеспечение использования земельных участков, н</w:t>
                  </w:r>
                  <w:r w:rsidRPr="008D7456">
                    <w:rPr>
                      <w:sz w:val="24"/>
                      <w:szCs w:val="24"/>
                    </w:rPr>
                    <w:t>е</w:t>
                  </w:r>
                  <w:r w:rsidRPr="008D7456">
                    <w:rPr>
                      <w:sz w:val="24"/>
                      <w:szCs w:val="24"/>
                    </w:rPr>
                    <w:t xml:space="preserve">обходимых для муниципальных нужд сельского поселения 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милетовский</w:t>
                  </w:r>
                  <w:r w:rsidRPr="008D7456">
                    <w:rPr>
                      <w:sz w:val="24"/>
                      <w:szCs w:val="24"/>
                    </w:rPr>
                    <w:t xml:space="preserve"> сельсовет МР Дюртюлинский район Республики Башкортостан, о резервировании земель, об изъятии земельных участков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152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Гл</w:t>
                  </w:r>
                  <w:r w:rsidRPr="008D7456">
                    <w:rPr>
                      <w:b/>
                      <w:sz w:val="24"/>
                      <w:szCs w:val="24"/>
                    </w:rPr>
                    <w:t>а</w:t>
                  </w:r>
                  <w:r w:rsidRPr="008D7456">
                    <w:rPr>
                      <w:b/>
                      <w:sz w:val="24"/>
                      <w:szCs w:val="24"/>
                    </w:rPr>
                    <w:t>ва 12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both"/>
                    <w:rPr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 xml:space="preserve">Информационная система обеспечения градостроительной деятельности </w:t>
                  </w:r>
                  <w:r w:rsidRPr="008D7456">
                    <w:rPr>
                      <w:b/>
                      <w:bCs/>
                      <w:sz w:val="24"/>
                      <w:szCs w:val="24"/>
                    </w:rPr>
                    <w:t xml:space="preserve">территории 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сельского поселения </w:t>
                  </w:r>
                  <w:r>
                    <w:rPr>
                      <w:b/>
                      <w:sz w:val="24"/>
                      <w:szCs w:val="24"/>
                    </w:rPr>
                    <w:t>Семилето</w:t>
                  </w:r>
                  <w:r>
                    <w:rPr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b/>
                      <w:sz w:val="24"/>
                      <w:szCs w:val="24"/>
                    </w:rPr>
                    <w:t>ский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 сельсовет МР Дюртюлинский район</w:t>
                  </w:r>
                  <w:r w:rsidRPr="008D7456">
                    <w:rPr>
                      <w:b/>
                      <w:bCs/>
                      <w:sz w:val="24"/>
                      <w:szCs w:val="24"/>
                    </w:rPr>
                    <w:t xml:space="preserve"> Республики Ба</w:t>
                  </w:r>
                  <w:r w:rsidRPr="008D7456">
                    <w:rPr>
                      <w:b/>
                      <w:bCs/>
                      <w:sz w:val="24"/>
                      <w:szCs w:val="24"/>
                    </w:rPr>
                    <w:t>ш</w:t>
                  </w:r>
                  <w:r w:rsidRPr="008D7456">
                    <w:rPr>
                      <w:b/>
                      <w:bCs/>
                      <w:sz w:val="24"/>
                      <w:szCs w:val="24"/>
                    </w:rPr>
                    <w:t>кортостан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156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Общие положения об информационной системе обеспечения градостроительной деятельности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156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753C86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12.2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E71A7D" w:rsidRDefault="00A262C7" w:rsidP="008D7456">
                  <w:pPr>
                    <w:jc w:val="both"/>
                  </w:pPr>
                  <w:r w:rsidRPr="008D7456">
                    <w:rPr>
                      <w:sz w:val="24"/>
                      <w:szCs w:val="24"/>
                    </w:rPr>
                    <w:t>Состав документов и материалов, направляемых в информац</w:t>
                  </w:r>
                  <w:r w:rsidRPr="008D7456">
                    <w:rPr>
                      <w:sz w:val="24"/>
                      <w:szCs w:val="24"/>
                    </w:rPr>
                    <w:t>и</w:t>
                  </w:r>
                  <w:r w:rsidRPr="008D7456">
                    <w:rPr>
                      <w:sz w:val="24"/>
                      <w:szCs w:val="24"/>
                    </w:rPr>
                    <w:t>онную систему обеспечения градостроительной деятельности и размещаемых в ней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156</w:t>
                  </w:r>
                </w:p>
              </w:tc>
            </w:tr>
          </w:tbl>
          <w:p w:rsidR="00A262C7" w:rsidRDefault="00A262C7" w:rsidP="00753C86">
            <w:pPr>
              <w:ind w:firstLine="709"/>
            </w:pPr>
          </w:p>
          <w:p w:rsidR="00A262C7" w:rsidRDefault="00A262C7" w:rsidP="00C416DD">
            <w:pPr>
              <w:ind w:right="141"/>
              <w:jc w:val="center"/>
              <w:rPr>
                <w:b/>
                <w:sz w:val="24"/>
              </w:rPr>
            </w:pPr>
          </w:p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A262C7" w:rsidRDefault="00A262C7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262C7" w:rsidRDefault="00A262C7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340" w:type="dxa"/>
          </w:tcPr>
          <w:p w:rsidR="00A262C7" w:rsidRDefault="00A262C7" w:rsidP="00C416DD"/>
        </w:tc>
        <w:tc>
          <w:tcPr>
            <w:tcW w:w="369" w:type="dxa"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319"/>
        </w:trPr>
        <w:tc>
          <w:tcPr>
            <w:tcW w:w="340" w:type="dxa"/>
          </w:tcPr>
          <w:p w:rsidR="00A262C7" w:rsidRDefault="00A262C7" w:rsidP="00C416DD"/>
        </w:tc>
        <w:tc>
          <w:tcPr>
            <w:tcW w:w="369" w:type="dxa"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340" w:type="dxa"/>
          </w:tcPr>
          <w:p w:rsidR="00A262C7" w:rsidRDefault="00A262C7" w:rsidP="00C416DD"/>
        </w:tc>
        <w:tc>
          <w:tcPr>
            <w:tcW w:w="369" w:type="dxa"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62C7" w:rsidRDefault="00A262C7" w:rsidP="00C416DD">
            <w:r>
              <w:rPr>
                <w:noProof/>
              </w:rPr>
              <w:pict>
                <v:rect id="_x0000_s1042" style="position:absolute;margin-left:-1.1pt;margin-top:4.7pt;width:12.45pt;height:1in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042" inset="1pt,1pt,1pt,1pt">
                    <w:txbxContent>
                      <w:p w:rsidR="00A262C7" w:rsidRDefault="00A262C7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A262C7" w:rsidRDefault="00A262C7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262C7" w:rsidRDefault="00A262C7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262C7" w:rsidRDefault="00A262C7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753C86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2"/>
              </w:rPr>
            </w:pPr>
          </w:p>
        </w:tc>
      </w:tr>
      <w:tr w:rsidR="00A262C7" w:rsidTr="00753C86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</w:tr>
      <w:tr w:rsidR="00A262C7" w:rsidTr="00753C86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43" style="position:absolute;left:0;text-align:left;margin-left:-.5pt;margin-top:14.5pt;width:12.45pt;height:1in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043" inset="1pt,1pt,1pt,1pt">
                    <w:txbxContent>
                      <w:p w:rsidR="00A262C7" w:rsidRDefault="00A262C7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A262C7" w:rsidRDefault="00A262C7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</w:tr>
      <w:tr w:rsidR="00A262C7" w:rsidTr="00753C8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</w:tr>
      <w:tr w:rsidR="00A262C7" w:rsidTr="00753C8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</w:tr>
      <w:tr w:rsidR="00A262C7" w:rsidTr="00753C8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</w:tr>
      <w:tr w:rsidR="00A262C7" w:rsidTr="00753C8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44" style="position:absolute;left:0;text-align:left;margin-left:-1.1pt;margin-top:4.3pt;width:12.45pt;height:64.8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044" inset="1pt,1pt,1pt,1pt">
                    <w:txbxContent>
                      <w:p w:rsidR="00A262C7" w:rsidRDefault="00A262C7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A262C7" w:rsidRDefault="00A262C7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6"/>
              </w:rPr>
            </w:pPr>
          </w:p>
        </w:tc>
      </w:tr>
      <w:tr w:rsidR="00A262C7" w:rsidTr="00753C86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</w:tr>
      <w:tr w:rsidR="00A262C7" w:rsidTr="00753C86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  <w:p w:rsidR="00A262C7" w:rsidRDefault="00A262C7" w:rsidP="00C416DD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A262C7" w:rsidRDefault="00A262C7" w:rsidP="00C416DD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A262C7" w:rsidRDefault="00A262C7" w:rsidP="00C416DD">
            <w:pPr>
              <w:jc w:val="center"/>
            </w:pPr>
          </w:p>
          <w:p w:rsidR="00A262C7" w:rsidRDefault="00A262C7" w:rsidP="00C416DD">
            <w:pPr>
              <w:jc w:val="center"/>
            </w:pPr>
            <w:r>
              <w:t>5</w:t>
            </w:r>
          </w:p>
        </w:tc>
      </w:tr>
      <w:tr w:rsidR="00A262C7" w:rsidTr="00753C8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45" style="position:absolute;left:0;text-align:left;z-index:25166028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8"/>
              </w:rPr>
            </w:pPr>
          </w:p>
        </w:tc>
      </w:tr>
      <w:tr w:rsidR="00A262C7" w:rsidTr="00753C8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8"/>
              </w:rPr>
            </w:pPr>
          </w:p>
        </w:tc>
      </w:tr>
    </w:tbl>
    <w:p w:rsidR="00A262C7" w:rsidRDefault="00A262C7" w:rsidP="00C416DD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</w:tblGrid>
      <w:tr w:rsidR="00A262C7" w:rsidTr="000D4EEA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262C7" w:rsidRDefault="00A262C7" w:rsidP="00C416DD">
            <w:pPr>
              <w:ind w:left="113" w:right="113"/>
              <w:rPr>
                <w:sz w:val="16"/>
              </w:rPr>
            </w:pPr>
          </w:p>
          <w:p w:rsidR="00A262C7" w:rsidRDefault="00A262C7" w:rsidP="00C416DD">
            <w:pPr>
              <w:ind w:left="113" w:right="113"/>
              <w:rPr>
                <w:sz w:val="16"/>
              </w:rPr>
            </w:pPr>
          </w:p>
          <w:p w:rsidR="00A262C7" w:rsidRDefault="00A262C7" w:rsidP="00C416DD">
            <w:pPr>
              <w:ind w:left="113" w:right="113"/>
            </w:pP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0D4EEA">
            <w:pPr>
              <w:ind w:firstLine="709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51"/>
              <w:gridCol w:w="6946"/>
              <w:gridCol w:w="1275"/>
            </w:tblGrid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Cs w:val="32"/>
                    </w:rPr>
                  </w:pPr>
                  <w:r w:rsidRPr="008D7456">
                    <w:rPr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Cs w:val="32"/>
                    </w:rPr>
                  </w:pPr>
                  <w:r w:rsidRPr="008D7456">
                    <w:rPr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Cs w:val="32"/>
                    </w:rPr>
                  </w:pPr>
                  <w:r w:rsidRPr="008D7456">
                    <w:rPr>
                      <w:sz w:val="26"/>
                      <w:szCs w:val="26"/>
                    </w:rPr>
                    <w:t>Номер стран</w:t>
                  </w:r>
                  <w:r w:rsidRPr="008D7456">
                    <w:rPr>
                      <w:sz w:val="26"/>
                      <w:szCs w:val="26"/>
                    </w:rPr>
                    <w:t>и</w:t>
                  </w:r>
                  <w:r w:rsidRPr="008D7456">
                    <w:rPr>
                      <w:sz w:val="26"/>
                      <w:szCs w:val="26"/>
                    </w:rPr>
                    <w:t>цы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Гл</w:t>
                  </w:r>
                  <w:r w:rsidRPr="008D7456">
                    <w:rPr>
                      <w:b/>
                      <w:sz w:val="24"/>
                      <w:szCs w:val="24"/>
                    </w:rPr>
                    <w:t>а</w:t>
                  </w:r>
                  <w:r w:rsidRPr="008D7456">
                    <w:rPr>
                      <w:b/>
                      <w:sz w:val="24"/>
                      <w:szCs w:val="24"/>
                    </w:rPr>
                    <w:t>ва 13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Контроль за использованием земельных участков и объектов капитального строительства. Ответственность за нарушение настоящих правил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158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Контроль за использованием земельных участков и объектов капитального строительства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158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Ответственность за нарушение Правил.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158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Ра</w:t>
                  </w:r>
                  <w:r w:rsidRPr="008D7456">
                    <w:rPr>
                      <w:b/>
                      <w:sz w:val="24"/>
                      <w:szCs w:val="24"/>
                    </w:rPr>
                    <w:t>з</w:t>
                  </w:r>
                  <w:r w:rsidRPr="008D7456">
                    <w:rPr>
                      <w:b/>
                      <w:sz w:val="24"/>
                      <w:szCs w:val="24"/>
                    </w:rPr>
                    <w:t>дел</w:t>
                  </w:r>
                  <w:r w:rsidRPr="008D7456">
                    <w:rPr>
                      <w:b/>
                      <w:sz w:val="24"/>
                      <w:szCs w:val="24"/>
                      <w:lang w:val="en-US"/>
                    </w:rPr>
                    <w:t xml:space="preserve"> II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 xml:space="preserve">Карта градостроительного зонирования сельского поселения </w:t>
                  </w:r>
                  <w:r>
                    <w:rPr>
                      <w:b/>
                      <w:sz w:val="24"/>
                      <w:szCs w:val="24"/>
                    </w:rPr>
                    <w:t>Семилетовский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 сельсовет МР Дюртюлинский район Респу</w:t>
                  </w:r>
                  <w:r w:rsidRPr="008D7456">
                    <w:rPr>
                      <w:b/>
                      <w:sz w:val="24"/>
                      <w:szCs w:val="24"/>
                    </w:rPr>
                    <w:t>б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лики Башкортостан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159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Гл</w:t>
                  </w:r>
                  <w:r w:rsidRPr="008D7456">
                    <w:rPr>
                      <w:b/>
                      <w:sz w:val="24"/>
                      <w:szCs w:val="24"/>
                    </w:rPr>
                    <w:t>а</w:t>
                  </w:r>
                  <w:r w:rsidRPr="008D7456">
                    <w:rPr>
                      <w:b/>
                      <w:sz w:val="24"/>
                      <w:szCs w:val="24"/>
                    </w:rPr>
                    <w:t>ва 14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Виды и состав территориальных зон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159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Гл</w:t>
                  </w:r>
                  <w:r w:rsidRPr="008D7456">
                    <w:rPr>
                      <w:b/>
                      <w:sz w:val="24"/>
                      <w:szCs w:val="24"/>
                    </w:rPr>
                    <w:t>а</w:t>
                  </w:r>
                  <w:r w:rsidRPr="008D7456">
                    <w:rPr>
                      <w:b/>
                      <w:sz w:val="24"/>
                      <w:szCs w:val="24"/>
                    </w:rPr>
                    <w:t>ва 15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 xml:space="preserve">Карта градостроительного зонирования сельского поселения </w:t>
                  </w:r>
                  <w:r>
                    <w:rPr>
                      <w:b/>
                      <w:sz w:val="24"/>
                      <w:szCs w:val="24"/>
                    </w:rPr>
                    <w:t>Семилетовский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 сельсовет в части границ территориальных зон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160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Гл</w:t>
                  </w:r>
                  <w:r w:rsidRPr="008D7456">
                    <w:rPr>
                      <w:b/>
                      <w:sz w:val="24"/>
                      <w:szCs w:val="24"/>
                    </w:rPr>
                    <w:t>а</w:t>
                  </w:r>
                  <w:r w:rsidRPr="008D7456">
                    <w:rPr>
                      <w:b/>
                      <w:sz w:val="24"/>
                      <w:szCs w:val="24"/>
                    </w:rPr>
                    <w:t>ва</w:t>
                  </w:r>
                </w:p>
                <w:p w:rsidR="00A262C7" w:rsidRPr="008D7456" w:rsidRDefault="00A262C7" w:rsidP="004F7858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 xml:space="preserve">Карта градостроительного зонирования сельского поселения </w:t>
                  </w:r>
                  <w:r>
                    <w:rPr>
                      <w:b/>
                      <w:sz w:val="24"/>
                      <w:szCs w:val="24"/>
                    </w:rPr>
                    <w:t>Семилетовский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 сельсовет МР Дюртюлинский район Респу</w:t>
                  </w:r>
                  <w:r w:rsidRPr="008D7456">
                    <w:rPr>
                      <w:b/>
                      <w:sz w:val="24"/>
                      <w:szCs w:val="24"/>
                    </w:rPr>
                    <w:t>б</w:t>
                  </w:r>
                  <w:r w:rsidRPr="008D7456">
                    <w:rPr>
                      <w:b/>
                      <w:sz w:val="24"/>
                      <w:szCs w:val="24"/>
                    </w:rPr>
                    <w:t>лики Башкортостан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160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16.1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 xml:space="preserve">Перечень зон с особыми условиями использования территорий сельского поселения </w:t>
                  </w:r>
                  <w:r>
                    <w:rPr>
                      <w:sz w:val="24"/>
                      <w:szCs w:val="24"/>
                    </w:rPr>
                    <w:t>Семилетовский</w:t>
                  </w:r>
                  <w:r w:rsidRPr="008D7456">
                    <w:rPr>
                      <w:sz w:val="24"/>
                      <w:szCs w:val="24"/>
                    </w:rPr>
                    <w:t xml:space="preserve"> сельсовет по санитарно-гигиеническим и природно-экологическим требованиям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160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16.2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93DF0" w:rsidRDefault="00A262C7" w:rsidP="008D7456">
                  <w:pPr>
                    <w:pStyle w:val="NormalWeb"/>
                    <w:spacing w:before="0" w:beforeAutospacing="0" w:after="0"/>
                    <w:jc w:val="both"/>
                  </w:pPr>
                  <w:r w:rsidRPr="00893DF0">
                    <w:t xml:space="preserve">Карта градостроительного зонирования сельского поселения </w:t>
                  </w:r>
                  <w:r>
                    <w:t>Семилетовский сельсовет</w:t>
                  </w:r>
                  <w:r w:rsidRPr="00893DF0">
                    <w:t xml:space="preserve"> в части границ зон с особыми усл</w:t>
                  </w:r>
                  <w:r w:rsidRPr="00893DF0">
                    <w:t>о</w:t>
                  </w:r>
                  <w:r w:rsidRPr="00893DF0">
                    <w:t>виями использования территорий по санитарно-гигиеническим и природно-экологическим требованиям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163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Ра</w:t>
                  </w:r>
                  <w:r w:rsidRPr="008D7456">
                    <w:rPr>
                      <w:b/>
                      <w:sz w:val="24"/>
                      <w:szCs w:val="24"/>
                    </w:rPr>
                    <w:t>з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дел </w:t>
                  </w:r>
                  <w:r w:rsidRPr="008D7456">
                    <w:rPr>
                      <w:b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Градостроительные регламенты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164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Гл</w:t>
                  </w:r>
                  <w:r w:rsidRPr="008D7456">
                    <w:rPr>
                      <w:b/>
                      <w:sz w:val="24"/>
                      <w:szCs w:val="24"/>
                    </w:rPr>
                    <w:t>а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ва </w:t>
                  </w:r>
                </w:p>
                <w:p w:rsidR="00A262C7" w:rsidRPr="008D7456" w:rsidRDefault="00A262C7" w:rsidP="004F7858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Градостроительные регламенты в части видов разрешенного использования земельных участков и объектов капитальн</w:t>
                  </w:r>
                  <w:r w:rsidRPr="008D7456">
                    <w:rPr>
                      <w:b/>
                      <w:sz w:val="24"/>
                      <w:szCs w:val="24"/>
                    </w:rPr>
                    <w:t>о</w:t>
                  </w:r>
                  <w:r w:rsidRPr="008D7456">
                    <w:rPr>
                      <w:b/>
                      <w:sz w:val="24"/>
                      <w:szCs w:val="24"/>
                    </w:rPr>
                    <w:t>го строительства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164</w:t>
                  </w:r>
                </w:p>
              </w:tc>
            </w:tr>
            <w:tr w:rsidR="00A262C7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17.1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rFonts w:cs="Arial"/>
                      <w:sz w:val="24"/>
                      <w:szCs w:val="24"/>
                    </w:rPr>
                    <w:t>Виды разрешенного использования земельных участков и объе</w:t>
                  </w:r>
                  <w:r w:rsidRPr="008D7456">
                    <w:rPr>
                      <w:rFonts w:cs="Arial"/>
                      <w:sz w:val="24"/>
                      <w:szCs w:val="24"/>
                    </w:rPr>
                    <w:t>к</w:t>
                  </w:r>
                  <w:r w:rsidRPr="008D7456">
                    <w:rPr>
                      <w:rFonts w:cs="Arial"/>
                      <w:sz w:val="24"/>
                      <w:szCs w:val="24"/>
                    </w:rPr>
                    <w:t>тов капитального строительства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164</w:t>
                  </w:r>
                </w:p>
              </w:tc>
            </w:tr>
            <w:tr w:rsidR="00A262C7" w:rsidRPr="00893DF0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17.1.1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8D7456">
                    <w:rPr>
                      <w:rFonts w:cs="Arial"/>
                      <w:sz w:val="24"/>
                      <w:szCs w:val="24"/>
                    </w:rPr>
                    <w:t>Вспомогательные виды разрешенного использования земельных участков и объектов капитального строительства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164</w:t>
                  </w:r>
                </w:p>
              </w:tc>
            </w:tr>
            <w:tr w:rsidR="00A262C7" w:rsidRPr="00893DF0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Гл</w:t>
                  </w:r>
                  <w:r w:rsidRPr="008D7456">
                    <w:rPr>
                      <w:b/>
                      <w:sz w:val="24"/>
                      <w:szCs w:val="24"/>
                    </w:rPr>
                    <w:t>а</w:t>
                  </w:r>
                  <w:r w:rsidRPr="008D7456">
                    <w:rPr>
                      <w:b/>
                      <w:sz w:val="24"/>
                      <w:szCs w:val="24"/>
                    </w:rPr>
                    <w:t>ва 18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Градостроительные регламенты в части предельных разм</w:t>
                  </w:r>
                  <w:r w:rsidRPr="008D7456">
                    <w:rPr>
                      <w:b/>
                      <w:sz w:val="24"/>
                      <w:szCs w:val="24"/>
                    </w:rPr>
                    <w:t>е</w:t>
                  </w:r>
                  <w:r w:rsidRPr="008D7456">
                    <w:rPr>
                      <w:b/>
                      <w:sz w:val="24"/>
                      <w:szCs w:val="24"/>
                    </w:rPr>
                    <w:t>ров земельных участков и предельных параметров разр</w:t>
                  </w:r>
                  <w:r w:rsidRPr="008D7456">
                    <w:rPr>
                      <w:b/>
                      <w:sz w:val="24"/>
                      <w:szCs w:val="24"/>
                    </w:rPr>
                    <w:t>е</w:t>
                  </w:r>
                  <w:r w:rsidRPr="008D7456">
                    <w:rPr>
                      <w:b/>
                      <w:sz w:val="24"/>
                      <w:szCs w:val="24"/>
                    </w:rPr>
                    <w:t>шенного строительства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165</w:t>
                  </w:r>
                </w:p>
              </w:tc>
            </w:tr>
            <w:tr w:rsidR="00A262C7" w:rsidRPr="00893DF0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18.1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Предельные (минимальные и (или) максимальные) размеры з</w:t>
                  </w:r>
                  <w:r w:rsidRPr="008D7456">
                    <w:rPr>
                      <w:sz w:val="24"/>
                      <w:szCs w:val="24"/>
                    </w:rPr>
                    <w:t>е</w:t>
                  </w:r>
                  <w:r w:rsidRPr="008D7456">
                    <w:rPr>
                      <w:sz w:val="24"/>
                      <w:szCs w:val="24"/>
                    </w:rPr>
                    <w:t>мельных участков и предельные параметры разрешенного стро</w:t>
                  </w:r>
                  <w:r w:rsidRPr="008D7456">
                    <w:rPr>
                      <w:sz w:val="24"/>
                      <w:szCs w:val="24"/>
                    </w:rPr>
                    <w:t>и</w:t>
                  </w:r>
                  <w:r w:rsidRPr="008D7456">
                    <w:rPr>
                      <w:sz w:val="24"/>
                      <w:szCs w:val="24"/>
                    </w:rPr>
                    <w:t>тельства, реконструкции объектов капитального строительства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165</w:t>
                  </w:r>
                </w:p>
              </w:tc>
            </w:tr>
            <w:tr w:rsidR="00A262C7" w:rsidRPr="00893DF0" w:rsidTr="008D7456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18.2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pStyle w:val="Heading3"/>
                    <w:rPr>
                      <w:rFonts w:ascii="Times New Roman" w:hAnsi="Times New Roman"/>
                      <w:szCs w:val="24"/>
                    </w:rPr>
                  </w:pPr>
                  <w:r w:rsidRPr="008D7456">
                    <w:rPr>
                      <w:rFonts w:ascii="Times New Roman" w:hAnsi="Times New Roman"/>
                      <w:szCs w:val="24"/>
                    </w:rPr>
                    <w:t>Иные требования к использованию земельных участков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166</w:t>
                  </w:r>
                </w:p>
              </w:tc>
            </w:tr>
          </w:tbl>
          <w:p w:rsidR="00A262C7" w:rsidRDefault="00A262C7" w:rsidP="000D4EEA">
            <w:pPr>
              <w:ind w:firstLine="709"/>
            </w:pPr>
          </w:p>
          <w:p w:rsidR="00A262C7" w:rsidRDefault="00A262C7" w:rsidP="00C416DD">
            <w:pPr>
              <w:ind w:right="141"/>
              <w:jc w:val="center"/>
              <w:rPr>
                <w:b/>
                <w:sz w:val="24"/>
              </w:rPr>
            </w:pPr>
          </w:p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A262C7" w:rsidRDefault="00A262C7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262C7" w:rsidRDefault="00A262C7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340" w:type="dxa"/>
          </w:tcPr>
          <w:p w:rsidR="00A262C7" w:rsidRDefault="00A262C7" w:rsidP="00C416DD"/>
        </w:tc>
        <w:tc>
          <w:tcPr>
            <w:tcW w:w="369" w:type="dxa"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319"/>
        </w:trPr>
        <w:tc>
          <w:tcPr>
            <w:tcW w:w="340" w:type="dxa"/>
          </w:tcPr>
          <w:p w:rsidR="00A262C7" w:rsidRDefault="00A262C7" w:rsidP="00C416DD"/>
        </w:tc>
        <w:tc>
          <w:tcPr>
            <w:tcW w:w="369" w:type="dxa"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340" w:type="dxa"/>
          </w:tcPr>
          <w:p w:rsidR="00A262C7" w:rsidRDefault="00A262C7" w:rsidP="00C416DD"/>
        </w:tc>
        <w:tc>
          <w:tcPr>
            <w:tcW w:w="369" w:type="dxa"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62C7" w:rsidRDefault="00A262C7" w:rsidP="00C416DD">
            <w:r>
              <w:rPr>
                <w:noProof/>
              </w:rPr>
              <w:pict>
                <v:rect id="_x0000_s1046" style="position:absolute;margin-left:-1.1pt;margin-top:4.7pt;width:12.45pt;height:1in;z-index:251667456;mso-position-horizontal-relative:text;mso-position-vertical-relative:text" o:allowincell="f" filled="f" strokecolor="white" strokeweight="1pt">
                  <v:textbox style="layout-flow:vertical;mso-layout-flow-alt:bottom-to-top;mso-next-textbox:#_x0000_s1046" inset="1pt,1pt,1pt,1pt">
                    <w:txbxContent>
                      <w:p w:rsidR="00A262C7" w:rsidRDefault="00A262C7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A262C7" w:rsidRDefault="00A262C7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262C7" w:rsidRDefault="00A262C7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262C7" w:rsidRDefault="00A262C7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2"/>
              </w:rPr>
            </w:pPr>
          </w:p>
        </w:tc>
      </w:tr>
      <w:tr w:rsidR="00A262C7" w:rsidTr="000D4EEA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</w:tr>
      <w:tr w:rsidR="00A262C7" w:rsidTr="000D4EEA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47" style="position:absolute;left:0;text-align:left;margin-left:-.5pt;margin-top:14.5pt;width:12.45pt;height:1in;z-index:251665408;mso-position-horizontal-relative:text;mso-position-vertical-relative:text" o:allowincell="f" filled="f" strokecolor="white" strokeweight="1pt">
                  <v:textbox style="layout-flow:vertical;mso-layout-flow-alt:bottom-to-top;mso-next-textbox:#_x0000_s1047" inset="1pt,1pt,1pt,1pt">
                    <w:txbxContent>
                      <w:p w:rsidR="00A262C7" w:rsidRDefault="00A262C7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A262C7" w:rsidRDefault="00A262C7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</w:tr>
      <w:tr w:rsidR="00A262C7" w:rsidTr="000D4E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</w:tr>
      <w:tr w:rsidR="00A262C7" w:rsidTr="000D4E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</w:tr>
      <w:tr w:rsidR="00A262C7" w:rsidTr="000D4E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</w:tr>
      <w:tr w:rsidR="00A262C7" w:rsidTr="000D4E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48" style="position:absolute;left:0;text-align:left;margin-left:-1.1pt;margin-top:4.3pt;width:12.45pt;height:64.8pt;z-index:251666432;mso-position-horizontal-relative:text;mso-position-vertical-relative:text" o:allowincell="f" filled="f" strokecolor="white" strokeweight="1pt">
                  <v:textbox style="layout-flow:vertical;mso-layout-flow-alt:bottom-to-top;mso-next-textbox:#_x0000_s1048" inset="1pt,1pt,1pt,1pt">
                    <w:txbxContent>
                      <w:p w:rsidR="00A262C7" w:rsidRDefault="00A262C7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A262C7" w:rsidRDefault="00A262C7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6"/>
              </w:rPr>
            </w:pPr>
          </w:p>
        </w:tc>
      </w:tr>
      <w:tr w:rsidR="00A262C7" w:rsidTr="000D4EEA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</w:tr>
      <w:tr w:rsidR="00A262C7" w:rsidTr="000D4EEA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  <w:p w:rsidR="00A262C7" w:rsidRDefault="00A262C7" w:rsidP="00C416DD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A262C7" w:rsidRDefault="00A262C7" w:rsidP="00C416DD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A262C7" w:rsidRDefault="00A262C7" w:rsidP="00C416DD">
            <w:pPr>
              <w:jc w:val="center"/>
            </w:pPr>
          </w:p>
          <w:p w:rsidR="00A262C7" w:rsidRDefault="00A262C7" w:rsidP="00C416DD">
            <w:pPr>
              <w:jc w:val="center"/>
            </w:pPr>
            <w:r>
              <w:t>6</w:t>
            </w:r>
          </w:p>
        </w:tc>
      </w:tr>
      <w:tr w:rsidR="00A262C7" w:rsidTr="000D4E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49" style="position:absolute;left:0;text-align:left;z-index:25166438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8"/>
              </w:rPr>
            </w:pPr>
          </w:p>
        </w:tc>
      </w:tr>
      <w:tr w:rsidR="00A262C7" w:rsidTr="000D4E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8"/>
              </w:rPr>
            </w:pPr>
          </w:p>
        </w:tc>
      </w:tr>
    </w:tbl>
    <w:p w:rsidR="00A262C7" w:rsidRDefault="00A262C7" w:rsidP="00C416DD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</w:tblGrid>
      <w:tr w:rsidR="00A262C7" w:rsidTr="000D4EEA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262C7" w:rsidRDefault="00A262C7" w:rsidP="00C416DD">
            <w:pPr>
              <w:ind w:left="113" w:right="113"/>
              <w:rPr>
                <w:sz w:val="16"/>
              </w:rPr>
            </w:pPr>
          </w:p>
          <w:p w:rsidR="00A262C7" w:rsidRDefault="00A262C7" w:rsidP="00C416DD">
            <w:pPr>
              <w:ind w:left="113" w:right="113"/>
              <w:rPr>
                <w:sz w:val="16"/>
              </w:rPr>
            </w:pPr>
          </w:p>
          <w:p w:rsidR="00A262C7" w:rsidRDefault="00A262C7" w:rsidP="00C416DD">
            <w:pPr>
              <w:ind w:left="113" w:right="113"/>
            </w:pP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92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93"/>
              <w:gridCol w:w="6938"/>
              <w:gridCol w:w="1283"/>
            </w:tblGrid>
            <w:tr w:rsidR="00A262C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Cs w:val="32"/>
                    </w:rPr>
                  </w:pPr>
                  <w:r w:rsidRPr="008D7456">
                    <w:rPr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Cs w:val="32"/>
                    </w:rPr>
                  </w:pPr>
                  <w:r w:rsidRPr="008D7456">
                    <w:rPr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Cs w:val="32"/>
                    </w:rPr>
                  </w:pPr>
                  <w:r w:rsidRPr="008D7456">
                    <w:rPr>
                      <w:sz w:val="26"/>
                      <w:szCs w:val="26"/>
                    </w:rPr>
                    <w:t>Номер страницы</w:t>
                  </w:r>
                </w:p>
              </w:tc>
            </w:tr>
            <w:tr w:rsidR="00A262C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Глава 19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Градостроительные регламенты в части ограничений и</w:t>
                  </w:r>
                  <w:r w:rsidRPr="008D7456">
                    <w:rPr>
                      <w:b/>
                      <w:sz w:val="24"/>
                      <w:szCs w:val="24"/>
                    </w:rPr>
                    <w:t>с</w:t>
                  </w:r>
                  <w:r w:rsidRPr="008D7456">
                    <w:rPr>
                      <w:b/>
                      <w:sz w:val="24"/>
                      <w:szCs w:val="24"/>
                    </w:rPr>
                    <w:t>пользования земельных участков и объектов капитального строительства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170</w:t>
                  </w:r>
                </w:p>
              </w:tc>
            </w:tr>
            <w:tr w:rsidR="00A262C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19.1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Ограничения использования земельных участков и объектов к</w:t>
                  </w:r>
                  <w:r w:rsidRPr="008D7456">
                    <w:rPr>
                      <w:sz w:val="24"/>
                      <w:szCs w:val="24"/>
                    </w:rPr>
                    <w:t>а</w:t>
                  </w:r>
                  <w:r w:rsidRPr="008D7456">
                    <w:rPr>
                      <w:sz w:val="24"/>
                      <w:szCs w:val="24"/>
                    </w:rPr>
                    <w:t>питального строительства, на территории зон с особыми усл</w:t>
                  </w:r>
                  <w:r w:rsidRPr="008D7456">
                    <w:rPr>
                      <w:sz w:val="24"/>
                      <w:szCs w:val="24"/>
                    </w:rPr>
                    <w:t>о</w:t>
                  </w:r>
                  <w:r w:rsidRPr="008D7456">
                    <w:rPr>
                      <w:sz w:val="24"/>
                      <w:szCs w:val="24"/>
                    </w:rPr>
                    <w:t>виями использования территорий по санитарно-гигиеническим и природно-экологическим требованиям.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170</w:t>
                  </w:r>
                </w:p>
              </w:tc>
            </w:tr>
            <w:tr w:rsidR="00A262C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19.2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Ограничения использования земельных участков и объектов к</w:t>
                  </w:r>
                  <w:r w:rsidRPr="008D7456">
                    <w:rPr>
                      <w:sz w:val="24"/>
                      <w:szCs w:val="24"/>
                    </w:rPr>
                    <w:t>а</w:t>
                  </w:r>
                  <w:r w:rsidRPr="008D7456">
                    <w:rPr>
                      <w:sz w:val="24"/>
                      <w:szCs w:val="24"/>
                    </w:rPr>
                    <w:t>питального строительства, на территории зон охраны объектов культурного наследия (отсутствует)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174</w:t>
                  </w:r>
                </w:p>
              </w:tc>
            </w:tr>
            <w:tr w:rsidR="00A262C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Глава 210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 xml:space="preserve">Перечень территорий сельского поселения </w:t>
                  </w:r>
                  <w:r>
                    <w:rPr>
                      <w:b/>
                      <w:sz w:val="24"/>
                      <w:szCs w:val="24"/>
                    </w:rPr>
                    <w:t>Семилетовский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 сельсовет МР Дюртюлинский район Республики Башкорт</w:t>
                  </w:r>
                  <w:r w:rsidRPr="008D7456">
                    <w:rPr>
                      <w:b/>
                      <w:sz w:val="24"/>
                      <w:szCs w:val="24"/>
                    </w:rPr>
                    <w:t>о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стан на которые действие регламента не распространяется 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175</w:t>
                  </w:r>
                </w:p>
              </w:tc>
            </w:tr>
            <w:tr w:rsidR="00A262C7" w:rsidTr="008D7456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Глава 21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4F7858">
                  <w:pPr>
                    <w:rPr>
                      <w:b/>
                      <w:sz w:val="24"/>
                      <w:szCs w:val="24"/>
                    </w:rPr>
                  </w:pPr>
                  <w:r w:rsidRPr="008D7456">
                    <w:rPr>
                      <w:b/>
                      <w:sz w:val="24"/>
                      <w:szCs w:val="24"/>
                    </w:rPr>
                    <w:t>Ограничения использования земельных участков и объектов капитального строительства на территории сельского пос</w:t>
                  </w:r>
                  <w:r w:rsidRPr="008D7456">
                    <w:rPr>
                      <w:b/>
                      <w:sz w:val="24"/>
                      <w:szCs w:val="24"/>
                    </w:rPr>
                    <w:t>е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ления </w:t>
                  </w:r>
                  <w:r>
                    <w:rPr>
                      <w:b/>
                      <w:sz w:val="24"/>
                      <w:szCs w:val="24"/>
                    </w:rPr>
                    <w:t>Семилетовский</w:t>
                  </w:r>
                  <w:r w:rsidRPr="008D7456">
                    <w:rPr>
                      <w:b/>
                      <w:sz w:val="24"/>
                      <w:szCs w:val="24"/>
                    </w:rPr>
                    <w:t xml:space="preserve"> сельсовет МР Дюртюлинский район Республики Башкортостан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2C7" w:rsidRPr="008D7456" w:rsidRDefault="00A262C7" w:rsidP="008D7456">
                  <w:pPr>
                    <w:jc w:val="center"/>
                    <w:rPr>
                      <w:sz w:val="24"/>
                      <w:szCs w:val="24"/>
                    </w:rPr>
                  </w:pPr>
                  <w:r w:rsidRPr="008D7456">
                    <w:rPr>
                      <w:sz w:val="24"/>
                      <w:szCs w:val="24"/>
                    </w:rPr>
                    <w:t>175</w:t>
                  </w:r>
                </w:p>
              </w:tc>
            </w:tr>
          </w:tbl>
          <w:p w:rsidR="00A262C7" w:rsidRPr="00E71A7D" w:rsidRDefault="00A262C7" w:rsidP="000D4EEA">
            <w:pPr>
              <w:rPr>
                <w:szCs w:val="32"/>
              </w:rPr>
            </w:pPr>
          </w:p>
          <w:p w:rsidR="00A262C7" w:rsidRPr="00F95BCF" w:rsidRDefault="00A262C7" w:rsidP="00D5075E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95BCF">
              <w:rPr>
                <w:rFonts w:ascii="Arial" w:hAnsi="Arial" w:cs="Arial"/>
                <w:b/>
                <w:sz w:val="32"/>
                <w:szCs w:val="32"/>
              </w:rPr>
              <w:t xml:space="preserve">Введение </w:t>
            </w:r>
          </w:p>
          <w:p w:rsidR="00A262C7" w:rsidRPr="00D63D13" w:rsidRDefault="00A262C7" w:rsidP="00D5075E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2C7" w:rsidRPr="00D63D13" w:rsidRDefault="00A262C7" w:rsidP="00D5075E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D13">
              <w:rPr>
                <w:rFonts w:ascii="Arial" w:hAnsi="Arial" w:cs="Arial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Arial" w:hAnsi="Arial" w:cs="Arial"/>
                <w:sz w:val="24"/>
                <w:szCs w:val="24"/>
              </w:rPr>
              <w:t xml:space="preserve">территории сельского поселения Семилетовский сельсовет МР Дюртюлинский район Республики Башкортостан </w:t>
            </w:r>
            <w:r w:rsidRPr="00D63D13">
              <w:rPr>
                <w:rFonts w:ascii="Arial" w:hAnsi="Arial" w:cs="Arial"/>
                <w:sz w:val="24"/>
                <w:szCs w:val="24"/>
              </w:rPr>
              <w:t xml:space="preserve">(далее по тексту – Правила) – документ градостроительного зонирования, принятый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нормативными правовыми актами Республики Башкортостан, Уставом </w:t>
            </w:r>
            <w:r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D63D13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r>
              <w:rPr>
                <w:rFonts w:ascii="Arial" w:hAnsi="Arial" w:cs="Arial"/>
                <w:sz w:val="24"/>
                <w:szCs w:val="24"/>
              </w:rPr>
              <w:t>Семилетовский сельсовет МР Дюртюлинский район</w:t>
            </w:r>
            <w:r w:rsidRPr="00D63D13">
              <w:rPr>
                <w:rFonts w:ascii="Arial" w:hAnsi="Arial" w:cs="Arial"/>
                <w:sz w:val="24"/>
                <w:szCs w:val="24"/>
              </w:rPr>
              <w:t xml:space="preserve"> Респуб</w:t>
            </w:r>
            <w:r>
              <w:rPr>
                <w:rFonts w:ascii="Arial" w:hAnsi="Arial" w:cs="Arial"/>
                <w:sz w:val="24"/>
                <w:szCs w:val="24"/>
              </w:rPr>
              <w:t>лики Башкортостан</w:t>
            </w:r>
            <w:r w:rsidRPr="00D63D13">
              <w:rPr>
                <w:rFonts w:ascii="Arial" w:hAnsi="Arial" w:cs="Arial"/>
                <w:sz w:val="24"/>
                <w:szCs w:val="24"/>
              </w:rPr>
              <w:t xml:space="preserve">, Генеральным планом </w:t>
            </w:r>
            <w:r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D63D13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r>
              <w:rPr>
                <w:rFonts w:ascii="Arial" w:hAnsi="Arial" w:cs="Arial"/>
                <w:sz w:val="24"/>
                <w:szCs w:val="24"/>
              </w:rPr>
              <w:t>Семилетовский сельсовет МР Дюртюлинский район</w:t>
            </w:r>
            <w:r w:rsidRPr="00D63D13">
              <w:rPr>
                <w:rFonts w:ascii="Arial" w:hAnsi="Arial" w:cs="Arial"/>
                <w:sz w:val="24"/>
                <w:szCs w:val="24"/>
              </w:rPr>
              <w:t xml:space="preserve"> Республики Башкортостан, а также с учетом положений и иных актов и документов, определяющих основные направления социально-экономического и градостроительного развития </w:t>
            </w:r>
            <w:r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D63D13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r>
              <w:rPr>
                <w:rFonts w:ascii="Arial" w:hAnsi="Arial" w:cs="Arial"/>
                <w:sz w:val="24"/>
                <w:szCs w:val="24"/>
              </w:rPr>
              <w:t>Семилетовский сельсовет МР Дюртюлинский район</w:t>
            </w:r>
            <w:r w:rsidRPr="00D63D13">
              <w:rPr>
                <w:rFonts w:ascii="Arial" w:hAnsi="Arial" w:cs="Arial"/>
                <w:sz w:val="24"/>
                <w:szCs w:val="24"/>
              </w:rPr>
              <w:t xml:space="preserve"> Республики Башкортостан, охраны культурного наследия, окружающей среды и рационального использования природных ресурсов, и устанавливающий территориальные зоны, градостроительные регламенты, порядок применения такого документа и порядок внесения в него изменений.</w:t>
            </w:r>
          </w:p>
          <w:p w:rsidR="00A262C7" w:rsidRDefault="00A262C7" w:rsidP="00C416DD">
            <w:pPr>
              <w:ind w:right="141"/>
              <w:jc w:val="center"/>
              <w:rPr>
                <w:b/>
                <w:sz w:val="24"/>
              </w:rPr>
            </w:pPr>
          </w:p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A262C7" w:rsidRDefault="00A262C7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262C7" w:rsidRDefault="00A262C7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340" w:type="dxa"/>
          </w:tcPr>
          <w:p w:rsidR="00A262C7" w:rsidRDefault="00A262C7" w:rsidP="00C416DD"/>
        </w:tc>
        <w:tc>
          <w:tcPr>
            <w:tcW w:w="369" w:type="dxa"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319"/>
        </w:trPr>
        <w:tc>
          <w:tcPr>
            <w:tcW w:w="340" w:type="dxa"/>
          </w:tcPr>
          <w:p w:rsidR="00A262C7" w:rsidRDefault="00A262C7" w:rsidP="00C416DD"/>
        </w:tc>
        <w:tc>
          <w:tcPr>
            <w:tcW w:w="369" w:type="dxa"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340" w:type="dxa"/>
          </w:tcPr>
          <w:p w:rsidR="00A262C7" w:rsidRDefault="00A262C7" w:rsidP="00C416DD"/>
        </w:tc>
        <w:tc>
          <w:tcPr>
            <w:tcW w:w="369" w:type="dxa"/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62C7" w:rsidRDefault="00A262C7" w:rsidP="00C416DD">
            <w:r>
              <w:rPr>
                <w:noProof/>
              </w:rPr>
              <w:pict>
                <v:rect id="_x0000_s1050" style="position:absolute;margin-left:-1.1pt;margin-top:4.7pt;width:12.45pt;height:1in;z-index:251671552;mso-position-horizontal-relative:text;mso-position-vertical-relative:text" o:allowincell="f" filled="f" strokecolor="white" strokeweight="1pt">
                  <v:textbox style="layout-flow:vertical;mso-layout-flow-alt:bottom-to-top;mso-next-textbox:#_x0000_s1050" inset="1pt,1pt,1pt,1pt">
                    <w:txbxContent>
                      <w:p w:rsidR="00A262C7" w:rsidRDefault="00A262C7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A262C7" w:rsidRDefault="00A262C7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262C7" w:rsidRDefault="00A262C7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262C7" w:rsidRDefault="00A262C7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262C7" w:rsidRDefault="00A262C7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/>
        </w:tc>
      </w:tr>
      <w:tr w:rsidR="00A262C7" w:rsidTr="000D4EEA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2"/>
              </w:rPr>
            </w:pPr>
          </w:p>
        </w:tc>
      </w:tr>
      <w:tr w:rsidR="00A262C7" w:rsidTr="000D4EEA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</w:tr>
      <w:tr w:rsidR="00A262C7" w:rsidTr="000D4EEA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51" style="position:absolute;left:0;text-align:left;margin-left:-.5pt;margin-top:14.5pt;width:12.45pt;height:1in;z-index:251669504;mso-position-horizontal-relative:text;mso-position-vertical-relative:text" o:allowincell="f" filled="f" strokecolor="white" strokeweight="1pt">
                  <v:textbox style="layout-flow:vertical;mso-layout-flow-alt:bottom-to-top;mso-next-textbox:#_x0000_s1051" inset="1pt,1pt,1pt,1pt">
                    <w:txbxContent>
                      <w:p w:rsidR="00A262C7" w:rsidRDefault="00A262C7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A262C7" w:rsidRDefault="00A262C7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</w:tr>
      <w:tr w:rsidR="00A262C7" w:rsidTr="000D4E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</w:tr>
      <w:tr w:rsidR="00A262C7" w:rsidTr="000D4E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</w:tr>
      <w:tr w:rsidR="00A262C7" w:rsidTr="000D4E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</w:tr>
      <w:tr w:rsidR="00A262C7" w:rsidTr="000D4E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52" style="position:absolute;left:0;text-align:left;margin-left:-1.1pt;margin-top:4.3pt;width:12.45pt;height:64.8pt;z-index:251670528;mso-position-horizontal-relative:text;mso-position-vertical-relative:text" o:allowincell="f" filled="f" strokecolor="white" strokeweight="1pt">
                  <v:textbox style="layout-flow:vertical;mso-layout-flow-alt:bottom-to-top;mso-next-textbox:#_x0000_s1052" inset="1pt,1pt,1pt,1pt">
                    <w:txbxContent>
                      <w:p w:rsidR="00A262C7" w:rsidRDefault="00A262C7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A262C7" w:rsidRDefault="00A262C7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6"/>
              </w:rPr>
            </w:pPr>
          </w:p>
        </w:tc>
      </w:tr>
      <w:tr w:rsidR="00A262C7" w:rsidTr="000D4EEA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</w:tr>
      <w:tr w:rsidR="00A262C7" w:rsidTr="000D4EEA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  <w:p w:rsidR="00A262C7" w:rsidRDefault="00A262C7" w:rsidP="00C416DD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A262C7" w:rsidRDefault="00A262C7" w:rsidP="00C416DD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A262C7" w:rsidRDefault="00A262C7" w:rsidP="00C416DD">
            <w:pPr>
              <w:jc w:val="center"/>
            </w:pPr>
          </w:p>
          <w:p w:rsidR="00A262C7" w:rsidRDefault="00A262C7" w:rsidP="00C416DD">
            <w:pPr>
              <w:jc w:val="center"/>
            </w:pPr>
            <w:r>
              <w:t>7</w:t>
            </w:r>
          </w:p>
        </w:tc>
      </w:tr>
      <w:tr w:rsidR="00A262C7" w:rsidTr="000D4E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53" style="position:absolute;left:0;text-align:left;z-index:25166848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8"/>
              </w:rPr>
            </w:pPr>
          </w:p>
        </w:tc>
      </w:tr>
      <w:tr w:rsidR="00A262C7" w:rsidTr="000D4E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2C7" w:rsidRDefault="00A262C7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2C7" w:rsidRDefault="00A262C7" w:rsidP="00C416DD">
            <w:pPr>
              <w:jc w:val="center"/>
              <w:rPr>
                <w:b/>
                <w:sz w:val="18"/>
              </w:rPr>
            </w:pPr>
          </w:p>
        </w:tc>
      </w:tr>
    </w:tbl>
    <w:p w:rsidR="00A262C7" w:rsidRDefault="00A262C7" w:rsidP="00C416DD"/>
    <w:sectPr w:rsidR="00A262C7" w:rsidSect="00BA7B80">
      <w:pgSz w:w="11907" w:h="16840"/>
      <w:pgMar w:top="567" w:right="352" w:bottom="244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C7" w:rsidRPr="00177273" w:rsidRDefault="00A262C7" w:rsidP="00177273">
      <w:pPr>
        <w:pStyle w:val="NormalWeb"/>
        <w:spacing w:before="0" w:after="0"/>
        <w:rPr>
          <w:sz w:val="20"/>
          <w:szCs w:val="20"/>
        </w:rPr>
      </w:pPr>
      <w:r>
        <w:separator/>
      </w:r>
    </w:p>
  </w:endnote>
  <w:endnote w:type="continuationSeparator" w:id="0">
    <w:p w:rsidR="00A262C7" w:rsidRPr="00177273" w:rsidRDefault="00A262C7" w:rsidP="00177273">
      <w:pPr>
        <w:pStyle w:val="NormalWeb"/>
        <w:spacing w:before="0" w:after="0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C7" w:rsidRPr="00177273" w:rsidRDefault="00A262C7" w:rsidP="00177273">
      <w:pPr>
        <w:pStyle w:val="NormalWeb"/>
        <w:spacing w:before="0" w:after="0"/>
        <w:rPr>
          <w:sz w:val="20"/>
          <w:szCs w:val="20"/>
        </w:rPr>
      </w:pPr>
      <w:r>
        <w:separator/>
      </w:r>
    </w:p>
  </w:footnote>
  <w:footnote w:type="continuationSeparator" w:id="0">
    <w:p w:rsidR="00A262C7" w:rsidRPr="00177273" w:rsidRDefault="00A262C7" w:rsidP="00177273">
      <w:pPr>
        <w:pStyle w:val="NormalWeb"/>
        <w:spacing w:before="0" w:after="0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2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13A1D"/>
    <w:rsid w:val="00015E22"/>
    <w:rsid w:val="00037BA0"/>
    <w:rsid w:val="000A0747"/>
    <w:rsid w:val="000B3D7D"/>
    <w:rsid w:val="000C486C"/>
    <w:rsid w:val="000D1B4A"/>
    <w:rsid w:val="000D4EEA"/>
    <w:rsid w:val="000F55B2"/>
    <w:rsid w:val="000F68F2"/>
    <w:rsid w:val="001025A4"/>
    <w:rsid w:val="00105D64"/>
    <w:rsid w:val="00111512"/>
    <w:rsid w:val="00112B7B"/>
    <w:rsid w:val="001361E5"/>
    <w:rsid w:val="0014054F"/>
    <w:rsid w:val="001431F2"/>
    <w:rsid w:val="00162CBA"/>
    <w:rsid w:val="00165505"/>
    <w:rsid w:val="00177273"/>
    <w:rsid w:val="001934B1"/>
    <w:rsid w:val="001C2094"/>
    <w:rsid w:val="002078D0"/>
    <w:rsid w:val="00215F60"/>
    <w:rsid w:val="00224F04"/>
    <w:rsid w:val="00234A64"/>
    <w:rsid w:val="0024102D"/>
    <w:rsid w:val="00247387"/>
    <w:rsid w:val="00265C3E"/>
    <w:rsid w:val="002716D7"/>
    <w:rsid w:val="00291D07"/>
    <w:rsid w:val="002B7BB4"/>
    <w:rsid w:val="002D4F55"/>
    <w:rsid w:val="002D7A18"/>
    <w:rsid w:val="00301F4B"/>
    <w:rsid w:val="00337FC3"/>
    <w:rsid w:val="0035456F"/>
    <w:rsid w:val="0035705C"/>
    <w:rsid w:val="003609C8"/>
    <w:rsid w:val="0036655E"/>
    <w:rsid w:val="0037370C"/>
    <w:rsid w:val="00374E8D"/>
    <w:rsid w:val="003A3BFD"/>
    <w:rsid w:val="003C70D7"/>
    <w:rsid w:val="003F0A5D"/>
    <w:rsid w:val="0040376E"/>
    <w:rsid w:val="00407F13"/>
    <w:rsid w:val="00463260"/>
    <w:rsid w:val="0048438A"/>
    <w:rsid w:val="00484F35"/>
    <w:rsid w:val="004F7858"/>
    <w:rsid w:val="004F7C33"/>
    <w:rsid w:val="005C473A"/>
    <w:rsid w:val="005C60A9"/>
    <w:rsid w:val="00612CAD"/>
    <w:rsid w:val="00626861"/>
    <w:rsid w:val="006C1511"/>
    <w:rsid w:val="006E66F1"/>
    <w:rsid w:val="00727450"/>
    <w:rsid w:val="00727D00"/>
    <w:rsid w:val="00735D1F"/>
    <w:rsid w:val="00753C86"/>
    <w:rsid w:val="00765E28"/>
    <w:rsid w:val="0077304B"/>
    <w:rsid w:val="007B699B"/>
    <w:rsid w:val="007D65AA"/>
    <w:rsid w:val="007D6943"/>
    <w:rsid w:val="008339C8"/>
    <w:rsid w:val="00843229"/>
    <w:rsid w:val="00851DBC"/>
    <w:rsid w:val="00893DF0"/>
    <w:rsid w:val="008C5592"/>
    <w:rsid w:val="008D7456"/>
    <w:rsid w:val="008F418F"/>
    <w:rsid w:val="0090373D"/>
    <w:rsid w:val="00920214"/>
    <w:rsid w:val="00920677"/>
    <w:rsid w:val="00936BDF"/>
    <w:rsid w:val="00961B71"/>
    <w:rsid w:val="00982B4A"/>
    <w:rsid w:val="009964DD"/>
    <w:rsid w:val="009D4815"/>
    <w:rsid w:val="009F18BA"/>
    <w:rsid w:val="009F7E0C"/>
    <w:rsid w:val="00A11AFC"/>
    <w:rsid w:val="00A262C7"/>
    <w:rsid w:val="00A4411C"/>
    <w:rsid w:val="00A45C67"/>
    <w:rsid w:val="00A74033"/>
    <w:rsid w:val="00AC2D69"/>
    <w:rsid w:val="00AD3773"/>
    <w:rsid w:val="00AD39C0"/>
    <w:rsid w:val="00AE4A39"/>
    <w:rsid w:val="00B03A16"/>
    <w:rsid w:val="00B17622"/>
    <w:rsid w:val="00B34BF3"/>
    <w:rsid w:val="00B46A87"/>
    <w:rsid w:val="00B52A2F"/>
    <w:rsid w:val="00B55F5C"/>
    <w:rsid w:val="00B6185D"/>
    <w:rsid w:val="00B62583"/>
    <w:rsid w:val="00B77C7A"/>
    <w:rsid w:val="00BA0FF1"/>
    <w:rsid w:val="00BA7B80"/>
    <w:rsid w:val="00BB5D3A"/>
    <w:rsid w:val="00BC147A"/>
    <w:rsid w:val="00C06439"/>
    <w:rsid w:val="00C220AC"/>
    <w:rsid w:val="00C416DD"/>
    <w:rsid w:val="00C44CD4"/>
    <w:rsid w:val="00C5312C"/>
    <w:rsid w:val="00C60610"/>
    <w:rsid w:val="00C65AF1"/>
    <w:rsid w:val="00C77E49"/>
    <w:rsid w:val="00C8042E"/>
    <w:rsid w:val="00C87A29"/>
    <w:rsid w:val="00CA0BE6"/>
    <w:rsid w:val="00CE274A"/>
    <w:rsid w:val="00D16A84"/>
    <w:rsid w:val="00D37A8D"/>
    <w:rsid w:val="00D409B7"/>
    <w:rsid w:val="00D4686C"/>
    <w:rsid w:val="00D5075E"/>
    <w:rsid w:val="00D63D13"/>
    <w:rsid w:val="00DA6585"/>
    <w:rsid w:val="00DB46E8"/>
    <w:rsid w:val="00DC7AFD"/>
    <w:rsid w:val="00DD7EB2"/>
    <w:rsid w:val="00E0162E"/>
    <w:rsid w:val="00E2737D"/>
    <w:rsid w:val="00E403EC"/>
    <w:rsid w:val="00E71A7D"/>
    <w:rsid w:val="00EA6763"/>
    <w:rsid w:val="00EB0761"/>
    <w:rsid w:val="00EC1333"/>
    <w:rsid w:val="00EF6662"/>
    <w:rsid w:val="00F13A00"/>
    <w:rsid w:val="00F32250"/>
    <w:rsid w:val="00F34AF4"/>
    <w:rsid w:val="00F477A7"/>
    <w:rsid w:val="00F60050"/>
    <w:rsid w:val="00F71EE3"/>
    <w:rsid w:val="00F72084"/>
    <w:rsid w:val="00F752D7"/>
    <w:rsid w:val="00F95BCF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B80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B80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7B80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7B80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7B80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7B80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7B80"/>
    <w:pPr>
      <w:keepNext/>
      <w:widowControl w:val="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7B80"/>
    <w:pPr>
      <w:keepNext/>
      <w:ind w:left="567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7B80"/>
    <w:pPr>
      <w:keepNext/>
      <w:ind w:left="284" w:firstLine="992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A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A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A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A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A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A7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A7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A7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A71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rsid w:val="00BA7B80"/>
    <w:pPr>
      <w:widowControl w:val="0"/>
      <w:ind w:firstLine="72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A71"/>
    <w:rPr>
      <w:sz w:val="20"/>
      <w:szCs w:val="20"/>
    </w:rPr>
  </w:style>
  <w:style w:type="paragraph" w:styleId="BlockText">
    <w:name w:val="Block Text"/>
    <w:basedOn w:val="Normal"/>
    <w:uiPriority w:val="99"/>
    <w:rsid w:val="00BA7B80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BA7B80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A71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A7B80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A71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A7B80"/>
    <w:pPr>
      <w:widowControl w:val="0"/>
      <w:tabs>
        <w:tab w:val="left" w:pos="0"/>
      </w:tabs>
      <w:ind w:right="43"/>
      <w:jc w:val="center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A71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A7B80"/>
    <w:pPr>
      <w:widowControl w:val="0"/>
      <w:tabs>
        <w:tab w:val="left" w:pos="0"/>
        <w:tab w:val="left" w:pos="15840"/>
      </w:tabs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A71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A7B80"/>
    <w:pPr>
      <w:widowControl w:val="0"/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A71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71"/>
    <w:rPr>
      <w:sz w:val="0"/>
      <w:szCs w:val="0"/>
    </w:rPr>
  </w:style>
  <w:style w:type="paragraph" w:styleId="NormalWeb">
    <w:name w:val="Normal (Web)"/>
    <w:basedOn w:val="Normal"/>
    <w:uiPriority w:val="99"/>
    <w:rsid w:val="0014054F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14054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1-016">
    <w:name w:val="1-016"/>
    <w:basedOn w:val="Normal"/>
    <w:uiPriority w:val="99"/>
    <w:rsid w:val="009D4815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rsid w:val="001772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72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72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72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524</TotalTime>
  <Pages>7</Pages>
  <Words>2437</Words>
  <Characters>13896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</dc:title>
  <dc:subject/>
  <dc:creator>Виталий</dc:creator>
  <cp:keywords/>
  <dc:description/>
  <cp:lastModifiedBy>Admin</cp:lastModifiedBy>
  <cp:revision>25</cp:revision>
  <cp:lastPrinted>2013-07-30T04:44:00Z</cp:lastPrinted>
  <dcterms:created xsi:type="dcterms:W3CDTF">2009-05-06T05:55:00Z</dcterms:created>
  <dcterms:modified xsi:type="dcterms:W3CDTF">2016-03-11T05:59:00Z</dcterms:modified>
</cp:coreProperties>
</file>