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EC" w:rsidRDefault="002D22EC" w:rsidP="00830692">
      <w:pPr>
        <w:pStyle w:val="Heading4"/>
        <w:rPr>
          <w:rFonts w:ascii="Garamond" w:hAnsi="Garamon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15pt;margin-top:12.75pt;width:64pt;height:56pt;z-index:251658752">
            <v:imagedata r:id="rId4" o:title=""/>
          </v:shape>
        </w:pict>
      </w:r>
      <w:r>
        <w:rPr>
          <w:rFonts w:ascii="Garamond" w:hAnsi="Garamond"/>
        </w:rPr>
        <w:t>ОБЩЕСТВО С ОГРАНИЧЕННОЙ</w:t>
      </w:r>
    </w:p>
    <w:p w:rsidR="002D22EC" w:rsidRDefault="002D22EC" w:rsidP="00830692">
      <w:pPr>
        <w:pStyle w:val="Heading4"/>
        <w:rPr>
          <w:rFonts w:ascii="Garamond" w:hAnsi="Garamond"/>
        </w:rPr>
      </w:pPr>
      <w:r>
        <w:rPr>
          <w:rFonts w:ascii="Garamond" w:hAnsi="Garamond"/>
        </w:rPr>
        <w:t>ОТВЕТСТВЕННОСТЬЮ</w:t>
      </w:r>
    </w:p>
    <w:p w:rsidR="002D22EC" w:rsidRDefault="002D22EC" w:rsidP="00830692">
      <w:pPr>
        <w:pStyle w:val="Heading3"/>
        <w:rPr>
          <w:rFonts w:ascii="Garamond" w:hAnsi="Garamond" w:cs="Courier New"/>
        </w:rPr>
      </w:pPr>
      <w:r>
        <w:rPr>
          <w:rFonts w:ascii="Garamond" w:hAnsi="Garamond" w:cs="Courier New"/>
        </w:rPr>
        <w:t>П О Л Ё Т</w:t>
      </w:r>
    </w:p>
    <w:p w:rsidR="002D22EC" w:rsidRDefault="002D22EC" w:rsidP="00830692">
      <w:pPr>
        <w:spacing w:after="0" w:line="240" w:lineRule="auto"/>
      </w:pPr>
      <w:r>
        <w:rPr>
          <w:noProof/>
        </w:rPr>
        <w:pict>
          <v:line id="_x0000_s1027" style="position:absolute;z-index:251657728" from="1.1pt,10.35pt" to="483.05pt,10.4pt" o:allowincell="f" strokeweight="1pt">
            <v:stroke startarrowwidth="wide" startarrowlength="long" endarrowwidth="wide" endarrowlength="long"/>
          </v:line>
        </w:pict>
      </w:r>
      <w:r>
        <w:rPr>
          <w:noProof/>
        </w:rPr>
        <w:pict>
          <v:line id="_x0000_s1028" style="position:absolute;z-index:251656704" from="1.1pt,3.15pt" to="483.05pt,3.2pt" o:allowincell="f" strokeweight="4pt">
            <v:stroke startarrowwidth="wide" startarrowlength="long" endarrowwidth="wide" endarrowlength="long"/>
          </v:line>
        </w:pict>
      </w:r>
    </w:p>
    <w:p w:rsidR="002D22EC" w:rsidRPr="000F72FD" w:rsidRDefault="002D22EC" w:rsidP="00830692">
      <w:pPr>
        <w:spacing w:after="0" w:line="240" w:lineRule="auto"/>
        <w:rPr>
          <w:b/>
        </w:rPr>
      </w:pPr>
      <w:r w:rsidRPr="000F72FD">
        <w:t>617760, Пермский край,</w:t>
      </w:r>
      <w:r w:rsidRPr="000F72FD">
        <w:rPr>
          <w:b/>
        </w:rPr>
        <w:t xml:space="preserve">       </w:t>
      </w:r>
    </w:p>
    <w:p w:rsidR="002D22EC" w:rsidRPr="000F72FD" w:rsidRDefault="002D22EC" w:rsidP="00830692">
      <w:pPr>
        <w:spacing w:after="0" w:line="240" w:lineRule="auto"/>
      </w:pPr>
      <w:r w:rsidRPr="000F72FD">
        <w:t>г. Чайковский,</w:t>
      </w:r>
    </w:p>
    <w:p w:rsidR="002D22EC" w:rsidRPr="000F72FD" w:rsidRDefault="002D22EC" w:rsidP="00830692">
      <w:pPr>
        <w:spacing w:after="0" w:line="240" w:lineRule="auto"/>
      </w:pPr>
      <w:r w:rsidRPr="000F72FD">
        <w:t>Приморский бульвар, 32Б</w:t>
      </w:r>
      <w:r w:rsidRPr="000F72FD">
        <w:tab/>
      </w:r>
      <w:r w:rsidRPr="000F72FD">
        <w:tab/>
      </w:r>
      <w:r w:rsidRPr="000F72FD">
        <w:tab/>
      </w:r>
    </w:p>
    <w:p w:rsidR="002D22EC" w:rsidRDefault="002D22EC" w:rsidP="00830692">
      <w:pPr>
        <w:spacing w:after="0" w:line="240" w:lineRule="auto"/>
      </w:pPr>
      <w:r w:rsidRPr="000F72FD">
        <w:t>тел.3-20-55, факс  3-28-29</w:t>
      </w:r>
    </w:p>
    <w:p w:rsidR="002D22EC" w:rsidRPr="000F72FD" w:rsidRDefault="002D22EC" w:rsidP="00830692">
      <w:pPr>
        <w:spacing w:after="0" w:line="240" w:lineRule="auto"/>
        <w:rPr>
          <w:szCs w:val="24"/>
        </w:rPr>
      </w:pPr>
      <w:r>
        <w:t>Е-</w:t>
      </w:r>
      <w:r>
        <w:rPr>
          <w:lang w:val="en-US"/>
        </w:rPr>
        <w:t>mail</w:t>
      </w:r>
      <w:r w:rsidRPr="00830692">
        <w:t>:</w:t>
      </w:r>
      <w:r w:rsidRPr="000F72FD">
        <w:t xml:space="preserve">  </w:t>
      </w:r>
      <w:r>
        <w:rPr>
          <w:lang w:val="en-US"/>
        </w:rPr>
        <w:t>politeh</w:t>
      </w:r>
      <w:r w:rsidRPr="000F72FD">
        <w:t>15@</w:t>
      </w:r>
      <w:r>
        <w:rPr>
          <w:lang w:val="en-US"/>
        </w:rPr>
        <w:t>inbox</w:t>
      </w:r>
      <w:r w:rsidRPr="000F72FD">
        <w:t>.</w:t>
      </w:r>
      <w:r>
        <w:rPr>
          <w:lang w:val="en-US"/>
        </w:rPr>
        <w:t>ru</w:t>
      </w:r>
      <w:r w:rsidRPr="000F72FD">
        <w:rPr>
          <w:szCs w:val="24"/>
        </w:rPr>
        <w:t xml:space="preserve">      </w:t>
      </w:r>
    </w:p>
    <w:p w:rsidR="002D22EC" w:rsidRPr="00023C29" w:rsidRDefault="002D22EC" w:rsidP="00830692">
      <w:pPr>
        <w:spacing w:after="0" w:line="240" w:lineRule="auto"/>
        <w:rPr>
          <w:sz w:val="10"/>
          <w:szCs w:val="10"/>
        </w:rPr>
      </w:pPr>
      <w:r>
        <w:rPr>
          <w:sz w:val="28"/>
        </w:rPr>
        <w:t xml:space="preserve"> </w:t>
      </w:r>
    </w:p>
    <w:p w:rsidR="002D22EC" w:rsidRDefault="002D22EC" w:rsidP="00830692">
      <w:pPr>
        <w:spacing w:after="0" w:line="240" w:lineRule="auto"/>
      </w:pPr>
    </w:p>
    <w:p w:rsidR="002D22EC" w:rsidRDefault="002D22EC" w:rsidP="00830692">
      <w:pPr>
        <w:spacing w:after="0" w:line="240" w:lineRule="auto"/>
      </w:pPr>
    </w:p>
    <w:p w:rsidR="002D22EC" w:rsidRDefault="002D22EC" w:rsidP="00830692">
      <w:pPr>
        <w:spacing w:after="0" w:line="240" w:lineRule="auto"/>
      </w:pPr>
    </w:p>
    <w:p w:rsidR="002D22EC" w:rsidRPr="000F72FD" w:rsidRDefault="002D22EC" w:rsidP="00830692">
      <w:pPr>
        <w:spacing w:after="0" w:line="240" w:lineRule="auto"/>
      </w:pPr>
    </w:p>
    <w:p w:rsidR="002D22EC" w:rsidRDefault="002D22EC" w:rsidP="00830692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ПРАВИЛА ЗЕМЛЕПОЛЬЗОВАНИЯ</w:t>
      </w:r>
    </w:p>
    <w:p w:rsidR="002D22EC" w:rsidRDefault="002D22EC" w:rsidP="00830692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И ЗАСТРОЙКИ</w:t>
      </w:r>
    </w:p>
    <w:p w:rsidR="002D22EC" w:rsidRDefault="002D22EC" w:rsidP="00830692">
      <w:pPr>
        <w:spacing w:after="0" w:line="240" w:lineRule="auto"/>
        <w:jc w:val="center"/>
        <w:rPr>
          <w:b/>
          <w:sz w:val="40"/>
          <w:szCs w:val="40"/>
        </w:rPr>
      </w:pPr>
    </w:p>
    <w:p w:rsidR="002D22EC" w:rsidRPr="00421E02" w:rsidRDefault="002D22EC" w:rsidP="00830692">
      <w:pPr>
        <w:spacing w:after="0" w:line="240" w:lineRule="auto"/>
        <w:jc w:val="center"/>
        <w:rPr>
          <w:b/>
          <w:sz w:val="40"/>
          <w:szCs w:val="40"/>
        </w:rPr>
      </w:pPr>
    </w:p>
    <w:p w:rsidR="002D22EC" w:rsidRPr="001E7808" w:rsidRDefault="002D22EC" w:rsidP="0083069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</w:t>
      </w:r>
      <w:r w:rsidRPr="002E433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Семилетовский сельсовет муниципального района Дюртюлинский район Республики Башкортостан </w:t>
      </w:r>
    </w:p>
    <w:p w:rsidR="002D22EC" w:rsidRDefault="002D22EC" w:rsidP="00830692">
      <w:pPr>
        <w:spacing w:after="0" w:line="240" w:lineRule="auto"/>
        <w:jc w:val="center"/>
        <w:rPr>
          <w:b/>
          <w:sz w:val="32"/>
          <w:szCs w:val="32"/>
        </w:rPr>
      </w:pPr>
    </w:p>
    <w:p w:rsidR="002D22EC" w:rsidRPr="0038789B" w:rsidRDefault="002D22EC" w:rsidP="00830692">
      <w:pPr>
        <w:spacing w:after="0" w:line="240" w:lineRule="auto"/>
        <w:jc w:val="center"/>
        <w:rPr>
          <w:b/>
          <w:sz w:val="32"/>
          <w:szCs w:val="32"/>
        </w:rPr>
      </w:pPr>
    </w:p>
    <w:p w:rsidR="002D22EC" w:rsidRDefault="002D22EC" w:rsidP="00830692">
      <w:pPr>
        <w:spacing w:after="0" w:line="240" w:lineRule="auto"/>
        <w:jc w:val="center"/>
        <w:rPr>
          <w:b/>
          <w:sz w:val="36"/>
          <w:szCs w:val="36"/>
        </w:rPr>
      </w:pPr>
    </w:p>
    <w:p w:rsidR="002D22EC" w:rsidRPr="001E7808" w:rsidRDefault="002D22EC" w:rsidP="00830692">
      <w:pPr>
        <w:spacing w:after="0" w:line="240" w:lineRule="auto"/>
        <w:jc w:val="center"/>
        <w:rPr>
          <w:b/>
          <w:sz w:val="32"/>
          <w:szCs w:val="32"/>
        </w:rPr>
      </w:pPr>
    </w:p>
    <w:p w:rsidR="002D22EC" w:rsidRPr="001E7808" w:rsidRDefault="002D22EC" w:rsidP="00830692">
      <w:pPr>
        <w:spacing w:after="0" w:line="240" w:lineRule="auto"/>
        <w:jc w:val="both"/>
        <w:rPr>
          <w:b/>
          <w:sz w:val="28"/>
          <w:szCs w:val="28"/>
        </w:rPr>
      </w:pPr>
    </w:p>
    <w:p w:rsidR="002D22EC" w:rsidRPr="00421E02" w:rsidRDefault="002D22EC" w:rsidP="00830692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4431"/>
        <w:gridCol w:w="1950"/>
      </w:tblGrid>
      <w:tr w:rsidR="002D22EC" w:rsidRPr="00CA2241" w:rsidTr="00CA2241">
        <w:tc>
          <w:tcPr>
            <w:tcW w:w="3190" w:type="dxa"/>
          </w:tcPr>
          <w:p w:rsidR="002D22EC" w:rsidRPr="00CA2241" w:rsidRDefault="002D22EC" w:rsidP="00CA2241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A2241"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4431" w:type="dxa"/>
          </w:tcPr>
          <w:p w:rsidR="002D22EC" w:rsidRPr="00CA2241" w:rsidRDefault="002D22EC" w:rsidP="00CA2241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2D22EC" w:rsidRPr="00CA2241" w:rsidRDefault="002D22EC" w:rsidP="00CA2241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A2241">
              <w:rPr>
                <w:b/>
                <w:sz w:val="28"/>
                <w:szCs w:val="28"/>
              </w:rPr>
              <w:t>В.В. Плехов</w:t>
            </w:r>
          </w:p>
        </w:tc>
      </w:tr>
      <w:tr w:rsidR="002D22EC" w:rsidRPr="00CA2241" w:rsidTr="00CA2241">
        <w:tc>
          <w:tcPr>
            <w:tcW w:w="3190" w:type="dxa"/>
          </w:tcPr>
          <w:p w:rsidR="002D22EC" w:rsidRPr="00CA2241" w:rsidRDefault="002D22EC" w:rsidP="00CA2241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A2241">
              <w:rPr>
                <w:b/>
                <w:sz w:val="28"/>
                <w:szCs w:val="28"/>
              </w:rPr>
              <w:t>ГИП</w:t>
            </w:r>
          </w:p>
        </w:tc>
        <w:tc>
          <w:tcPr>
            <w:tcW w:w="4431" w:type="dxa"/>
          </w:tcPr>
          <w:p w:rsidR="002D22EC" w:rsidRPr="00CA2241" w:rsidRDefault="002D22EC" w:rsidP="00CA2241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2D22EC" w:rsidRPr="00CA2241" w:rsidRDefault="002D22EC" w:rsidP="00CA2241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A2241">
              <w:rPr>
                <w:b/>
                <w:sz w:val="28"/>
                <w:szCs w:val="28"/>
              </w:rPr>
              <w:t>В.О. Баженов</w:t>
            </w:r>
          </w:p>
        </w:tc>
      </w:tr>
    </w:tbl>
    <w:p w:rsidR="002D22EC" w:rsidRPr="00FE7764" w:rsidRDefault="002D22EC" w:rsidP="00830692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2D22EC" w:rsidRPr="00941FDE" w:rsidRDefault="002D22EC" w:rsidP="00830692">
      <w:pPr>
        <w:spacing w:after="0" w:line="240" w:lineRule="auto"/>
        <w:rPr>
          <w:b/>
          <w:sz w:val="28"/>
          <w:szCs w:val="28"/>
        </w:rPr>
      </w:pPr>
    </w:p>
    <w:p w:rsidR="002D22EC" w:rsidRDefault="002D22EC" w:rsidP="00830692">
      <w:pPr>
        <w:spacing w:after="0" w:line="240" w:lineRule="auto"/>
        <w:rPr>
          <w:b/>
          <w:sz w:val="28"/>
          <w:szCs w:val="28"/>
        </w:rPr>
      </w:pPr>
    </w:p>
    <w:p w:rsidR="002D22EC" w:rsidRDefault="002D22EC" w:rsidP="00830692">
      <w:pPr>
        <w:spacing w:after="0" w:line="240" w:lineRule="auto"/>
        <w:jc w:val="both"/>
        <w:rPr>
          <w:b/>
          <w:sz w:val="28"/>
          <w:szCs w:val="28"/>
        </w:rPr>
      </w:pPr>
    </w:p>
    <w:p w:rsidR="002D22EC" w:rsidRDefault="002D22EC" w:rsidP="00830692">
      <w:pPr>
        <w:spacing w:after="0" w:line="240" w:lineRule="auto"/>
        <w:jc w:val="both"/>
        <w:rPr>
          <w:b/>
          <w:sz w:val="28"/>
          <w:szCs w:val="28"/>
        </w:rPr>
      </w:pPr>
    </w:p>
    <w:p w:rsidR="002D22EC" w:rsidRDefault="002D22EC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2D22EC" w:rsidRDefault="002D22EC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2D22EC" w:rsidRDefault="002D22EC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2D22EC" w:rsidRDefault="002D22EC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2D22EC" w:rsidRDefault="002D22EC" w:rsidP="00830692">
      <w:pPr>
        <w:spacing w:after="0" w:line="240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t>г. Чайковский</w:t>
      </w:r>
      <w:r w:rsidRPr="00BE0D21">
        <w:rPr>
          <w:b/>
          <w:sz w:val="28"/>
          <w:szCs w:val="28"/>
        </w:rPr>
        <w:t xml:space="preserve"> </w:t>
      </w:r>
      <w:r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A2446F">
          <w:rPr>
            <w:b/>
            <w:sz w:val="28"/>
            <w:szCs w:val="28"/>
          </w:rPr>
          <w:t>20</w:t>
        </w:r>
        <w:r w:rsidRPr="000F72FD">
          <w:rPr>
            <w:b/>
            <w:sz w:val="28"/>
            <w:szCs w:val="28"/>
          </w:rPr>
          <w:t>1</w:t>
        </w:r>
        <w:r>
          <w:rPr>
            <w:b/>
            <w:sz w:val="28"/>
            <w:szCs w:val="28"/>
          </w:rPr>
          <w:t>3</w:t>
        </w:r>
        <w:r w:rsidRPr="00A2446F">
          <w:rPr>
            <w:b/>
            <w:sz w:val="28"/>
            <w:szCs w:val="28"/>
          </w:rPr>
          <w:t xml:space="preserve"> г</w:t>
        </w:r>
      </w:smartTag>
      <w:r w:rsidRPr="00BE0D21">
        <w:rPr>
          <w:b/>
          <w:szCs w:val="28"/>
        </w:rPr>
        <w:t>.</w:t>
      </w:r>
    </w:p>
    <w:sectPr w:rsidR="002D22EC" w:rsidSect="00B0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692"/>
    <w:rsid w:val="00023C29"/>
    <w:rsid w:val="000376B1"/>
    <w:rsid w:val="000F72FD"/>
    <w:rsid w:val="001E38E7"/>
    <w:rsid w:val="001E7808"/>
    <w:rsid w:val="0029607F"/>
    <w:rsid w:val="002D22EC"/>
    <w:rsid w:val="002E433F"/>
    <w:rsid w:val="0038789B"/>
    <w:rsid w:val="00421E02"/>
    <w:rsid w:val="004E40E1"/>
    <w:rsid w:val="00527F3F"/>
    <w:rsid w:val="00595098"/>
    <w:rsid w:val="00770871"/>
    <w:rsid w:val="00830692"/>
    <w:rsid w:val="00941FDE"/>
    <w:rsid w:val="009458F4"/>
    <w:rsid w:val="00A13DFB"/>
    <w:rsid w:val="00A2446F"/>
    <w:rsid w:val="00B079E8"/>
    <w:rsid w:val="00BE0D21"/>
    <w:rsid w:val="00BF7749"/>
    <w:rsid w:val="00C243AD"/>
    <w:rsid w:val="00CA2241"/>
    <w:rsid w:val="00F521FA"/>
    <w:rsid w:val="00F55134"/>
    <w:rsid w:val="00F90B8D"/>
    <w:rsid w:val="00FD61C4"/>
    <w:rsid w:val="00FE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E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3069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7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692"/>
    <w:pPr>
      <w:keepNext/>
      <w:spacing w:after="0" w:line="240" w:lineRule="auto"/>
      <w:jc w:val="center"/>
      <w:outlineLvl w:val="3"/>
    </w:pPr>
    <w:rPr>
      <w:rFonts w:ascii="Comic Sans MS" w:hAnsi="Comic Sans MS" w:cs="Courier New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30692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692"/>
    <w:rPr>
      <w:rFonts w:ascii="Comic Sans MS" w:hAnsi="Comic Sans MS" w:cs="Courier New"/>
      <w:b/>
      <w:sz w:val="20"/>
      <w:szCs w:val="20"/>
    </w:rPr>
  </w:style>
  <w:style w:type="table" w:styleId="TableGrid">
    <w:name w:val="Table Grid"/>
    <w:basedOn w:val="TableNormal"/>
    <w:uiPriority w:val="99"/>
    <w:rsid w:val="00FE77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376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6DA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63</Words>
  <Characters>361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11</cp:revision>
  <cp:lastPrinted>2014-10-06T04:26:00Z</cp:lastPrinted>
  <dcterms:created xsi:type="dcterms:W3CDTF">2013-07-22T09:01:00Z</dcterms:created>
  <dcterms:modified xsi:type="dcterms:W3CDTF">2016-03-11T05:54:00Z</dcterms:modified>
</cp:coreProperties>
</file>