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478"/>
        <w:gridCol w:w="1822"/>
        <w:gridCol w:w="3780"/>
      </w:tblGrid>
      <w:tr w:rsidR="00AE0D3B" w:rsidRPr="0094758D" w:rsidTr="0094758D">
        <w:trPr>
          <w:trHeight w:val="2335"/>
          <w:jc w:val="center"/>
        </w:trPr>
        <w:tc>
          <w:tcPr>
            <w:tcW w:w="4478" w:type="dxa"/>
          </w:tcPr>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Башқортостан  Республика</w:t>
            </w:r>
            <w:r w:rsidRPr="0094758D">
              <w:rPr>
                <w:rFonts w:ascii="Times New Roman" w:hAnsi="Times New Roman" w:cs="Times New Roman"/>
                <w:b/>
                <w:lang w:val="en-US"/>
              </w:rPr>
              <w:t>h</w:t>
            </w:r>
            <w:r w:rsidRPr="0094758D">
              <w:rPr>
                <w:rFonts w:ascii="Times New Roman" w:hAnsi="Times New Roman" w:cs="Times New Roman"/>
                <w:b/>
              </w:rPr>
              <w:t>ы</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Дүртөйлө районы</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муниципаль районың</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Семилетка ауыл советы</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ауыл биләмә</w:t>
            </w:r>
            <w:r w:rsidRPr="0094758D">
              <w:rPr>
                <w:rFonts w:ascii="Times New Roman" w:hAnsi="Times New Roman" w:cs="Times New Roman"/>
                <w:b/>
                <w:lang w:val="en-US"/>
              </w:rPr>
              <w:t>h</w:t>
            </w:r>
            <w:r w:rsidRPr="0094758D">
              <w:rPr>
                <w:rFonts w:ascii="Times New Roman" w:hAnsi="Times New Roman" w:cs="Times New Roman"/>
                <w:b/>
              </w:rPr>
              <w:t>е</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ХАКИМИӘТЕ БАШЛЫҒЫ</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(Башқортостан Республика</w:t>
            </w:r>
            <w:r w:rsidRPr="0094758D">
              <w:rPr>
                <w:rFonts w:ascii="Times New Roman" w:hAnsi="Times New Roman" w:cs="Times New Roman"/>
                <w:b/>
                <w:lang w:val="en-US"/>
              </w:rPr>
              <w:t>h</w:t>
            </w:r>
            <w:r w:rsidRPr="0094758D">
              <w:rPr>
                <w:rFonts w:ascii="Times New Roman" w:hAnsi="Times New Roman" w:cs="Times New Roman"/>
                <w:b/>
              </w:rPr>
              <w:t>ы Дүртөйлө районы Семилетка ауыл Советы)</w:t>
            </w:r>
          </w:p>
          <w:p w:rsidR="00AE0D3B" w:rsidRPr="0094758D" w:rsidRDefault="00AE0D3B" w:rsidP="0094758D">
            <w:pPr>
              <w:jc w:val="center"/>
              <w:rPr>
                <w:rFonts w:ascii="Times New Roman" w:hAnsi="Times New Roman" w:cs="Times New Roman"/>
                <w:sz w:val="16"/>
              </w:rPr>
            </w:pPr>
            <w:r w:rsidRPr="0094758D">
              <w:rPr>
                <w:rFonts w:ascii="Times New Roman" w:hAnsi="Times New Roman" w:cs="Times New Roman"/>
                <w:sz w:val="16"/>
              </w:rPr>
              <w:t>452314, Семилетка ауылы, Ленин урамы, 10</w:t>
            </w:r>
          </w:p>
          <w:p w:rsidR="00AE0D3B" w:rsidRPr="0094758D" w:rsidRDefault="00AE0D3B" w:rsidP="0094758D">
            <w:pPr>
              <w:jc w:val="center"/>
              <w:rPr>
                <w:rFonts w:ascii="Times New Roman" w:hAnsi="Times New Roman" w:cs="Times New Roman"/>
                <w:sz w:val="16"/>
              </w:rPr>
            </w:pPr>
            <w:r w:rsidRPr="0094758D">
              <w:rPr>
                <w:rFonts w:ascii="Times New Roman" w:hAnsi="Times New Roman" w:cs="Times New Roman"/>
                <w:sz w:val="16"/>
              </w:rPr>
              <w:t>Тел. Факс (34787) 42-8-20,</w:t>
            </w:r>
          </w:p>
          <w:p w:rsidR="00AE0D3B" w:rsidRPr="0094758D" w:rsidRDefault="00AE0D3B" w:rsidP="0094758D">
            <w:pPr>
              <w:jc w:val="center"/>
              <w:rPr>
                <w:rFonts w:ascii="Times New Roman" w:hAnsi="Times New Roman" w:cs="Times New Roman"/>
              </w:rPr>
            </w:pPr>
          </w:p>
        </w:tc>
        <w:tc>
          <w:tcPr>
            <w:tcW w:w="1822" w:type="dxa"/>
          </w:tcPr>
          <w:p w:rsidR="00AE0D3B" w:rsidRPr="0094758D" w:rsidRDefault="00AE0D3B" w:rsidP="0094758D">
            <w:pPr>
              <w:jc w:val="center"/>
              <w:rPr>
                <w:rFonts w:ascii="Times New Roman" w:hAnsi="Times New Roman" w:cs="Times New Roman"/>
                <w:sz w:val="16"/>
              </w:rPr>
            </w:pPr>
            <w:r w:rsidRPr="0089602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9.25pt" fillcolor="window">
                  <v:imagedata r:id="rId5" o:title=""/>
                </v:shape>
              </w:pict>
            </w:r>
          </w:p>
        </w:tc>
        <w:tc>
          <w:tcPr>
            <w:tcW w:w="3780" w:type="dxa"/>
          </w:tcPr>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ГЛАВА</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сельского поселения</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Семилетовский сельсовет</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муниципального района</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Дюртюлинский район</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Республики Башкортостан</w:t>
            </w:r>
          </w:p>
          <w:p w:rsidR="00AE0D3B" w:rsidRPr="0094758D" w:rsidRDefault="00AE0D3B" w:rsidP="0094758D">
            <w:pPr>
              <w:jc w:val="center"/>
              <w:rPr>
                <w:rFonts w:ascii="Times New Roman" w:hAnsi="Times New Roman" w:cs="Times New Roman"/>
                <w:b/>
              </w:rPr>
            </w:pPr>
            <w:r w:rsidRPr="0094758D">
              <w:rPr>
                <w:rFonts w:ascii="Times New Roman" w:hAnsi="Times New Roman" w:cs="Times New Roman"/>
                <w:b/>
              </w:rPr>
              <w:t>(Глава Семилетовского сельсовета Дюртюлинского района Республики Башкортостан)</w:t>
            </w:r>
          </w:p>
          <w:p w:rsidR="00AE0D3B" w:rsidRPr="0094758D" w:rsidRDefault="00AE0D3B" w:rsidP="0094758D">
            <w:pPr>
              <w:jc w:val="center"/>
              <w:rPr>
                <w:rFonts w:ascii="Times New Roman" w:hAnsi="Times New Roman" w:cs="Times New Roman"/>
                <w:sz w:val="16"/>
              </w:rPr>
            </w:pP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с.Семилетка, ул.Ленина, 10</w:t>
            </w:r>
          </w:p>
          <w:p w:rsidR="00AE0D3B" w:rsidRPr="0094758D" w:rsidRDefault="00AE0D3B" w:rsidP="0094758D">
            <w:pPr>
              <w:jc w:val="center"/>
              <w:rPr>
                <w:rFonts w:ascii="Times New Roman" w:hAnsi="Times New Roman" w:cs="Times New Roman"/>
                <w:sz w:val="16"/>
              </w:rPr>
            </w:pPr>
            <w:r w:rsidRPr="0094758D">
              <w:rPr>
                <w:rFonts w:ascii="Times New Roman" w:hAnsi="Times New Roman" w:cs="Times New Roman"/>
                <w:sz w:val="16"/>
              </w:rPr>
              <w:t xml:space="preserve">Тел. Факс </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8</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w:t>
            </w:r>
            <w:r w:rsidRPr="0094758D">
              <w:rPr>
                <w:rFonts w:ascii="Times New Roman" w:hAnsi="Times New Roman" w:cs="Times New Roman"/>
                <w:sz w:val="16"/>
              </w:rPr>
              <w:t> 42-5-32,</w:t>
            </w:r>
          </w:p>
          <w:p w:rsidR="00AE0D3B" w:rsidRPr="0094758D" w:rsidRDefault="00AE0D3B" w:rsidP="0094758D">
            <w:pPr>
              <w:jc w:val="center"/>
              <w:rPr>
                <w:rFonts w:ascii="Times New Roman" w:hAnsi="Times New Roman" w:cs="Times New Roman"/>
                <w:sz w:val="16"/>
              </w:rPr>
            </w:pPr>
          </w:p>
        </w:tc>
      </w:tr>
    </w:tbl>
    <w:p w:rsidR="00AE0D3B" w:rsidRPr="0094758D" w:rsidRDefault="00AE0D3B" w:rsidP="0094758D">
      <w:pPr>
        <w:pStyle w:val="Heading1"/>
        <w:tabs>
          <w:tab w:val="left" w:pos="720"/>
        </w:tabs>
        <w:rPr>
          <w:noProof/>
        </w:rPr>
      </w:pPr>
      <w:r>
        <w:rPr>
          <w:noProof/>
        </w:rPr>
        <w:pict>
          <v:line id="_x0000_s1026" style="position:absolute;left:0;text-align:left;z-index:251658240;mso-position-horizontal-relative:text;mso-position-vertical-relative:text" from="9pt,5.4pt" to="513pt,5.4pt" strokeweight="4.5pt">
            <v:stroke linestyle="thickThin"/>
          </v:line>
        </w:pict>
      </w:r>
    </w:p>
    <w:p w:rsidR="00AE0D3B" w:rsidRPr="0094758D" w:rsidRDefault="00AE0D3B" w:rsidP="0094758D">
      <w:pPr>
        <w:jc w:val="center"/>
        <w:rPr>
          <w:rFonts w:ascii="Times New Roman" w:hAnsi="Times New Roman" w:cs="Times New Roman"/>
          <w:b/>
          <w:sz w:val="28"/>
          <w:szCs w:val="28"/>
        </w:rPr>
      </w:pPr>
      <w:r w:rsidRPr="0094758D">
        <w:rPr>
          <w:rFonts w:ascii="Times New Roman" w:hAnsi="Times New Roman" w:cs="Times New Roman"/>
          <w:b/>
          <w:sz w:val="28"/>
          <w:szCs w:val="28"/>
        </w:rPr>
        <w:t>ҚАРАР                                                                       ПОСТАНОВЛЕНИЕ</w:t>
      </w:r>
    </w:p>
    <w:p w:rsidR="00AE0D3B" w:rsidRDefault="00AE0D3B" w:rsidP="00B40B67">
      <w:pPr>
        <w:pStyle w:val="20"/>
        <w:shd w:val="clear" w:color="auto" w:fill="auto"/>
        <w:spacing w:line="240" w:lineRule="auto"/>
        <w:ind w:firstLine="709"/>
      </w:pPr>
    </w:p>
    <w:p w:rsidR="00AE0D3B" w:rsidRPr="00B40B67" w:rsidRDefault="00AE0D3B"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Pr>
          <w:b/>
        </w:rPr>
        <w:t>Семилетовский</w:t>
      </w:r>
      <w:r w:rsidRPr="00B40B67">
        <w:rPr>
          <w:b/>
        </w:rPr>
        <w:t xml:space="preserve"> сельсовет муниципального района Дюртюлинский район Республики Башкортостан</w:t>
      </w:r>
    </w:p>
    <w:p w:rsidR="00AE0D3B" w:rsidRDefault="00AE0D3B" w:rsidP="00B40B67">
      <w:pPr>
        <w:pStyle w:val="20"/>
        <w:shd w:val="clear" w:color="auto" w:fill="auto"/>
        <w:spacing w:line="240" w:lineRule="auto"/>
        <w:ind w:firstLine="709"/>
        <w:jc w:val="both"/>
      </w:pPr>
    </w:p>
    <w:p w:rsidR="00AE0D3B" w:rsidRDefault="00AE0D3B" w:rsidP="00B40B67">
      <w:pPr>
        <w:pStyle w:val="20"/>
        <w:shd w:val="clear" w:color="auto" w:fill="auto"/>
        <w:spacing w:line="240" w:lineRule="auto"/>
        <w:ind w:firstLine="709"/>
        <w:jc w:val="both"/>
      </w:pPr>
      <w: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(волонтерства)»</w:t>
      </w:r>
    </w:p>
    <w:p w:rsidR="00AE0D3B" w:rsidRDefault="00AE0D3B" w:rsidP="00403411">
      <w:pPr>
        <w:pStyle w:val="20"/>
        <w:shd w:val="clear" w:color="auto" w:fill="auto"/>
        <w:spacing w:line="240" w:lineRule="auto"/>
        <w:jc w:val="left"/>
        <w:outlineLvl w:val="0"/>
      </w:pPr>
      <w:r>
        <w:t>ПОСТАНОВЛЯЮ:</w:t>
      </w:r>
    </w:p>
    <w:p w:rsidR="00AE0D3B" w:rsidRDefault="00AE0D3B" w:rsidP="00B40B67">
      <w:pPr>
        <w:pStyle w:val="20"/>
        <w:shd w:val="clear" w:color="auto" w:fill="auto"/>
        <w:tabs>
          <w:tab w:val="left" w:pos="1098"/>
        </w:tabs>
        <w:spacing w:line="240" w:lineRule="auto"/>
        <w:ind w:firstLine="709"/>
        <w:jc w:val="both"/>
      </w:pPr>
      <w:r>
        <w:t>1.Утвердить прилагаемый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Семилетовский сельсовет муниципального района Дюртюлинский район Республики Башкортостан.</w:t>
      </w:r>
    </w:p>
    <w:p w:rsidR="00AE0D3B" w:rsidRPr="00B40B67" w:rsidRDefault="00AE0D3B"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 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r w:rsidRPr="00403411">
        <w:rPr>
          <w:rFonts w:ascii="Times New Roman" w:hAnsi="Times New Roman" w:cs="Times New Roman"/>
          <w:sz w:val="28"/>
          <w:szCs w:val="28"/>
        </w:rPr>
        <w:t>Семилетовский</w:t>
      </w:r>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Pr>
          <w:rFonts w:ascii="Times New Roman" w:hAnsi="Times New Roman" w:cs="Times New Roman"/>
          <w:bCs/>
          <w:sz w:val="28"/>
          <w:szCs w:val="28"/>
        </w:rPr>
        <w:t>ашкортостан по адресу: с.Семилетка, ул.Ленина, 10</w:t>
      </w:r>
      <w:r w:rsidRPr="00B40B67">
        <w:rPr>
          <w:rFonts w:ascii="Times New Roman" w:hAnsi="Times New Roman" w:cs="Times New Roman"/>
          <w:bCs/>
          <w:sz w:val="28"/>
          <w:szCs w:val="28"/>
        </w:rPr>
        <w:t xml:space="preserve"> и на официальном сайте в сети «Интернет».</w:t>
      </w:r>
    </w:p>
    <w:p w:rsidR="00AE0D3B" w:rsidRDefault="00AE0D3B" w:rsidP="00B40B67">
      <w:pPr>
        <w:pStyle w:val="20"/>
        <w:shd w:val="clear" w:color="auto" w:fill="auto"/>
        <w:tabs>
          <w:tab w:val="left" w:pos="1132"/>
        </w:tabs>
        <w:spacing w:line="240" w:lineRule="auto"/>
        <w:ind w:firstLine="709"/>
        <w:jc w:val="both"/>
      </w:pPr>
      <w:r>
        <w:t>3. Настоящее постановление вступает в силу со дня его опубликования.</w:t>
      </w:r>
    </w:p>
    <w:p w:rsidR="00AE0D3B" w:rsidRDefault="00AE0D3B" w:rsidP="00B40B67">
      <w:pPr>
        <w:pStyle w:val="20"/>
        <w:shd w:val="clear" w:color="auto" w:fill="auto"/>
        <w:tabs>
          <w:tab w:val="left" w:pos="1132"/>
        </w:tabs>
        <w:spacing w:line="240" w:lineRule="auto"/>
        <w:ind w:firstLine="709"/>
        <w:jc w:val="both"/>
      </w:pPr>
      <w:r>
        <w:t>4. Контроль за исполнением постановления оставляю за собой.</w:t>
      </w: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B40B67">
      <w:pPr>
        <w:pStyle w:val="20"/>
        <w:shd w:val="clear" w:color="auto" w:fill="auto"/>
        <w:spacing w:line="240" w:lineRule="auto"/>
        <w:ind w:left="3969" w:firstLine="709"/>
        <w:jc w:val="right"/>
        <w:rPr>
          <w:sz w:val="24"/>
          <w:szCs w:val="24"/>
        </w:rPr>
      </w:pPr>
    </w:p>
    <w:p w:rsidR="00AE0D3B" w:rsidRPr="00393DD9" w:rsidRDefault="00AE0D3B" w:rsidP="00393DD9">
      <w:pPr>
        <w:pStyle w:val="20"/>
        <w:shd w:val="clear" w:color="auto" w:fill="auto"/>
        <w:spacing w:line="240" w:lineRule="auto"/>
        <w:jc w:val="left"/>
        <w:rPr>
          <w:b/>
        </w:rPr>
      </w:pPr>
      <w:r w:rsidRPr="00393DD9">
        <w:rPr>
          <w:b/>
        </w:rPr>
        <w:t xml:space="preserve">Глава сельского поселения                      </w:t>
      </w:r>
      <w:r>
        <w:rPr>
          <w:b/>
        </w:rPr>
        <w:t xml:space="preserve">                                         </w:t>
      </w:r>
      <w:r w:rsidRPr="00393DD9">
        <w:rPr>
          <w:b/>
        </w:rPr>
        <w:t xml:space="preserve">  Р</w:t>
      </w:r>
      <w:r>
        <w:rPr>
          <w:b/>
        </w:rPr>
        <w:t>.Р.Имаев</w:t>
      </w:r>
    </w:p>
    <w:p w:rsidR="00AE0D3B" w:rsidRPr="00393DD9" w:rsidRDefault="00AE0D3B" w:rsidP="00393DD9">
      <w:pPr>
        <w:pStyle w:val="20"/>
        <w:shd w:val="clear" w:color="auto" w:fill="auto"/>
        <w:spacing w:line="240" w:lineRule="auto"/>
        <w:jc w:val="left"/>
        <w:rPr>
          <w:b/>
        </w:rPr>
      </w:pPr>
    </w:p>
    <w:p w:rsidR="00AE0D3B" w:rsidRPr="00393DD9" w:rsidRDefault="00AE0D3B" w:rsidP="00393DD9">
      <w:pPr>
        <w:pStyle w:val="20"/>
        <w:shd w:val="clear" w:color="auto" w:fill="auto"/>
        <w:spacing w:line="240" w:lineRule="auto"/>
        <w:jc w:val="left"/>
        <w:rPr>
          <w:b/>
        </w:rPr>
      </w:pPr>
    </w:p>
    <w:p w:rsidR="00AE0D3B" w:rsidRPr="00393DD9" w:rsidRDefault="00AE0D3B" w:rsidP="00393DD9">
      <w:pPr>
        <w:pStyle w:val="20"/>
        <w:shd w:val="clear" w:color="auto" w:fill="auto"/>
        <w:spacing w:line="240" w:lineRule="auto"/>
        <w:jc w:val="left"/>
        <w:rPr>
          <w:b/>
        </w:rPr>
      </w:pPr>
      <w:r w:rsidRPr="00393DD9">
        <w:rPr>
          <w:b/>
        </w:rPr>
        <w:t>с.</w:t>
      </w:r>
      <w:r>
        <w:rPr>
          <w:b/>
        </w:rPr>
        <w:t>Семилетка</w:t>
      </w:r>
    </w:p>
    <w:p w:rsidR="00AE0D3B" w:rsidRPr="00393DD9" w:rsidRDefault="00AE0D3B" w:rsidP="00393DD9">
      <w:pPr>
        <w:pStyle w:val="20"/>
        <w:shd w:val="clear" w:color="auto" w:fill="auto"/>
        <w:spacing w:line="240" w:lineRule="auto"/>
        <w:jc w:val="left"/>
        <w:rPr>
          <w:b/>
        </w:rPr>
      </w:pPr>
      <w:r>
        <w:rPr>
          <w:b/>
        </w:rPr>
        <w:t>08.02.</w:t>
      </w:r>
      <w:r w:rsidRPr="00393DD9">
        <w:rPr>
          <w:b/>
        </w:rPr>
        <w:t>2019 г.</w:t>
      </w:r>
    </w:p>
    <w:p w:rsidR="00AE0D3B" w:rsidRPr="00393DD9" w:rsidRDefault="00AE0D3B" w:rsidP="00393DD9">
      <w:pPr>
        <w:pStyle w:val="20"/>
        <w:shd w:val="clear" w:color="auto" w:fill="auto"/>
        <w:spacing w:line="240" w:lineRule="auto"/>
        <w:jc w:val="left"/>
        <w:rPr>
          <w:b/>
        </w:rPr>
      </w:pPr>
      <w:r w:rsidRPr="00393DD9">
        <w:rPr>
          <w:b/>
        </w:rPr>
        <w:t xml:space="preserve">№ </w:t>
      </w:r>
      <w:r>
        <w:rPr>
          <w:b/>
        </w:rPr>
        <w:t>2/13</w:t>
      </w: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403411">
      <w:pPr>
        <w:pStyle w:val="20"/>
        <w:shd w:val="clear" w:color="auto" w:fill="auto"/>
        <w:spacing w:line="240" w:lineRule="auto"/>
        <w:ind w:left="3969" w:firstLine="709"/>
        <w:jc w:val="right"/>
        <w:outlineLvl w:val="0"/>
        <w:rPr>
          <w:sz w:val="24"/>
          <w:szCs w:val="24"/>
        </w:rPr>
      </w:pPr>
      <w:r w:rsidRPr="00B40B67">
        <w:rPr>
          <w:sz w:val="24"/>
          <w:szCs w:val="24"/>
        </w:rPr>
        <w:t>Приложение</w:t>
      </w:r>
    </w:p>
    <w:p w:rsidR="00AE0D3B" w:rsidRPr="00B40B67" w:rsidRDefault="00AE0D3B"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Pr>
          <w:sz w:val="24"/>
          <w:szCs w:val="24"/>
        </w:rPr>
        <w:t xml:space="preserve"> главы  сельского поселения  Семилетовский сельсовет</w:t>
      </w:r>
    </w:p>
    <w:p w:rsidR="00AE0D3B" w:rsidRPr="00B40B67" w:rsidRDefault="00AE0D3B" w:rsidP="00B40B67">
      <w:pPr>
        <w:pStyle w:val="20"/>
        <w:shd w:val="clear" w:color="auto" w:fill="auto"/>
        <w:spacing w:line="240" w:lineRule="auto"/>
        <w:ind w:left="3969" w:firstLine="709"/>
        <w:jc w:val="right"/>
        <w:rPr>
          <w:sz w:val="24"/>
          <w:szCs w:val="24"/>
        </w:rPr>
      </w:pPr>
      <w:r>
        <w:rPr>
          <w:sz w:val="24"/>
          <w:szCs w:val="24"/>
        </w:rPr>
        <w:t>муниципального района</w:t>
      </w:r>
      <w:r w:rsidRPr="00B40B67">
        <w:rPr>
          <w:sz w:val="24"/>
          <w:szCs w:val="24"/>
        </w:rPr>
        <w:t xml:space="preserve"> Дюртюлинский район </w:t>
      </w:r>
      <w:r>
        <w:rPr>
          <w:sz w:val="24"/>
          <w:szCs w:val="24"/>
        </w:rPr>
        <w:t>Республики Башкортостан</w:t>
      </w:r>
    </w:p>
    <w:p w:rsidR="00AE0D3B" w:rsidRPr="00B40B67" w:rsidRDefault="00AE0D3B"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08.02.2019г. </w:t>
      </w:r>
      <w:r w:rsidRPr="00B40B67">
        <w:rPr>
          <w:sz w:val="24"/>
          <w:szCs w:val="24"/>
        </w:rPr>
        <w:t>№</w:t>
      </w:r>
      <w:r>
        <w:rPr>
          <w:sz w:val="24"/>
          <w:szCs w:val="24"/>
        </w:rPr>
        <w:t xml:space="preserve"> 2/13</w:t>
      </w:r>
    </w:p>
    <w:p w:rsidR="00AE0D3B" w:rsidRPr="00B40B67" w:rsidRDefault="00AE0D3B" w:rsidP="00403411">
      <w:pPr>
        <w:pStyle w:val="20"/>
        <w:shd w:val="clear" w:color="auto" w:fill="auto"/>
        <w:spacing w:line="240" w:lineRule="auto"/>
        <w:ind w:firstLine="709"/>
        <w:outlineLvl w:val="0"/>
        <w:rPr>
          <w:b/>
        </w:rPr>
      </w:pPr>
      <w:r w:rsidRPr="00B40B67">
        <w:rPr>
          <w:b/>
        </w:rPr>
        <w:t>Порядок</w:t>
      </w:r>
    </w:p>
    <w:p w:rsidR="00AE0D3B" w:rsidRPr="00B40B67" w:rsidRDefault="00AE0D3B" w:rsidP="0084495E">
      <w:pPr>
        <w:pStyle w:val="20"/>
        <w:shd w:val="clear" w:color="auto" w:fill="auto"/>
        <w:spacing w:line="240" w:lineRule="auto"/>
        <w:ind w:firstLine="709"/>
        <w:rPr>
          <w:b/>
        </w:rPr>
      </w:pPr>
      <w:r w:rsidRPr="00B40B67">
        <w:rPr>
          <w:b/>
        </w:rPr>
        <w:t>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w:t>
      </w:r>
      <w:r w:rsidRPr="00403411">
        <w:rPr>
          <w:b/>
        </w:rPr>
        <w:t xml:space="preserve"> Семилетовский</w:t>
      </w:r>
      <w:r w:rsidRPr="00B40B67">
        <w:rPr>
          <w:b/>
        </w:rPr>
        <w:t xml:space="preserve"> сельсовет муниципального района Дюртюлинский район Республики Башкортостан</w:t>
      </w:r>
    </w:p>
    <w:p w:rsidR="00AE0D3B" w:rsidRDefault="00AE0D3B" w:rsidP="00B40B67">
      <w:pPr>
        <w:pStyle w:val="20"/>
        <w:shd w:val="clear" w:color="auto" w:fill="auto"/>
        <w:spacing w:line="240" w:lineRule="auto"/>
        <w:ind w:firstLine="709"/>
      </w:pPr>
    </w:p>
    <w:p w:rsidR="00AE0D3B" w:rsidRPr="0084495E" w:rsidRDefault="00AE0D3B"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AE0D3B" w:rsidRPr="00444966" w:rsidRDefault="00AE0D3B"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r>
        <w:t>Семилетовский</w:t>
      </w:r>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AE0D3B" w:rsidRDefault="00AE0D3B" w:rsidP="0084495E">
      <w:pPr>
        <w:pStyle w:val="20"/>
        <w:numPr>
          <w:ilvl w:val="0"/>
          <w:numId w:val="3"/>
        </w:numPr>
        <w:shd w:val="clear" w:color="auto" w:fill="auto"/>
        <w:tabs>
          <w:tab w:val="left" w:pos="1324"/>
        </w:tabs>
        <w:spacing w:line="240" w:lineRule="auto"/>
        <w:ind w:firstLine="709"/>
        <w:jc w:val="both"/>
      </w:pPr>
      <w:r>
        <w:t>Настоящий Порядок взаимодействия разработан в соответствии с Федеральным законом от 06.10.2003 №</w:t>
      </w:r>
      <w:r>
        <w:tab/>
        <w:t>131-ФЗ «Об общих принципах организации местного самоуправления в Российской Федерации», Федеральным законом от 05.02.2018 №</w:t>
      </w:r>
      <w:r>
        <w:tab/>
        <w:t>15-ФЗ «О внесении изменений в отдельные законодательные акты Российской Федерации по вопросам добровольчества (волонтерства)», с подпунктом 2 пункта 4 статьи 17.3 Федерального закона от 11.08.1995 № 135-ФЗ «О благотворительной деятельности и благотворительных организациях».</w:t>
      </w:r>
    </w:p>
    <w:p w:rsidR="00AE0D3B" w:rsidRDefault="00AE0D3B" w:rsidP="00B40B67">
      <w:pPr>
        <w:pStyle w:val="20"/>
        <w:numPr>
          <w:ilvl w:val="0"/>
          <w:numId w:val="3"/>
        </w:numPr>
        <w:shd w:val="clear" w:color="auto" w:fill="auto"/>
        <w:tabs>
          <w:tab w:val="left" w:pos="1324"/>
        </w:tabs>
        <w:spacing w:line="240" w:lineRule="auto"/>
        <w:ind w:firstLine="709"/>
        <w:jc w:val="both"/>
      </w:pPr>
      <w:r>
        <w:t>Для целей настоящего Порядка взаимодействия  применяются следующие понятия:</w:t>
      </w:r>
    </w:p>
    <w:p w:rsidR="00AE0D3B" w:rsidRDefault="00AE0D3B"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AE0D3B" w:rsidRDefault="00AE0D3B"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AE0D3B" w:rsidRDefault="00AE0D3B"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AE0D3B" w:rsidRDefault="00AE0D3B" w:rsidP="00B40B67">
      <w:pPr>
        <w:pStyle w:val="20"/>
        <w:shd w:val="clear" w:color="auto" w:fill="auto"/>
        <w:tabs>
          <w:tab w:val="left" w:pos="1291"/>
        </w:tabs>
        <w:spacing w:line="240" w:lineRule="auto"/>
        <w:ind w:firstLine="709"/>
        <w:jc w:val="both"/>
      </w:pPr>
      <w:r>
        <w:t>г)</w:t>
      </w:r>
      <w:r>
        <w:tab/>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AE0D3B" w:rsidRDefault="00AE0D3B" w:rsidP="00B40B67">
      <w:pPr>
        <w:pStyle w:val="20"/>
        <w:shd w:val="clear" w:color="auto" w:fill="auto"/>
        <w:spacing w:line="240" w:lineRule="auto"/>
        <w:ind w:firstLine="709"/>
        <w:jc w:val="both"/>
      </w:pPr>
      <w:r>
        <w:t>Иные понятия, используемые в настоящем Порядке взаимодействия, применяются в тех же значениях, что и в нормативных правовых актах Российской Федерации.</w:t>
      </w:r>
    </w:p>
    <w:p w:rsidR="00AE0D3B" w:rsidRDefault="00AE0D3B"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AE0D3B" w:rsidRDefault="00AE0D3B"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AE0D3B" w:rsidRDefault="00AE0D3B"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AE0D3B" w:rsidRDefault="00AE0D3B"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AE0D3B" w:rsidRDefault="00AE0D3B"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AE0D3B" w:rsidRDefault="00AE0D3B"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AE0D3B" w:rsidRDefault="00AE0D3B"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AE0D3B" w:rsidRDefault="00AE0D3B"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AE0D3B" w:rsidRDefault="00AE0D3B"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AE0D3B" w:rsidRDefault="00AE0D3B"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AE0D3B" w:rsidRDefault="00AE0D3B"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AE0D3B" w:rsidRDefault="00AE0D3B"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AE0D3B" w:rsidRDefault="00AE0D3B"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AE0D3B" w:rsidRDefault="00AE0D3B" w:rsidP="0084495E">
      <w:pPr>
        <w:pStyle w:val="20"/>
        <w:shd w:val="clear" w:color="auto" w:fill="auto"/>
        <w:tabs>
          <w:tab w:val="left" w:pos="1006"/>
        </w:tabs>
        <w:spacing w:line="240" w:lineRule="auto"/>
        <w:ind w:left="709"/>
        <w:jc w:val="both"/>
      </w:pPr>
    </w:p>
    <w:p w:rsidR="00AE0D3B" w:rsidRPr="0084495E" w:rsidRDefault="00AE0D3B" w:rsidP="0084495E">
      <w:pPr>
        <w:pStyle w:val="20"/>
        <w:numPr>
          <w:ilvl w:val="0"/>
          <w:numId w:val="5"/>
        </w:numPr>
        <w:shd w:val="clear" w:color="auto" w:fill="auto"/>
        <w:tabs>
          <w:tab w:val="left" w:pos="523"/>
        </w:tabs>
        <w:spacing w:line="240" w:lineRule="auto"/>
        <w:ind w:firstLine="709"/>
        <w:rPr>
          <w:b/>
        </w:rPr>
      </w:pPr>
      <w:r w:rsidRPr="0084495E">
        <w:rPr>
          <w:b/>
        </w:rPr>
        <w:t xml:space="preserve">Условия и порядок осуществления добровольческой (волонтерской) </w:t>
      </w:r>
      <w:bookmarkStart w:id="0" w:name="_GoBack"/>
      <w:bookmarkEnd w:id="0"/>
      <w:r w:rsidRPr="0084495E">
        <w:rPr>
          <w:b/>
        </w:rPr>
        <w:t>деятельности</w:t>
      </w:r>
    </w:p>
    <w:p w:rsidR="00AE0D3B" w:rsidRDefault="00AE0D3B" w:rsidP="00B40B67">
      <w:pPr>
        <w:pStyle w:val="20"/>
        <w:numPr>
          <w:ilvl w:val="1"/>
          <w:numId w:val="5"/>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AE0D3B" w:rsidRDefault="00AE0D3B"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AE0D3B" w:rsidRDefault="00AE0D3B"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AE0D3B" w:rsidRDefault="00AE0D3B"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AE0D3B" w:rsidRDefault="00AE0D3B" w:rsidP="00B40B67">
      <w:pPr>
        <w:pStyle w:val="20"/>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AE0D3B" w:rsidRDefault="00AE0D3B"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AE0D3B" w:rsidRDefault="00AE0D3B" w:rsidP="00B40B67">
      <w:pPr>
        <w:pStyle w:val="20"/>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AE0D3B" w:rsidRDefault="00AE0D3B" w:rsidP="00B40B67">
      <w:pPr>
        <w:pStyle w:val="20"/>
        <w:numPr>
          <w:ilvl w:val="1"/>
          <w:numId w:val="5"/>
        </w:numPr>
        <w:shd w:val="clear" w:color="auto" w:fill="auto"/>
        <w:tabs>
          <w:tab w:val="left" w:pos="1409"/>
        </w:tabs>
        <w:spacing w:line="240" w:lineRule="auto"/>
        <w:ind w:firstLine="709"/>
        <w:jc w:val="both"/>
      </w:pPr>
      <w:r>
        <w:t>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AE0D3B" w:rsidRDefault="00AE0D3B"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AE0D3B" w:rsidRDefault="00AE0D3B"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AE0D3B" w:rsidRDefault="00AE0D3B"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AE0D3B" w:rsidRDefault="00AE0D3B"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AE0D3B" w:rsidRDefault="00AE0D3B"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AE0D3B" w:rsidRDefault="00AE0D3B"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AE0D3B" w:rsidRDefault="00AE0D3B"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AE0D3B" w:rsidRDefault="00AE0D3B" w:rsidP="00B40B67">
      <w:pPr>
        <w:pStyle w:val="20"/>
        <w:numPr>
          <w:ilvl w:val="1"/>
          <w:numId w:val="5"/>
        </w:numPr>
        <w:shd w:val="clear" w:color="auto" w:fill="auto"/>
        <w:tabs>
          <w:tab w:val="left" w:pos="1302"/>
        </w:tabs>
        <w:spacing w:line="240" w:lineRule="auto"/>
        <w:ind w:firstLine="709"/>
        <w:jc w:val="both"/>
      </w:pPr>
      <w:r>
        <w:t>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AE0D3B" w:rsidRDefault="00AE0D3B"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AE0D3B" w:rsidRDefault="00AE0D3B" w:rsidP="0084495E">
      <w:pPr>
        <w:pStyle w:val="20"/>
        <w:shd w:val="clear" w:color="auto" w:fill="auto"/>
        <w:tabs>
          <w:tab w:val="left" w:pos="1302"/>
        </w:tabs>
        <w:spacing w:line="240" w:lineRule="auto"/>
        <w:ind w:left="709"/>
        <w:jc w:val="both"/>
      </w:pPr>
    </w:p>
    <w:p w:rsidR="00AE0D3B" w:rsidRPr="0084495E" w:rsidRDefault="00AE0D3B"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Pr>
          <w:b/>
        </w:rPr>
        <w:t>шения о совместной деятельности</w:t>
      </w:r>
    </w:p>
    <w:p w:rsidR="00AE0D3B" w:rsidRDefault="00AE0D3B"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AE0D3B" w:rsidRDefault="00AE0D3B"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AE0D3B" w:rsidRDefault="00AE0D3B" w:rsidP="00B40B67">
      <w:pPr>
        <w:pStyle w:val="20"/>
        <w:numPr>
          <w:ilvl w:val="1"/>
          <w:numId w:val="5"/>
        </w:numPr>
        <w:shd w:val="clear" w:color="auto" w:fill="auto"/>
        <w:tabs>
          <w:tab w:val="left" w:pos="1549"/>
        </w:tabs>
        <w:spacing w:line="240" w:lineRule="auto"/>
        <w:ind w:firstLine="709"/>
        <w:jc w:val="both"/>
      </w:pPr>
      <w:r>
        <w:t>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AE0D3B" w:rsidRDefault="00AE0D3B"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AE0D3B" w:rsidRDefault="00AE0D3B"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AE0D3B" w:rsidRDefault="00AE0D3B"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AE0D3B" w:rsidRDefault="00AE0D3B" w:rsidP="00444966">
      <w:pPr>
        <w:pStyle w:val="20"/>
        <w:shd w:val="clear" w:color="auto" w:fill="auto"/>
        <w:tabs>
          <w:tab w:val="left" w:pos="1302"/>
        </w:tabs>
        <w:spacing w:line="240" w:lineRule="auto"/>
        <w:ind w:left="709"/>
        <w:jc w:val="both"/>
      </w:pPr>
    </w:p>
    <w:p w:rsidR="00AE0D3B" w:rsidRPr="00C333C4" w:rsidRDefault="00AE0D3B" w:rsidP="00444966">
      <w:pPr>
        <w:pStyle w:val="20"/>
        <w:shd w:val="clear" w:color="auto" w:fill="auto"/>
        <w:tabs>
          <w:tab w:val="left" w:pos="1302"/>
        </w:tabs>
        <w:spacing w:line="240" w:lineRule="auto"/>
        <w:jc w:val="both"/>
        <w:rPr>
          <w:b/>
        </w:rPr>
      </w:pPr>
      <w:r w:rsidRPr="00C333C4">
        <w:rPr>
          <w:b/>
        </w:rPr>
        <w:t>Управляющий делами</w:t>
      </w:r>
      <w:r>
        <w:rPr>
          <w:b/>
        </w:rPr>
        <w:t xml:space="preserve">                                                               Н.Ф.Назмутдинова</w:t>
      </w:r>
    </w:p>
    <w:sectPr w:rsidR="00AE0D3B" w:rsidRPr="00C333C4" w:rsidSect="0094758D">
      <w:pgSz w:w="11906" w:h="16838"/>
      <w:pgMar w:top="1134" w:right="38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E911D4B"/>
    <w:multiLevelType w:val="multilevel"/>
    <w:tmpl w:val="114626E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75155C"/>
    <w:multiLevelType w:val="multilevel"/>
    <w:tmpl w:val="2F6485E0"/>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52A7C2C"/>
    <w:multiLevelType w:val="multilevel"/>
    <w:tmpl w:val="EDA2DF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2021A1"/>
    <w:multiLevelType w:val="multilevel"/>
    <w:tmpl w:val="B4443008"/>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2E1"/>
    <w:rsid w:val="002032E1"/>
    <w:rsid w:val="00300BEC"/>
    <w:rsid w:val="00393DD9"/>
    <w:rsid w:val="003E2761"/>
    <w:rsid w:val="003F38F2"/>
    <w:rsid w:val="00403411"/>
    <w:rsid w:val="00444966"/>
    <w:rsid w:val="004B5CC7"/>
    <w:rsid w:val="00531C1B"/>
    <w:rsid w:val="005757BB"/>
    <w:rsid w:val="00666874"/>
    <w:rsid w:val="0084495E"/>
    <w:rsid w:val="00896029"/>
    <w:rsid w:val="008F3828"/>
    <w:rsid w:val="0094758D"/>
    <w:rsid w:val="00A10128"/>
    <w:rsid w:val="00AE0D3B"/>
    <w:rsid w:val="00B40B67"/>
    <w:rsid w:val="00C333C4"/>
    <w:rsid w:val="00CC3736"/>
    <w:rsid w:val="00F32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67"/>
    <w:pPr>
      <w:widowControl w:val="0"/>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9"/>
    <w:qFormat/>
    <w:locked/>
    <w:rsid w:val="0094758D"/>
    <w:pPr>
      <w:keepNext/>
      <w:widowControl/>
      <w:jc w:val="center"/>
      <w:outlineLvl w:val="0"/>
    </w:pPr>
    <w:rPr>
      <w:rFonts w:ascii="Times New Roman" w:eastAsia="Calibri" w:hAnsi="Times New Roman" w:cs="Times New Roman"/>
      <w:b/>
      <w:bCs/>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758D"/>
    <w:rPr>
      <w:rFonts w:cs="Times New Roman"/>
      <w:b/>
      <w:bCs/>
      <w:sz w:val="24"/>
      <w:szCs w:val="24"/>
      <w:lang w:val="ru-RU" w:eastAsia="ru-RU" w:bidi="ar-SA"/>
    </w:rPr>
  </w:style>
  <w:style w:type="character" w:customStyle="1" w:styleId="2">
    <w:name w:val="Основной текст (2)_"/>
    <w:basedOn w:val="DefaultParagraphFont"/>
    <w:link w:val="20"/>
    <w:uiPriority w:val="99"/>
    <w:locked/>
    <w:rsid w:val="00B40B67"/>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B40B67"/>
    <w:pPr>
      <w:shd w:val="clear" w:color="auto" w:fill="FFFFFF"/>
      <w:spacing w:line="317" w:lineRule="exact"/>
      <w:jc w:val="center"/>
    </w:pPr>
    <w:rPr>
      <w:rFonts w:ascii="Times New Roman" w:eastAsia="Times New Roman" w:hAnsi="Times New Roman" w:cs="Times New Roman"/>
      <w:color w:val="auto"/>
      <w:sz w:val="28"/>
      <w:szCs w:val="28"/>
      <w:lang w:eastAsia="en-US"/>
    </w:rPr>
  </w:style>
  <w:style w:type="paragraph" w:styleId="ListParagraph">
    <w:name w:val="List Paragraph"/>
    <w:basedOn w:val="Normal"/>
    <w:uiPriority w:val="99"/>
    <w:qFormat/>
    <w:rsid w:val="00B40B67"/>
    <w:pPr>
      <w:ind w:left="720"/>
      <w:contextualSpacing/>
    </w:pPr>
  </w:style>
  <w:style w:type="paragraph" w:styleId="DocumentMap">
    <w:name w:val="Document Map"/>
    <w:basedOn w:val="Normal"/>
    <w:link w:val="DocumentMapChar"/>
    <w:uiPriority w:val="99"/>
    <w:semiHidden/>
    <w:rsid w:val="004034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96029"/>
    <w:rPr>
      <w:rFonts w:ascii="Times New Roman" w:eastAsia="Arial Unicode MS" w:hAnsi="Times New Roman" w:cs="Arial Unicode MS"/>
      <w:color w:val="000000"/>
      <w:sz w:val="2"/>
    </w:rPr>
  </w:style>
</w:styles>
</file>

<file path=word/webSettings.xml><?xml version="1.0" encoding="utf-8"?>
<w:webSettings xmlns:r="http://schemas.openxmlformats.org/officeDocument/2006/relationships" xmlns:w="http://schemas.openxmlformats.org/wordprocessingml/2006/main">
  <w:divs>
    <w:div w:id="15801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5</Pages>
  <Words>1776</Words>
  <Characters>10128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2019-02-05T05:45:00Z</cp:lastPrinted>
  <dcterms:created xsi:type="dcterms:W3CDTF">2019-01-21T05:40:00Z</dcterms:created>
  <dcterms:modified xsi:type="dcterms:W3CDTF">2019-02-07T11:56:00Z</dcterms:modified>
</cp:coreProperties>
</file>