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63" w:rsidRPr="00DD17AB" w:rsidRDefault="00836363" w:rsidP="0074513B">
      <w:pPr>
        <w:autoSpaceDE w:val="0"/>
        <w:autoSpaceDN w:val="0"/>
        <w:adjustRightInd w:val="0"/>
        <w:ind w:left="567" w:hanging="567"/>
        <w:jc w:val="center"/>
        <w:outlineLvl w:val="0"/>
        <w:rPr>
          <w:b/>
        </w:rPr>
      </w:pPr>
      <w:r w:rsidRPr="00DD17AB">
        <w:rPr>
          <w:b/>
        </w:rPr>
        <w:t>Тематика</w:t>
      </w:r>
    </w:p>
    <w:p w:rsidR="00836363" w:rsidRPr="00A562D9" w:rsidRDefault="00836363" w:rsidP="00A562D9">
      <w:pPr>
        <w:autoSpaceDE w:val="0"/>
        <w:autoSpaceDN w:val="0"/>
        <w:adjustRightInd w:val="0"/>
        <w:ind w:left="567" w:hanging="567"/>
        <w:jc w:val="center"/>
      </w:pPr>
      <w:r w:rsidRPr="00DD17AB">
        <w:rPr>
          <w:b/>
        </w:rPr>
        <w:t>обращений гражд</w:t>
      </w:r>
      <w:r>
        <w:rPr>
          <w:b/>
        </w:rPr>
        <w:t>ан, поступивших в администрацию сельского поселения Семилетовский сельсовет муниципального района</w:t>
      </w:r>
      <w:r w:rsidRPr="00DD17AB">
        <w:rPr>
          <w:b/>
        </w:rPr>
        <w:t xml:space="preserve">  Дюртюлинский район  Республики Башкортостан</w:t>
      </w:r>
      <w:r>
        <w:rPr>
          <w:b/>
        </w:rPr>
        <w:t xml:space="preserve"> за </w:t>
      </w:r>
      <w:r>
        <w:rPr>
          <w:b/>
          <w:lang w:val="en-US"/>
        </w:rPr>
        <w:t>I</w:t>
      </w:r>
      <w:r>
        <w:rPr>
          <w:b/>
        </w:rPr>
        <w:t xml:space="preserve"> полугодие  </w:t>
      </w:r>
      <w:r>
        <w:t>2019</w:t>
      </w:r>
      <w:r w:rsidRPr="00A562D9">
        <w:t xml:space="preserve">  год</w:t>
      </w:r>
    </w:p>
    <w:tbl>
      <w:tblPr>
        <w:tblW w:w="10107" w:type="dxa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3780"/>
        <w:gridCol w:w="1800"/>
        <w:gridCol w:w="1620"/>
        <w:gridCol w:w="992"/>
        <w:gridCol w:w="1348"/>
      </w:tblGrid>
      <w:tr w:rsidR="00836363" w:rsidRPr="00DD17AB" w:rsidTr="00C85B1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36363" w:rsidRPr="00DD17AB" w:rsidRDefault="00836363" w:rsidP="00C85B14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A562D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Нарушены сроки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36363" w:rsidRPr="00DD17AB" w:rsidTr="00A562D9">
        <w:trPr>
          <w:cantSplit/>
          <w:trHeight w:val="1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Социальное  обеспечение,  вопросы  труда  и занятости населения, всего</w:t>
            </w:r>
          </w:p>
          <w:p w:rsidR="00836363" w:rsidRPr="00DD17AB" w:rsidRDefault="00836363" w:rsidP="00A562D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363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363" w:rsidRPr="00284CEE" w:rsidRDefault="00836363" w:rsidP="00C85B14">
            <w:r>
              <w:t>0</w:t>
            </w:r>
          </w:p>
          <w:p w:rsidR="00836363" w:rsidRPr="00284CEE" w:rsidRDefault="00836363" w:rsidP="00C85B14"/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6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вопросы, всего    </w:t>
            </w:r>
          </w:p>
          <w:p w:rsidR="00836363" w:rsidRPr="00DD17AB" w:rsidRDefault="0083636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363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363" w:rsidRPr="00E849A4" w:rsidRDefault="00836363" w:rsidP="00E849A4"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36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илищно-коммунальное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363" w:rsidRPr="00DD17AB" w:rsidTr="00D252B6">
        <w:trPr>
          <w:cantSplit/>
          <w:trHeight w:val="6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Промышленность, транспорт и связь,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6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,всего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6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Образование, всег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6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Земельные вопросы, всего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36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Архитектура, строительство и капремонт, всего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6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Торговля, бытовое обслуживание, общепит, всего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63" w:rsidRPr="00DD17AB" w:rsidTr="00D252B6">
        <w:trPr>
          <w:cantSplit/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Экология, всего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63" w:rsidRPr="00DD17AB" w:rsidTr="00D252B6">
        <w:trPr>
          <w:cantSplit/>
          <w:trHeight w:val="4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Молодежная политика,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всег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63" w:rsidRPr="00DD17AB" w:rsidTr="00D252B6">
        <w:trPr>
          <w:cantSplit/>
          <w:trHeight w:val="2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собственности, всего</w:t>
            </w:r>
          </w:p>
          <w:p w:rsidR="00836363" w:rsidRPr="00DD17AB" w:rsidRDefault="0083636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6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право </w:t>
            </w:r>
          </w:p>
          <w:p w:rsidR="00836363" w:rsidRPr="00DD17AB" w:rsidRDefault="0083636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(опека и попечительства)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6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Культура, религия, всего</w:t>
            </w:r>
          </w:p>
          <w:p w:rsidR="00836363" w:rsidRDefault="0083636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36363" w:rsidRPr="00DD17AB" w:rsidRDefault="0083636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-ГП 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63" w:rsidRPr="00DD17AB" w:rsidTr="00D252B6">
        <w:trPr>
          <w:cantSplit/>
          <w:trHeight w:val="8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социально-экономическое развитие,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(выделение леса и лесоматериалов)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63" w:rsidRPr="00DD17AB" w:rsidTr="00D252B6">
        <w:trPr>
          <w:cantSplit/>
          <w:trHeight w:val="3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Финансовые вопросы, всего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6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эксплуатация и сохранность дорог, всего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363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6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D25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363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6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права, соблюдение законности, всего</w:t>
            </w:r>
          </w:p>
          <w:p w:rsidR="00836363" w:rsidRDefault="0083636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363" w:rsidRDefault="0083636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6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 руководителей ,всего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363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6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Другие, всего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36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справок  гражданам, всего</w:t>
            </w:r>
          </w:p>
          <w:p w:rsidR="00836363" w:rsidRDefault="0083636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363" w:rsidRDefault="0083636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B92FED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36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824498" w:rsidRDefault="0083636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 </w:t>
            </w:r>
          </w:p>
          <w:p w:rsidR="00836363" w:rsidRPr="00DD17AB" w:rsidRDefault="0083636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36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личном приеме,</w:t>
            </w:r>
          </w:p>
          <w:p w:rsidR="00836363" w:rsidRPr="00DD17AB" w:rsidRDefault="0083636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363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363" w:rsidRPr="00B92FED" w:rsidRDefault="00836363" w:rsidP="00B92FED">
            <w:pPr>
              <w:jc w:val="center"/>
            </w:pPr>
            <w:r>
              <w:t>0</w:t>
            </w:r>
          </w:p>
        </w:tc>
      </w:tr>
      <w:tr w:rsidR="0083636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85B14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Коллективные,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363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Pr="00DD17AB" w:rsidRDefault="0083636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36363" w:rsidRPr="008C3CEF" w:rsidRDefault="00836363" w:rsidP="00E849A4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8C3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</w:t>
      </w:r>
      <w:r w:rsidRPr="008C3CEF">
        <w:rPr>
          <w:sz w:val="28"/>
          <w:szCs w:val="28"/>
        </w:rPr>
        <w:t xml:space="preserve">год  в администрацию    </w:t>
      </w:r>
      <w:r>
        <w:rPr>
          <w:sz w:val="28"/>
          <w:szCs w:val="28"/>
        </w:rPr>
        <w:t>сельского поселения</w:t>
      </w:r>
      <w:r w:rsidRPr="00B85D91">
        <w:rPr>
          <w:sz w:val="28"/>
          <w:szCs w:val="28"/>
        </w:rPr>
        <w:t xml:space="preserve"> </w:t>
      </w:r>
      <w:r>
        <w:rPr>
          <w:sz w:val="28"/>
          <w:szCs w:val="28"/>
        </w:rPr>
        <w:t>Семилетовский сельсовет</w:t>
      </w:r>
      <w:r w:rsidRPr="008C3CEF">
        <w:rPr>
          <w:sz w:val="28"/>
          <w:szCs w:val="28"/>
        </w:rPr>
        <w:t xml:space="preserve"> муниципального района Дюртюлинский район, </w:t>
      </w:r>
      <w:r>
        <w:rPr>
          <w:sz w:val="28"/>
          <w:szCs w:val="28"/>
        </w:rPr>
        <w:t xml:space="preserve">поступило всего 1870 </w:t>
      </w:r>
      <w:r w:rsidRPr="008C3CEF">
        <w:rPr>
          <w:sz w:val="28"/>
          <w:szCs w:val="28"/>
        </w:rPr>
        <w:t>обращений граждан.</w:t>
      </w:r>
    </w:p>
    <w:p w:rsidR="00836363" w:rsidRDefault="00836363" w:rsidP="00E849A4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 Из них: по тематике согласно приложению </w:t>
      </w:r>
      <w:r>
        <w:rPr>
          <w:sz w:val="28"/>
          <w:szCs w:val="28"/>
        </w:rPr>
        <w:t>в</w:t>
      </w:r>
      <w:r w:rsidRPr="008C3CEF">
        <w:rPr>
          <w:sz w:val="28"/>
          <w:szCs w:val="28"/>
        </w:rPr>
        <w:t>се обращ</w:t>
      </w:r>
      <w:r>
        <w:rPr>
          <w:sz w:val="28"/>
          <w:szCs w:val="28"/>
        </w:rPr>
        <w:t>ения  рассмотрены и даны ответы</w:t>
      </w:r>
      <w:r w:rsidRPr="008C3CEF">
        <w:rPr>
          <w:sz w:val="28"/>
          <w:szCs w:val="28"/>
        </w:rPr>
        <w:t>.</w:t>
      </w:r>
    </w:p>
    <w:p w:rsidR="00836363" w:rsidRPr="008C3CEF" w:rsidRDefault="00836363" w:rsidP="00C44CF0">
      <w:pPr>
        <w:rPr>
          <w:sz w:val="28"/>
          <w:szCs w:val="28"/>
        </w:rPr>
      </w:pPr>
      <w:r w:rsidRPr="008C3CEF">
        <w:rPr>
          <w:sz w:val="28"/>
          <w:szCs w:val="28"/>
        </w:rPr>
        <w:t>Результат рассмотрения обращений:</w:t>
      </w:r>
    </w:p>
    <w:p w:rsidR="00836363" w:rsidRDefault="00836363" w:rsidP="00B92FED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C3CEF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Обращение поддержано –1847</w:t>
      </w:r>
    </w:p>
    <w:p w:rsidR="00836363" w:rsidRPr="008C3CEF" w:rsidRDefault="00836363" w:rsidP="00B92FED">
      <w:pPr>
        <w:outlineLvl w:val="0"/>
        <w:rPr>
          <w:sz w:val="28"/>
          <w:szCs w:val="28"/>
        </w:rPr>
      </w:pPr>
      <w:r w:rsidRPr="008C3CEF">
        <w:rPr>
          <w:sz w:val="28"/>
          <w:szCs w:val="28"/>
        </w:rPr>
        <w:t xml:space="preserve">      - Вопрос решён по</w:t>
      </w:r>
      <w:r>
        <w:rPr>
          <w:sz w:val="28"/>
          <w:szCs w:val="28"/>
        </w:rPr>
        <w:t>ложительно (меры уже приняты)- 1845</w:t>
      </w:r>
    </w:p>
    <w:p w:rsidR="00836363" w:rsidRPr="008C3CEF" w:rsidRDefault="00836363" w:rsidP="00C44CF0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Вопрос решён положительно (меры ещё не приняты) -</w:t>
      </w:r>
      <w:r>
        <w:rPr>
          <w:sz w:val="28"/>
          <w:szCs w:val="28"/>
        </w:rPr>
        <w:t>0</w:t>
      </w:r>
    </w:p>
    <w:p w:rsidR="00836363" w:rsidRPr="008C3CEF" w:rsidRDefault="00836363" w:rsidP="00C44CF0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Обращение отклонено (дан отказ)-</w:t>
      </w:r>
      <w:r>
        <w:rPr>
          <w:sz w:val="28"/>
          <w:szCs w:val="28"/>
        </w:rPr>
        <w:t xml:space="preserve"> 2</w:t>
      </w:r>
    </w:p>
    <w:p w:rsidR="00836363" w:rsidRPr="008C3CEF" w:rsidRDefault="00836363" w:rsidP="00C44CF0">
      <w:pPr>
        <w:rPr>
          <w:sz w:val="28"/>
          <w:szCs w:val="28"/>
        </w:rPr>
      </w:pPr>
      <w:r>
        <w:rPr>
          <w:sz w:val="28"/>
          <w:szCs w:val="28"/>
        </w:rPr>
        <w:t xml:space="preserve">      - Даны разъяснения -  62</w:t>
      </w:r>
    </w:p>
    <w:p w:rsidR="00836363" w:rsidRPr="008C3CEF" w:rsidRDefault="00836363" w:rsidP="00C44CF0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      - Рассмотрение обращения продлено- </w:t>
      </w:r>
      <w:r>
        <w:rPr>
          <w:sz w:val="28"/>
          <w:szCs w:val="28"/>
        </w:rPr>
        <w:t>0</w:t>
      </w:r>
    </w:p>
    <w:p w:rsidR="00836363" w:rsidRPr="008C3CEF" w:rsidRDefault="00836363" w:rsidP="00C44CF0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      - Рассмотренных обращений в форме электронного документа –</w:t>
      </w:r>
      <w:r>
        <w:rPr>
          <w:sz w:val="28"/>
          <w:szCs w:val="28"/>
        </w:rPr>
        <w:t>2</w:t>
      </w:r>
    </w:p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C10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рассмотрения обращений граждан органами местного самоуправления сельского поселения Семилетовский сельсовет  муниципального района Дюртюлинский район Республики Башкортостан</w:t>
      </w:r>
    </w:p>
    <w:p w:rsidR="00836363" w:rsidRDefault="00836363" w:rsidP="00C10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2019года</w:t>
      </w:r>
    </w:p>
    <w:p w:rsidR="00836363" w:rsidRDefault="00836363" w:rsidP="00C10280">
      <w:pPr>
        <w:rPr>
          <w:sz w:val="28"/>
          <w:szCs w:val="28"/>
        </w:rPr>
      </w:pPr>
    </w:p>
    <w:p w:rsidR="00836363" w:rsidRDefault="00836363" w:rsidP="00C10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2019года</w:t>
      </w:r>
      <w:r>
        <w:rPr>
          <w:sz w:val="28"/>
          <w:szCs w:val="28"/>
        </w:rPr>
        <w:t xml:space="preserve"> в органы местного самоуправления сельского поселения Семилетовский сельсовет муниципального района Дюртюлинский район Республики Башкортостан поступило всего 1870обращений граждан.</w:t>
      </w:r>
    </w:p>
    <w:p w:rsidR="00836363" w:rsidRDefault="00836363" w:rsidP="00C10280">
      <w:pPr>
        <w:rPr>
          <w:sz w:val="28"/>
          <w:szCs w:val="28"/>
        </w:rPr>
      </w:pPr>
      <w:r>
        <w:rPr>
          <w:sz w:val="28"/>
          <w:szCs w:val="28"/>
        </w:rPr>
        <w:t>Из них:</w:t>
      </w: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7200"/>
        <w:gridCol w:w="1800"/>
      </w:tblGrid>
      <w:tr w:rsidR="00836363" w:rsidTr="00323513">
        <w:trPr>
          <w:cantSplit/>
          <w:trHeight w:val="36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10280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Социальное  обеспечение,  вопросы  труда  и занятости населения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36363" w:rsidTr="00323513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10280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Жилищные вопросы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836363" w:rsidTr="00323513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10280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 и снятие с регистрации по месту жительства, обмен, получение паспорта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36363" w:rsidTr="00323513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10280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Благоустройство, жилищно-коммунальное хозяйство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36363" w:rsidTr="00323513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10280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Промышленность, транспорт и связь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36363" w:rsidTr="00323513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10280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Здравоохранение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36363" w:rsidTr="00323513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10280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Вопросы образования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36363" w:rsidTr="00323513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10280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Земельные вопросы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6363" w:rsidTr="00323513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10280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Архитектура, строительство и капремонт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36363" w:rsidTr="00323513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10280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Торговля, общепит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tabs>
                <w:tab w:val="center" w:pos="8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836363" w:rsidTr="00323513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10280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Защита прав ребенка (недееспособных)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36363" w:rsidTr="00323513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10280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36363" w:rsidTr="00323513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10280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36363" w:rsidTr="00323513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10280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отдела внутренних дел  и правоохранительных органов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36363" w:rsidTr="00323513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10280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собственности, оформление наследства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36363" w:rsidTr="00323513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10280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Бытовое обслуживание, сервис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36363" w:rsidTr="00323513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10280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36363" w:rsidTr="00323513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10280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Культура, религия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36363" w:rsidTr="00323513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10280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Экономика и социально-экономическое развитие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36363" w:rsidTr="00323513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10280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Финансовые вопросы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36363" w:rsidTr="00323513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10280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Нотариальные действия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836363" w:rsidTr="00323513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10280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Похоронное дело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836363" w:rsidTr="00323513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10280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Жалобы на руководителей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36363" w:rsidTr="00323513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C10280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Другие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1821</w:t>
            </w:r>
          </w:p>
        </w:tc>
      </w:tr>
    </w:tbl>
    <w:p w:rsidR="00836363" w:rsidRDefault="00836363" w:rsidP="00C10280">
      <w:pPr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836363" w:rsidRDefault="00836363" w:rsidP="00C10280">
      <w:pPr>
        <w:rPr>
          <w:sz w:val="28"/>
          <w:szCs w:val="28"/>
        </w:rPr>
      </w:pPr>
      <w:r>
        <w:rPr>
          <w:sz w:val="28"/>
          <w:szCs w:val="28"/>
        </w:rPr>
        <w:t>- письменных обращений 1870;</w:t>
      </w:r>
    </w:p>
    <w:p w:rsidR="00836363" w:rsidRDefault="00836363" w:rsidP="00C10280">
      <w:pPr>
        <w:rPr>
          <w:sz w:val="28"/>
          <w:szCs w:val="28"/>
        </w:rPr>
      </w:pPr>
      <w:r>
        <w:rPr>
          <w:sz w:val="28"/>
          <w:szCs w:val="28"/>
        </w:rPr>
        <w:t>- устных обращений  62;</w:t>
      </w:r>
    </w:p>
    <w:p w:rsidR="00836363" w:rsidRDefault="00836363" w:rsidP="00C10280">
      <w:pPr>
        <w:rPr>
          <w:sz w:val="28"/>
          <w:szCs w:val="28"/>
        </w:rPr>
      </w:pPr>
      <w:r>
        <w:rPr>
          <w:sz w:val="28"/>
          <w:szCs w:val="28"/>
        </w:rPr>
        <w:t>- обращений  в форме электронного документа 2</w:t>
      </w:r>
    </w:p>
    <w:p w:rsidR="00836363" w:rsidRDefault="00836363" w:rsidP="00C10280">
      <w:pPr>
        <w:rPr>
          <w:sz w:val="28"/>
          <w:szCs w:val="28"/>
        </w:rPr>
      </w:pPr>
    </w:p>
    <w:p w:rsidR="00836363" w:rsidRDefault="00836363" w:rsidP="00C102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6363" w:rsidRDefault="00836363" w:rsidP="00C10280">
      <w:pPr>
        <w:rPr>
          <w:sz w:val="28"/>
          <w:szCs w:val="28"/>
        </w:rPr>
      </w:pPr>
    </w:p>
    <w:p w:rsidR="00836363" w:rsidRDefault="00836363" w:rsidP="00C10280">
      <w:pPr>
        <w:rPr>
          <w:sz w:val="28"/>
          <w:szCs w:val="28"/>
        </w:rPr>
      </w:pPr>
    </w:p>
    <w:p w:rsidR="00836363" w:rsidRDefault="00836363" w:rsidP="00C10280">
      <w:pPr>
        <w:rPr>
          <w:sz w:val="28"/>
          <w:szCs w:val="28"/>
        </w:rPr>
      </w:pPr>
    </w:p>
    <w:p w:rsidR="00836363" w:rsidRDefault="00836363" w:rsidP="00C10280">
      <w:pPr>
        <w:rPr>
          <w:sz w:val="28"/>
          <w:szCs w:val="28"/>
        </w:rPr>
      </w:pPr>
    </w:p>
    <w:p w:rsidR="00836363" w:rsidRDefault="00836363" w:rsidP="00C10280">
      <w:pPr>
        <w:rPr>
          <w:sz w:val="28"/>
          <w:szCs w:val="28"/>
        </w:rPr>
      </w:pPr>
    </w:p>
    <w:p w:rsidR="00836363" w:rsidRDefault="00836363" w:rsidP="00C10280">
      <w:pPr>
        <w:rPr>
          <w:sz w:val="28"/>
          <w:szCs w:val="28"/>
        </w:rPr>
      </w:pPr>
      <w:r>
        <w:rPr>
          <w:sz w:val="28"/>
          <w:szCs w:val="28"/>
        </w:rPr>
        <w:t xml:space="preserve"> Результаты рассмотрения обращений:</w:t>
      </w:r>
    </w:p>
    <w:p w:rsidR="00836363" w:rsidRDefault="00836363" w:rsidP="00C102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8"/>
        <w:gridCol w:w="2373"/>
      </w:tblGrid>
      <w:tr w:rsidR="00836363" w:rsidTr="00323513">
        <w:tc>
          <w:tcPr>
            <w:tcW w:w="7668" w:type="dxa"/>
          </w:tcPr>
          <w:p w:rsidR="00836363" w:rsidRDefault="00836363" w:rsidP="00323513">
            <w:pPr>
              <w:tabs>
                <w:tab w:val="left" w:pos="61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520" w:type="dxa"/>
          </w:tcPr>
          <w:p w:rsidR="00836363" w:rsidRDefault="00836363" w:rsidP="00323513">
            <w:pPr>
              <w:tabs>
                <w:tab w:val="left" w:pos="61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1870</w:t>
            </w:r>
          </w:p>
        </w:tc>
      </w:tr>
      <w:tr w:rsidR="00836363" w:rsidTr="00323513">
        <w:tc>
          <w:tcPr>
            <w:tcW w:w="7668" w:type="dxa"/>
          </w:tcPr>
          <w:p w:rsidR="00836363" w:rsidRDefault="00836363" w:rsidP="00323513">
            <w:pPr>
              <w:tabs>
                <w:tab w:val="left" w:pos="61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рассмотрено</w:t>
            </w:r>
          </w:p>
        </w:tc>
        <w:tc>
          <w:tcPr>
            <w:tcW w:w="2520" w:type="dxa"/>
          </w:tcPr>
          <w:p w:rsidR="00836363" w:rsidRDefault="00836363" w:rsidP="00323513">
            <w:pPr>
              <w:tabs>
                <w:tab w:val="left" w:pos="61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1847</w:t>
            </w:r>
          </w:p>
        </w:tc>
      </w:tr>
      <w:tr w:rsidR="00836363" w:rsidTr="00323513">
        <w:tc>
          <w:tcPr>
            <w:tcW w:w="7668" w:type="dxa"/>
          </w:tcPr>
          <w:p w:rsidR="00836363" w:rsidRDefault="00836363" w:rsidP="00323513">
            <w:pPr>
              <w:tabs>
                <w:tab w:val="left" w:pos="61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обращения продлено</w:t>
            </w:r>
          </w:p>
        </w:tc>
        <w:tc>
          <w:tcPr>
            <w:tcW w:w="2520" w:type="dxa"/>
          </w:tcPr>
          <w:p w:rsidR="00836363" w:rsidRDefault="00836363" w:rsidP="00323513">
            <w:pPr>
              <w:tabs>
                <w:tab w:val="left" w:pos="61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36363" w:rsidTr="00323513">
        <w:tc>
          <w:tcPr>
            <w:tcW w:w="7668" w:type="dxa"/>
          </w:tcPr>
          <w:p w:rsidR="00836363" w:rsidRDefault="00836363" w:rsidP="00323513">
            <w:pPr>
              <w:tabs>
                <w:tab w:val="left" w:pos="61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переадресовано</w:t>
            </w:r>
          </w:p>
        </w:tc>
        <w:tc>
          <w:tcPr>
            <w:tcW w:w="2520" w:type="dxa"/>
          </w:tcPr>
          <w:p w:rsidR="00836363" w:rsidRDefault="00836363" w:rsidP="00323513">
            <w:pPr>
              <w:tabs>
                <w:tab w:val="left" w:pos="61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36363" w:rsidTr="00323513">
        <w:tc>
          <w:tcPr>
            <w:tcW w:w="7668" w:type="dxa"/>
          </w:tcPr>
          <w:p w:rsidR="00836363" w:rsidRDefault="00836363" w:rsidP="00323513">
            <w:pPr>
              <w:tabs>
                <w:tab w:val="left" w:pos="61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отклонено (дан отказ)</w:t>
            </w:r>
          </w:p>
        </w:tc>
        <w:tc>
          <w:tcPr>
            <w:tcW w:w="2520" w:type="dxa"/>
          </w:tcPr>
          <w:p w:rsidR="00836363" w:rsidRDefault="00836363" w:rsidP="00323513">
            <w:pPr>
              <w:tabs>
                <w:tab w:val="left" w:pos="61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36363" w:rsidRDefault="00836363" w:rsidP="00C10280">
      <w:pPr>
        <w:rPr>
          <w:sz w:val="28"/>
          <w:szCs w:val="28"/>
        </w:rPr>
      </w:pPr>
      <w:r>
        <w:rPr>
          <w:sz w:val="28"/>
          <w:szCs w:val="28"/>
        </w:rPr>
        <w:t xml:space="preserve">     На все обращения ответы даны своевременно.</w:t>
      </w:r>
    </w:p>
    <w:p w:rsidR="00836363" w:rsidRDefault="00836363" w:rsidP="00C10280">
      <w:pPr>
        <w:tabs>
          <w:tab w:val="left" w:pos="6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36363" w:rsidRDefault="00836363" w:rsidP="00C10280">
      <w:pPr>
        <w:tabs>
          <w:tab w:val="left" w:pos="6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Личный прием граждан осуществляется по адресу: Республика Башкортостан, Дюртюлинский район, с.Семилетка, ул.Ленина, 10 в здании администрации сельского поселения Семилетовский сельсовет муниципального района Дюртюлинский район Республики Башкортостан. Личный прием граждан осуществляется  в соответствии со следующим графиком:</w:t>
      </w:r>
    </w:p>
    <w:p w:rsidR="00836363" w:rsidRPr="00513F5F" w:rsidRDefault="00836363" w:rsidP="00C10280">
      <w:pPr>
        <w:tabs>
          <w:tab w:val="left" w:pos="1125"/>
        </w:tabs>
        <w:jc w:val="center"/>
        <w:outlineLvl w:val="0"/>
        <w:rPr>
          <w:i/>
          <w:sz w:val="28"/>
          <w:szCs w:val="28"/>
        </w:rPr>
      </w:pPr>
      <w:r w:rsidRPr="00513F5F">
        <w:rPr>
          <w:i/>
          <w:sz w:val="28"/>
          <w:szCs w:val="28"/>
        </w:rPr>
        <w:t>Имаев Ришат Рашитович - глава сельского поселения</w:t>
      </w:r>
    </w:p>
    <w:p w:rsidR="00836363" w:rsidRPr="00513F5F" w:rsidRDefault="00836363" w:rsidP="00C10280">
      <w:pPr>
        <w:tabs>
          <w:tab w:val="left" w:pos="1125"/>
        </w:tabs>
        <w:jc w:val="center"/>
        <w:rPr>
          <w:i/>
          <w:sz w:val="28"/>
          <w:szCs w:val="28"/>
          <w:u w:val="single"/>
        </w:rPr>
      </w:pPr>
      <w:r w:rsidRPr="00513F5F">
        <w:rPr>
          <w:i/>
          <w:sz w:val="28"/>
          <w:szCs w:val="28"/>
          <w:u w:val="single"/>
        </w:rPr>
        <w:t>Понедельник      14.00 – 16.00</w:t>
      </w:r>
    </w:p>
    <w:p w:rsidR="00836363" w:rsidRPr="00513F5F" w:rsidRDefault="00836363" w:rsidP="00C10280">
      <w:pPr>
        <w:tabs>
          <w:tab w:val="left" w:pos="1125"/>
        </w:tabs>
        <w:jc w:val="center"/>
        <w:rPr>
          <w:i/>
          <w:sz w:val="28"/>
          <w:szCs w:val="28"/>
          <w:u w:val="single"/>
        </w:rPr>
      </w:pPr>
      <w:r w:rsidRPr="00513F5F">
        <w:rPr>
          <w:i/>
          <w:sz w:val="28"/>
          <w:szCs w:val="28"/>
          <w:u w:val="single"/>
        </w:rPr>
        <w:t>Среда                   09.00 – 12.00</w:t>
      </w:r>
    </w:p>
    <w:p w:rsidR="00836363" w:rsidRPr="00513F5F" w:rsidRDefault="00836363" w:rsidP="00C10280">
      <w:pPr>
        <w:tabs>
          <w:tab w:val="left" w:pos="1125"/>
        </w:tabs>
        <w:jc w:val="both"/>
        <w:rPr>
          <w:i/>
          <w:sz w:val="28"/>
          <w:szCs w:val="28"/>
        </w:rPr>
      </w:pPr>
      <w:r w:rsidRPr="00513F5F">
        <w:rPr>
          <w:i/>
          <w:sz w:val="28"/>
          <w:szCs w:val="28"/>
        </w:rPr>
        <w:t>Назмутдинова Наиля Фаниловна            управляющий делами</w:t>
      </w:r>
    </w:p>
    <w:p w:rsidR="00836363" w:rsidRPr="00513F5F" w:rsidRDefault="00836363" w:rsidP="00C10280">
      <w:pPr>
        <w:tabs>
          <w:tab w:val="left" w:pos="1125"/>
        </w:tabs>
        <w:jc w:val="both"/>
        <w:rPr>
          <w:i/>
          <w:sz w:val="28"/>
          <w:szCs w:val="28"/>
        </w:rPr>
      </w:pPr>
      <w:r w:rsidRPr="00513F5F">
        <w:rPr>
          <w:i/>
          <w:sz w:val="28"/>
          <w:szCs w:val="28"/>
        </w:rPr>
        <w:t>Саетгалиева Айсылу Нургалиевна          специалист 1категории</w:t>
      </w:r>
    </w:p>
    <w:p w:rsidR="00836363" w:rsidRPr="00513F5F" w:rsidRDefault="00836363" w:rsidP="00C10280">
      <w:pPr>
        <w:tabs>
          <w:tab w:val="left" w:pos="1125"/>
        </w:tabs>
        <w:jc w:val="both"/>
        <w:rPr>
          <w:i/>
          <w:sz w:val="28"/>
          <w:szCs w:val="28"/>
        </w:rPr>
      </w:pPr>
      <w:r w:rsidRPr="00513F5F">
        <w:rPr>
          <w:i/>
          <w:sz w:val="28"/>
          <w:szCs w:val="28"/>
        </w:rPr>
        <w:t>Гилязова Ляйсан Рифатовна                    специалист 1 категории</w:t>
      </w:r>
    </w:p>
    <w:p w:rsidR="00836363" w:rsidRPr="00513F5F" w:rsidRDefault="00836363" w:rsidP="00C10280">
      <w:pPr>
        <w:tabs>
          <w:tab w:val="left" w:pos="1125"/>
        </w:tabs>
        <w:jc w:val="both"/>
        <w:rPr>
          <w:i/>
          <w:sz w:val="28"/>
          <w:szCs w:val="28"/>
        </w:rPr>
      </w:pPr>
      <w:r w:rsidRPr="00513F5F">
        <w:rPr>
          <w:i/>
          <w:sz w:val="28"/>
          <w:szCs w:val="28"/>
        </w:rPr>
        <w:t>Миннеханова Гульчачак Илшатовна    специалист 1 категории</w:t>
      </w:r>
    </w:p>
    <w:p w:rsidR="00836363" w:rsidRPr="00513F5F" w:rsidRDefault="00836363" w:rsidP="00C10280">
      <w:pPr>
        <w:tabs>
          <w:tab w:val="left" w:pos="1125"/>
        </w:tabs>
        <w:jc w:val="both"/>
        <w:rPr>
          <w:i/>
          <w:sz w:val="28"/>
          <w:szCs w:val="28"/>
        </w:rPr>
      </w:pPr>
      <w:r w:rsidRPr="00513F5F">
        <w:rPr>
          <w:i/>
          <w:sz w:val="28"/>
          <w:szCs w:val="28"/>
        </w:rPr>
        <w:t>Яримова Лиана Ильгизовна                     специалист 1 категории</w:t>
      </w:r>
    </w:p>
    <w:p w:rsidR="00836363" w:rsidRPr="00513F5F" w:rsidRDefault="00836363" w:rsidP="00C10280">
      <w:pPr>
        <w:tabs>
          <w:tab w:val="left" w:pos="1125"/>
        </w:tabs>
        <w:jc w:val="center"/>
        <w:rPr>
          <w:i/>
          <w:sz w:val="28"/>
          <w:szCs w:val="28"/>
          <w:u w:val="single"/>
        </w:rPr>
      </w:pPr>
      <w:r w:rsidRPr="00513F5F">
        <w:rPr>
          <w:i/>
          <w:sz w:val="28"/>
          <w:szCs w:val="28"/>
          <w:u w:val="single"/>
        </w:rPr>
        <w:t>Вторник          09.00 - 12.00</w:t>
      </w:r>
    </w:p>
    <w:p w:rsidR="00836363" w:rsidRPr="00513F5F" w:rsidRDefault="00836363" w:rsidP="00C10280">
      <w:pPr>
        <w:tabs>
          <w:tab w:val="left" w:pos="1125"/>
        </w:tabs>
        <w:jc w:val="both"/>
        <w:rPr>
          <w:i/>
          <w:sz w:val="28"/>
          <w:szCs w:val="28"/>
          <w:u w:val="single"/>
        </w:rPr>
      </w:pPr>
      <w:r w:rsidRPr="00513F5F">
        <w:rPr>
          <w:i/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 xml:space="preserve">          </w:t>
      </w:r>
      <w:r w:rsidRPr="00513F5F">
        <w:rPr>
          <w:i/>
          <w:sz w:val="28"/>
          <w:szCs w:val="28"/>
        </w:rPr>
        <w:t xml:space="preserve">     </w:t>
      </w:r>
      <w:r w:rsidRPr="00513F5F">
        <w:rPr>
          <w:i/>
          <w:sz w:val="28"/>
          <w:szCs w:val="28"/>
          <w:u w:val="single"/>
        </w:rPr>
        <w:t>Пятница          09.00-12.00</w:t>
      </w:r>
    </w:p>
    <w:p w:rsidR="00836363" w:rsidRDefault="00836363" w:rsidP="00C10280">
      <w:pPr>
        <w:tabs>
          <w:tab w:val="left" w:pos="61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363" w:rsidRDefault="00836363" w:rsidP="00C10280">
      <w:pPr>
        <w:tabs>
          <w:tab w:val="left" w:pos="6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телефоны:</w:t>
      </w:r>
    </w:p>
    <w:p w:rsidR="00836363" w:rsidRDefault="00836363" w:rsidP="00C10280">
      <w:pPr>
        <w:tabs>
          <w:tab w:val="left" w:pos="6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8(34787) 42-5-32,</w:t>
      </w:r>
    </w:p>
    <w:p w:rsidR="00836363" w:rsidRDefault="00836363" w:rsidP="00C10280">
      <w:pPr>
        <w:tabs>
          <w:tab w:val="left" w:pos="6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делами: 8(34787) 42-8-20.</w:t>
      </w:r>
    </w:p>
    <w:p w:rsidR="00836363" w:rsidRDefault="00836363" w:rsidP="00C10280">
      <w:pPr>
        <w:tabs>
          <w:tab w:val="left" w:pos="6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Специалисты:8(34787)42-5-55,42-5-30,42-5-37</w:t>
      </w:r>
    </w:p>
    <w:p w:rsidR="00836363" w:rsidRDefault="00836363" w:rsidP="00C10280">
      <w:pPr>
        <w:rPr>
          <w:sz w:val="28"/>
          <w:szCs w:val="28"/>
        </w:rPr>
      </w:pPr>
      <w:r>
        <w:rPr>
          <w:sz w:val="28"/>
          <w:szCs w:val="28"/>
        </w:rPr>
        <w:t>Количество граждан, принятых на личном приеме в отчетном году:</w:t>
      </w:r>
    </w:p>
    <w:p w:rsidR="00836363" w:rsidRDefault="00836363" w:rsidP="00C10280">
      <w:pPr>
        <w:rPr>
          <w:sz w:val="28"/>
          <w:szCs w:val="28"/>
        </w:rPr>
      </w:pPr>
    </w:p>
    <w:p w:rsidR="00836363" w:rsidRDefault="00836363" w:rsidP="00C102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2019года</w:t>
      </w:r>
      <w:r>
        <w:rPr>
          <w:sz w:val="28"/>
          <w:szCs w:val="28"/>
        </w:rPr>
        <w:t xml:space="preserve">  обращений, связанных с коррупционным проявлением в работе местного самоуправления, ущемлением законных прав и свобод граждан </w:t>
      </w:r>
      <w:r w:rsidRPr="00E22E7D">
        <w:rPr>
          <w:b/>
          <w:sz w:val="28"/>
          <w:szCs w:val="28"/>
          <w:u w:val="single"/>
        </w:rPr>
        <w:t>не поступало</w:t>
      </w:r>
      <w:r>
        <w:rPr>
          <w:sz w:val="28"/>
          <w:szCs w:val="28"/>
        </w:rPr>
        <w:t xml:space="preserve"> (поступало).</w:t>
      </w:r>
    </w:p>
    <w:p w:rsidR="00836363" w:rsidRDefault="00836363" w:rsidP="00C1028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36363" w:rsidRDefault="00836363" w:rsidP="00C10280">
      <w:pPr>
        <w:rPr>
          <w:sz w:val="28"/>
          <w:szCs w:val="28"/>
        </w:rPr>
      </w:pPr>
    </w:p>
    <w:p w:rsidR="00836363" w:rsidRDefault="00836363" w:rsidP="00C10280">
      <w:pPr>
        <w:rPr>
          <w:sz w:val="28"/>
          <w:szCs w:val="28"/>
        </w:rPr>
      </w:pPr>
    </w:p>
    <w:p w:rsidR="00836363" w:rsidRDefault="00836363" w:rsidP="00C10280">
      <w:pPr>
        <w:rPr>
          <w:sz w:val="28"/>
          <w:szCs w:val="28"/>
        </w:rPr>
      </w:pPr>
    </w:p>
    <w:p w:rsidR="00836363" w:rsidRDefault="00836363" w:rsidP="00C10280">
      <w:pPr>
        <w:rPr>
          <w:sz w:val="28"/>
          <w:szCs w:val="28"/>
        </w:rPr>
      </w:pPr>
    </w:p>
    <w:p w:rsidR="00836363" w:rsidRDefault="00836363" w:rsidP="00C10280">
      <w:pPr>
        <w:rPr>
          <w:sz w:val="28"/>
          <w:szCs w:val="28"/>
        </w:rPr>
      </w:pPr>
    </w:p>
    <w:p w:rsidR="00836363" w:rsidRDefault="00836363" w:rsidP="00C1028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36363" w:rsidRDefault="00836363" w:rsidP="00C102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6363" w:rsidRDefault="00836363" w:rsidP="00C102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6363" w:rsidRDefault="00836363" w:rsidP="00C102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6363" w:rsidRDefault="00836363" w:rsidP="00C1028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Тематика</w:t>
      </w:r>
    </w:p>
    <w:p w:rsidR="00836363" w:rsidRDefault="00836363" w:rsidP="00C1028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обращений граждан, поступивших в администрацию сельского поселения Семилетовский сельсовет  муниципального района Дюртюлинский район Республики Башкортостан</w:t>
      </w:r>
    </w:p>
    <w:p w:rsidR="00836363" w:rsidRDefault="00836363" w:rsidP="00C1028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за 2017год</w:t>
      </w:r>
    </w:p>
    <w:p w:rsidR="00836363" w:rsidRDefault="00836363" w:rsidP="00C10280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104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040"/>
        <w:gridCol w:w="1260"/>
        <w:gridCol w:w="1620"/>
        <w:gridCol w:w="1800"/>
      </w:tblGrid>
      <w:tr w:rsidR="00836363" w:rsidTr="00323513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 поступивших обращений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Количес-тво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Переадре-сация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Нарушение сроков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исполнения</w:t>
            </w:r>
          </w:p>
        </w:tc>
      </w:tr>
      <w:tr w:rsidR="00836363" w:rsidTr="00323513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Социальное  обеспечение,  вопросы  труда  и занятости населения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363" w:rsidTr="0032351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Жилищные вопросы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363" w:rsidTr="0032351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Учет и снятие с учета военнообязанных граждан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363" w:rsidTr="0032351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Благоустройство, 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6+37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363" w:rsidTr="0032351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Промышленность, транспорт и связь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363" w:rsidTr="0032351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Здравоохранение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363" w:rsidTr="0032351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Вопросы образования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363" w:rsidTr="0032351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363" w:rsidTr="0032351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Архитектура, строительство и капремонт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363" w:rsidTr="0032351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Торговля, общепит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363" w:rsidTr="0032351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Защита прав ребенка (недееспособных)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363" w:rsidTr="0032351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363" w:rsidTr="0032351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363" w:rsidTr="0032351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отдела внутренних дел  и правоохранительных органов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363" w:rsidTr="0032351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собственности, оформление наследства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363" w:rsidTr="0032351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Бытовое обслуживание, сервис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363" w:rsidTr="0032351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363" w:rsidTr="0032351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Культура, религия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363" w:rsidTr="0032351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Экономика и социально-экономическое развитие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363" w:rsidTr="0032351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Финансовые вопросы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363" w:rsidTr="0032351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Нотариальные действия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363" w:rsidTr="0032351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Похоронное дело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363" w:rsidTr="0032351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Жалобы на руководителей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363" w:rsidTr="0032351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Другие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363" w:rsidTr="0032351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ВСЕГО: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63" w:rsidRDefault="00836363" w:rsidP="003235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6363" w:rsidRDefault="00836363" w:rsidP="00C10280">
      <w:pPr>
        <w:jc w:val="both"/>
        <w:rPr>
          <w:sz w:val="28"/>
          <w:szCs w:val="28"/>
        </w:rPr>
      </w:pPr>
    </w:p>
    <w:p w:rsidR="00836363" w:rsidRDefault="00836363" w:rsidP="00C10280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p w:rsidR="00836363" w:rsidRDefault="00836363" w:rsidP="00D22602"/>
    <w:sectPr w:rsidR="00836363" w:rsidSect="00A562D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B26"/>
    <w:multiLevelType w:val="hybridMultilevel"/>
    <w:tmpl w:val="7CD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C25997"/>
    <w:multiLevelType w:val="hybridMultilevel"/>
    <w:tmpl w:val="61D6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2D9"/>
    <w:rsid w:val="000A75CD"/>
    <w:rsid w:val="000E7993"/>
    <w:rsid w:val="00104CE7"/>
    <w:rsid w:val="00270673"/>
    <w:rsid w:val="00284CEE"/>
    <w:rsid w:val="00293293"/>
    <w:rsid w:val="00300F2F"/>
    <w:rsid w:val="00323513"/>
    <w:rsid w:val="00350AE3"/>
    <w:rsid w:val="00422FDA"/>
    <w:rsid w:val="004237B0"/>
    <w:rsid w:val="00463190"/>
    <w:rsid w:val="004C460A"/>
    <w:rsid w:val="00513F5F"/>
    <w:rsid w:val="005221B0"/>
    <w:rsid w:val="00562B2C"/>
    <w:rsid w:val="005661C1"/>
    <w:rsid w:val="005E6C81"/>
    <w:rsid w:val="006D5C84"/>
    <w:rsid w:val="0074513B"/>
    <w:rsid w:val="007A5047"/>
    <w:rsid w:val="007B37D6"/>
    <w:rsid w:val="007E6293"/>
    <w:rsid w:val="00824498"/>
    <w:rsid w:val="00836363"/>
    <w:rsid w:val="008943E0"/>
    <w:rsid w:val="008C3CEF"/>
    <w:rsid w:val="008F3F51"/>
    <w:rsid w:val="00903123"/>
    <w:rsid w:val="009138C5"/>
    <w:rsid w:val="00914C1A"/>
    <w:rsid w:val="00973270"/>
    <w:rsid w:val="009977BA"/>
    <w:rsid w:val="00A562D9"/>
    <w:rsid w:val="00A57F67"/>
    <w:rsid w:val="00B85D91"/>
    <w:rsid w:val="00B92FED"/>
    <w:rsid w:val="00BA7326"/>
    <w:rsid w:val="00C10280"/>
    <w:rsid w:val="00C156B3"/>
    <w:rsid w:val="00C44CF0"/>
    <w:rsid w:val="00C7142E"/>
    <w:rsid w:val="00C7762C"/>
    <w:rsid w:val="00C85B14"/>
    <w:rsid w:val="00CA4175"/>
    <w:rsid w:val="00CB51EE"/>
    <w:rsid w:val="00D21795"/>
    <w:rsid w:val="00D22602"/>
    <w:rsid w:val="00D252B6"/>
    <w:rsid w:val="00D52E3C"/>
    <w:rsid w:val="00D90E72"/>
    <w:rsid w:val="00DB0A87"/>
    <w:rsid w:val="00DD17AB"/>
    <w:rsid w:val="00DD1E5F"/>
    <w:rsid w:val="00DD5CE9"/>
    <w:rsid w:val="00E21C5C"/>
    <w:rsid w:val="00E22E7D"/>
    <w:rsid w:val="00E60587"/>
    <w:rsid w:val="00E849A4"/>
    <w:rsid w:val="00F2742A"/>
    <w:rsid w:val="00F9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62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7451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2179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6</Pages>
  <Words>986</Words>
  <Characters>5624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MinibaevaIF</dc:creator>
  <cp:keywords/>
  <dc:description/>
  <cp:lastModifiedBy>Admin</cp:lastModifiedBy>
  <cp:revision>13</cp:revision>
  <cp:lastPrinted>2019-07-15T03:53:00Z</cp:lastPrinted>
  <dcterms:created xsi:type="dcterms:W3CDTF">2018-01-24T12:46:00Z</dcterms:created>
  <dcterms:modified xsi:type="dcterms:W3CDTF">2019-07-15T05:04:00Z</dcterms:modified>
</cp:coreProperties>
</file>