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77" w:rsidRPr="00292195" w:rsidRDefault="00451F77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</w:t>
      </w:r>
    </w:p>
    <w:p w:rsidR="00451F77" w:rsidRPr="00292195" w:rsidRDefault="00451F77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1F77" w:rsidRPr="00292195" w:rsidRDefault="00451F77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51F77" w:rsidRPr="00454E3A" w:rsidRDefault="00451F77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451F77" w:rsidRPr="0060482B" w:rsidRDefault="00451F77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>О внесении изменений в Регламент Совета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Семилетовский сельсовет муниципального района Дюртюлинский район Республики Башкортостан</w:t>
      </w:r>
      <w:r w:rsidRPr="006048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1F77" w:rsidRPr="0060482B" w:rsidRDefault="00451F77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451F77" w:rsidRPr="00454E3A" w:rsidRDefault="00451F77" w:rsidP="00454E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E3A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6" w:history="1">
        <w:r w:rsidRPr="00454E3A">
          <w:rPr>
            <w:rFonts w:ascii="Times New Roman" w:hAnsi="Times New Roman"/>
            <w:sz w:val="28"/>
            <w:szCs w:val="28"/>
          </w:rPr>
          <w:t>законом</w:t>
        </w:r>
      </w:hyperlink>
      <w:r w:rsidRPr="00454E3A">
        <w:rPr>
          <w:rFonts w:ascii="Times New Roman" w:hAnsi="Times New Roman"/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</w:t>
      </w:r>
      <w:r w:rsidRPr="005C1DCC">
        <w:rPr>
          <w:rFonts w:ascii="Times New Roman" w:hAnsi="Times New Roman" w:cs="Times New Roman"/>
          <w:sz w:val="28"/>
          <w:szCs w:val="28"/>
        </w:rPr>
        <w:t xml:space="preserve">Федерации», Законом Республики Башкортостан «О старостах сельских населенных пунктов в Республике Башкортостан» </w:t>
      </w:r>
      <w:r w:rsidRPr="005C1DC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от 10 июля 2019 года N 122-з</w:t>
      </w:r>
      <w:r w:rsidRPr="005C1DCC">
        <w:rPr>
          <w:rFonts w:ascii="Times New Roman" w:hAnsi="Times New Roman" w:cs="Times New Roman"/>
          <w:sz w:val="28"/>
          <w:szCs w:val="28"/>
        </w:rPr>
        <w:t xml:space="preserve">,  </w:t>
      </w:r>
      <w:hyperlink r:id="rId7" w:history="1">
        <w:r w:rsidRPr="005C1DC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C1DCC">
        <w:rPr>
          <w:rFonts w:ascii="Times New Roman" w:hAnsi="Times New Roman" w:cs="Times New Roman"/>
          <w:sz w:val="28"/>
          <w:szCs w:val="28"/>
        </w:rPr>
        <w:t xml:space="preserve"> </w:t>
      </w:r>
      <w:r w:rsidRPr="005C1DCC">
        <w:rPr>
          <w:rFonts w:ascii="Times New Roman" w:hAnsi="Times New Roman" w:cs="Times New Roman"/>
          <w:bCs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5C1DCC">
        <w:rPr>
          <w:rFonts w:ascii="Times New Roman" w:hAnsi="Times New Roman" w:cs="Times New Roman"/>
          <w:sz w:val="28"/>
          <w:szCs w:val="28"/>
        </w:rPr>
        <w:t>, в</w:t>
      </w:r>
      <w:r w:rsidRPr="00454E3A">
        <w:rPr>
          <w:rFonts w:ascii="Times New Roman" w:hAnsi="Times New Roman"/>
          <w:sz w:val="28"/>
          <w:szCs w:val="28"/>
        </w:rPr>
        <w:t xml:space="preserve"> целях обеспечения участия населения муниципального образования в осуществлении местного самоуправления </w:t>
      </w:r>
      <w:r>
        <w:rPr>
          <w:rFonts w:ascii="Times New Roman" w:hAnsi="Times New Roman"/>
          <w:bCs/>
          <w:sz w:val="28"/>
          <w:szCs w:val="28"/>
        </w:rPr>
        <w:t>Совет</w:t>
      </w:r>
      <w:r w:rsidRPr="00454E3A">
        <w:rPr>
          <w:rFonts w:ascii="Times New Roman" w:hAnsi="Times New Roman"/>
          <w:bCs/>
          <w:sz w:val="28"/>
          <w:szCs w:val="28"/>
        </w:rPr>
        <w:t xml:space="preserve"> сельского поселения Семилетовский сельсовет муниципального района Дюртюлинский район Республики Башкортостан</w:t>
      </w:r>
    </w:p>
    <w:p w:rsidR="00451F77" w:rsidRPr="00454E3A" w:rsidRDefault="00451F77" w:rsidP="00454E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54E3A">
        <w:rPr>
          <w:rFonts w:ascii="Times New Roman" w:hAnsi="Times New Roman" w:cs="Times New Roman"/>
          <w:sz w:val="28"/>
          <w:szCs w:val="28"/>
        </w:rPr>
        <w:t>:</w:t>
      </w:r>
    </w:p>
    <w:p w:rsidR="00451F77" w:rsidRPr="00292195" w:rsidRDefault="00451F77" w:rsidP="00454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E3A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Pr="00454E3A">
        <w:rPr>
          <w:rFonts w:ascii="Times New Roman" w:hAnsi="Times New Roman"/>
          <w:bCs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454E3A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454E3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54E3A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Pr="00454E3A">
        <w:rPr>
          <w:rFonts w:ascii="Times New Roman" w:hAnsi="Times New Roman"/>
          <w:bCs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№ 1/16 от 26.09.2019г.</w:t>
      </w:r>
      <w:r w:rsidRPr="00454E3A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454E3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54E3A">
        <w:rPr>
          <w:rFonts w:ascii="Times New Roman" w:hAnsi="Times New Roman"/>
          <w:sz w:val="28"/>
          <w:szCs w:val="28"/>
          <w:lang w:eastAsia="ru-RU"/>
        </w:rPr>
        <w:t>изменения согласно прилож</w:t>
      </w:r>
      <w:r w:rsidRPr="00292195">
        <w:rPr>
          <w:rFonts w:ascii="Times New Roman" w:hAnsi="Times New Roman"/>
          <w:sz w:val="28"/>
          <w:szCs w:val="28"/>
          <w:lang w:eastAsia="ru-RU"/>
        </w:rPr>
        <w:t>ению к настоящему Решению.</w:t>
      </w:r>
    </w:p>
    <w:p w:rsidR="00451F77" w:rsidRDefault="00451F77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на официальном сайте </w:t>
      </w:r>
      <w:r w:rsidRPr="00454E3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454E3A">
        <w:rPr>
          <w:rFonts w:ascii="Times New Roman" w:hAnsi="Times New Roman"/>
          <w:iCs/>
          <w:color w:val="FF0000"/>
          <w:sz w:val="28"/>
          <w:szCs w:val="28"/>
        </w:rPr>
        <w:t>Семилетовский</w:t>
      </w:r>
      <w:r w:rsidRPr="00454E3A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451F77" w:rsidRPr="00292195" w:rsidRDefault="00451F77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E3A">
        <w:rPr>
          <w:rFonts w:ascii="Times New Roman" w:hAnsi="Times New Roman"/>
          <w:sz w:val="28"/>
          <w:szCs w:val="28"/>
          <w:lang w:eastAsia="ru-RU"/>
        </w:rPr>
        <w:t xml:space="preserve"> 3. Настоящее Решение вступает в силу после его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опубликования. </w:t>
      </w:r>
    </w:p>
    <w:p w:rsidR="00451F77" w:rsidRPr="00454E3A" w:rsidRDefault="00451F77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F77" w:rsidRPr="00454E3A" w:rsidRDefault="00451F77" w:rsidP="002921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54E3A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454E3A">
        <w:rPr>
          <w:rFonts w:ascii="Times New Roman" w:hAnsi="Times New Roman"/>
          <w:sz w:val="28"/>
          <w:szCs w:val="28"/>
          <w:lang w:eastAsia="ru-RU"/>
        </w:rPr>
        <w:t xml:space="preserve">                        Р. Р. Имаев</w:t>
      </w:r>
    </w:p>
    <w:p w:rsidR="00451F77" w:rsidRPr="00292195" w:rsidRDefault="00451F77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51F77" w:rsidRPr="00292195" w:rsidRDefault="00451F77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51F77" w:rsidRPr="00920BB8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F77" w:rsidRPr="00920BB8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F77" w:rsidRPr="00920BB8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F77" w:rsidRPr="00920BB8" w:rsidRDefault="00451F77" w:rsidP="00CB78BE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E3A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E3A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54E3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54E3A">
        <w:rPr>
          <w:rFonts w:ascii="Times New Roman" w:hAnsi="Times New Roman"/>
          <w:iCs/>
          <w:color w:val="FF0000"/>
          <w:sz w:val="24"/>
          <w:szCs w:val="24"/>
        </w:rPr>
        <w:t>Семилетовский</w:t>
      </w:r>
      <w:r w:rsidRPr="00454E3A">
        <w:rPr>
          <w:rFonts w:ascii="Times New Roman" w:hAnsi="Times New Roman"/>
          <w:sz w:val="24"/>
          <w:szCs w:val="24"/>
        </w:rPr>
        <w:t xml:space="preserve"> сельсовет 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54E3A">
        <w:rPr>
          <w:rFonts w:ascii="Times New Roman" w:hAnsi="Times New Roman"/>
          <w:sz w:val="24"/>
          <w:szCs w:val="24"/>
        </w:rPr>
        <w:t>муниципального района Дюртюлинский район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E3A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454E3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E3A">
        <w:rPr>
          <w:rFonts w:ascii="Times New Roman" w:hAnsi="Times New Roman"/>
          <w:sz w:val="24"/>
          <w:szCs w:val="24"/>
          <w:lang w:eastAsia="ru-RU"/>
        </w:rPr>
        <w:t>от «____» _________ г. № ____</w:t>
      </w:r>
    </w:p>
    <w:p w:rsidR="00451F77" w:rsidRPr="00920BB8" w:rsidRDefault="00451F77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51F77" w:rsidRPr="00454E3A" w:rsidRDefault="00451F77" w:rsidP="00454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1F77" w:rsidRPr="00454E3A" w:rsidRDefault="00451F77" w:rsidP="00454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4E3A">
        <w:rPr>
          <w:rFonts w:ascii="Times New Roman" w:hAnsi="Times New Roman"/>
          <w:b/>
          <w:sz w:val="24"/>
          <w:szCs w:val="24"/>
          <w:lang w:eastAsia="ru-RU"/>
        </w:rPr>
        <w:t>Изменения, вносимые в Регламент Совета</w:t>
      </w:r>
    </w:p>
    <w:p w:rsidR="00451F77" w:rsidRPr="00454E3A" w:rsidRDefault="00451F77" w:rsidP="00454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4E3A">
        <w:rPr>
          <w:rFonts w:ascii="Times New Roman" w:hAnsi="Times New Roman"/>
          <w:b/>
          <w:bCs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</w:t>
      </w:r>
    </w:p>
    <w:p w:rsidR="00451F77" w:rsidRPr="00920BB8" w:rsidRDefault="00451F77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451F77" w:rsidRPr="00C77476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>
        <w:rPr>
          <w:rFonts w:ascii="Times New Roman" w:hAnsi="Times New Roman"/>
          <w:sz w:val="24"/>
          <w:szCs w:val="24"/>
        </w:rPr>
        <w:t>28 Главы 4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</w:t>
      </w:r>
      <w:r w:rsidRPr="005C1DCC">
        <w:rPr>
          <w:rFonts w:ascii="Times New Roman" w:hAnsi="Times New Roman"/>
          <w:sz w:val="24"/>
          <w:szCs w:val="24"/>
        </w:rPr>
        <w:t xml:space="preserve">абзацем 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праве принимать участие старосты с. Нижнеманчаро, с. Каралачук, с. Нижнеаташево, д. Таштау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451F77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2. Статью </w:t>
      </w:r>
      <w:r>
        <w:rPr>
          <w:rFonts w:ascii="Times New Roman" w:hAnsi="Times New Roman"/>
          <w:sz w:val="24"/>
          <w:szCs w:val="24"/>
        </w:rPr>
        <w:t xml:space="preserve">49  Главы 6 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</w:t>
      </w:r>
      <w:r>
        <w:rPr>
          <w:rFonts w:ascii="Times New Roman" w:hAnsi="Times New Roman"/>
          <w:sz w:val="24"/>
          <w:szCs w:val="24"/>
        </w:rPr>
        <w:t xml:space="preserve">абзацем </w:t>
      </w:r>
      <w:r w:rsidRPr="00920BB8">
        <w:rPr>
          <w:rFonts w:ascii="Times New Roman" w:hAnsi="Times New Roman"/>
          <w:sz w:val="24"/>
          <w:szCs w:val="24"/>
        </w:rPr>
        <w:t xml:space="preserve"> </w:t>
      </w:r>
      <w:r w:rsidRPr="005C1DCC">
        <w:rPr>
          <w:rFonts w:ascii="Times New Roman" w:hAnsi="Times New Roman"/>
          <w:b/>
          <w:sz w:val="24"/>
          <w:szCs w:val="24"/>
        </w:rPr>
        <w:t>следующего содержания</w:t>
      </w:r>
      <w:r w:rsidRPr="00920BB8">
        <w:rPr>
          <w:rFonts w:ascii="Times New Roman" w:hAnsi="Times New Roman"/>
          <w:sz w:val="24"/>
          <w:szCs w:val="24"/>
        </w:rPr>
        <w:t>: «В работе комиссий впр</w:t>
      </w:r>
      <w:r>
        <w:rPr>
          <w:rFonts w:ascii="Times New Roman" w:hAnsi="Times New Roman"/>
          <w:sz w:val="24"/>
          <w:szCs w:val="24"/>
        </w:rPr>
        <w:t>аве принимать участие старосты</w:t>
      </w:r>
      <w:r w:rsidRPr="00920B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Нижнеманчаро, с. Каралачук, с. Нижнеаташево, д. Таштау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51F77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1F77" w:rsidRPr="00CB78BE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451F77" w:rsidRPr="00CB78BE" w:rsidSect="00FE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77" w:rsidRDefault="00451F77" w:rsidP="00292195">
      <w:pPr>
        <w:spacing w:after="0" w:line="240" w:lineRule="auto"/>
      </w:pPr>
      <w:r>
        <w:separator/>
      </w:r>
    </w:p>
  </w:endnote>
  <w:endnote w:type="continuationSeparator" w:id="0">
    <w:p w:rsidR="00451F77" w:rsidRDefault="00451F77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77" w:rsidRDefault="00451F77" w:rsidP="00292195">
      <w:pPr>
        <w:spacing w:after="0" w:line="240" w:lineRule="auto"/>
      </w:pPr>
      <w:r>
        <w:separator/>
      </w:r>
    </w:p>
  </w:footnote>
  <w:footnote w:type="continuationSeparator" w:id="0">
    <w:p w:rsidR="00451F77" w:rsidRDefault="00451F77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8E"/>
    <w:rsid w:val="00292195"/>
    <w:rsid w:val="003B5E38"/>
    <w:rsid w:val="00451F77"/>
    <w:rsid w:val="00454E3A"/>
    <w:rsid w:val="00512DE8"/>
    <w:rsid w:val="00531E56"/>
    <w:rsid w:val="005C1DCC"/>
    <w:rsid w:val="005E5A9C"/>
    <w:rsid w:val="0060482B"/>
    <w:rsid w:val="00741323"/>
    <w:rsid w:val="00775673"/>
    <w:rsid w:val="00920BB8"/>
    <w:rsid w:val="009F718E"/>
    <w:rsid w:val="00A047B6"/>
    <w:rsid w:val="00A66869"/>
    <w:rsid w:val="00BB5ADC"/>
    <w:rsid w:val="00C77476"/>
    <w:rsid w:val="00CB78BE"/>
    <w:rsid w:val="00E349D4"/>
    <w:rsid w:val="00FC783C"/>
    <w:rsid w:val="00FE0C70"/>
    <w:rsid w:val="00FE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B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78BE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99"/>
    <w:qFormat/>
    <w:rsid w:val="00CB78BE"/>
    <w:rPr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921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392</Words>
  <Characters>2239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Admin</cp:lastModifiedBy>
  <cp:revision>3</cp:revision>
  <cp:lastPrinted>2020-06-30T06:31:00Z</cp:lastPrinted>
  <dcterms:created xsi:type="dcterms:W3CDTF">2020-06-25T06:15:00Z</dcterms:created>
  <dcterms:modified xsi:type="dcterms:W3CDTF">2020-06-30T06:32:00Z</dcterms:modified>
</cp:coreProperties>
</file>