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90" w:rsidRDefault="00953690" w:rsidP="00A562D9">
      <w:pPr>
        <w:pBdr>
          <w:bottom w:val="single" w:sz="12" w:space="1" w:color="auto"/>
        </w:pBdr>
        <w:ind w:left="5220"/>
        <w:jc w:val="both"/>
        <w:rPr>
          <w:sz w:val="28"/>
          <w:szCs w:val="28"/>
        </w:rPr>
      </w:pPr>
    </w:p>
    <w:p w:rsidR="00953690" w:rsidRDefault="00953690" w:rsidP="00A562D9">
      <w:pPr>
        <w:pBdr>
          <w:bottom w:val="single" w:sz="12" w:space="1" w:color="auto"/>
        </w:pBd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>Семилетовский сельсовет</w:t>
      </w:r>
    </w:p>
    <w:p w:rsidR="00953690" w:rsidRDefault="00953690" w:rsidP="00A562D9">
      <w:pPr>
        <w:ind w:left="5220"/>
        <w:jc w:val="both"/>
        <w:rPr>
          <w:sz w:val="28"/>
          <w:szCs w:val="28"/>
        </w:rPr>
      </w:pPr>
    </w:p>
    <w:p w:rsidR="00953690" w:rsidRPr="00DD17AB" w:rsidRDefault="00953690" w:rsidP="00A562D9">
      <w:pPr>
        <w:autoSpaceDE w:val="0"/>
        <w:autoSpaceDN w:val="0"/>
        <w:adjustRightInd w:val="0"/>
        <w:ind w:left="567" w:hanging="567"/>
        <w:jc w:val="center"/>
        <w:rPr>
          <w:b/>
        </w:rPr>
      </w:pPr>
      <w:r w:rsidRPr="00DD17AB">
        <w:rPr>
          <w:b/>
        </w:rPr>
        <w:t>Тематика</w:t>
      </w:r>
    </w:p>
    <w:p w:rsidR="00953690" w:rsidRDefault="00953690" w:rsidP="00A562D9">
      <w:pPr>
        <w:autoSpaceDE w:val="0"/>
        <w:autoSpaceDN w:val="0"/>
        <w:adjustRightInd w:val="0"/>
        <w:ind w:left="567" w:hanging="567"/>
        <w:jc w:val="center"/>
      </w:pPr>
      <w:r w:rsidRPr="00DD17AB">
        <w:rPr>
          <w:b/>
        </w:rPr>
        <w:t>обращений граждан, поступивших в администрации муниципального района, городского и сельских поселений  МР  Дюртюлинский район  Республики Башкортостан</w:t>
      </w:r>
      <w:r>
        <w:rPr>
          <w:b/>
        </w:rPr>
        <w:t xml:space="preserve"> за первое полугодие </w:t>
      </w:r>
      <w:r w:rsidRPr="00AF1F1E">
        <w:rPr>
          <w:b/>
        </w:rPr>
        <w:t>2019  года</w:t>
      </w:r>
    </w:p>
    <w:p w:rsidR="00953690" w:rsidRPr="00A562D9" w:rsidRDefault="00953690" w:rsidP="00A562D9">
      <w:pPr>
        <w:autoSpaceDE w:val="0"/>
        <w:autoSpaceDN w:val="0"/>
        <w:adjustRightInd w:val="0"/>
        <w:ind w:left="567" w:hanging="567"/>
        <w:jc w:val="center"/>
      </w:pPr>
    </w:p>
    <w:tbl>
      <w:tblPr>
        <w:tblW w:w="10107" w:type="dxa"/>
        <w:tblInd w:w="-49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3780"/>
        <w:gridCol w:w="1800"/>
        <w:gridCol w:w="1620"/>
        <w:gridCol w:w="992"/>
        <w:gridCol w:w="1348"/>
      </w:tblGrid>
      <w:tr w:rsidR="00953690" w:rsidRPr="00DD17AB" w:rsidTr="00C85B1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53690" w:rsidRPr="00DD17AB" w:rsidRDefault="00953690" w:rsidP="00C85B14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A562D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Нарушены сроки исполнени</w:t>
            </w:r>
          </w:p>
        </w:tc>
      </w:tr>
      <w:tr w:rsidR="00953690" w:rsidRPr="00DD17AB" w:rsidTr="00A562D9">
        <w:trPr>
          <w:cantSplit/>
          <w:trHeight w:val="1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Социальное  обеспечение,  вопросы  труда  и занятости населения, всего</w:t>
            </w:r>
          </w:p>
          <w:p w:rsidR="00953690" w:rsidRDefault="00953690" w:rsidP="00A562D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втч: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 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953690" w:rsidRPr="00DD17AB" w:rsidRDefault="00953690" w:rsidP="00A562D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СП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690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90" w:rsidRPr="00284CEE" w:rsidRDefault="00953690" w:rsidP="00C85B14"/>
          <w:p w:rsidR="00953690" w:rsidRPr="00284CEE" w:rsidRDefault="00953690" w:rsidP="00C85B14">
            <w: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90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Жилищные вопросы, всего    </w:t>
            </w:r>
          </w:p>
          <w:p w:rsidR="00953690" w:rsidRPr="00DD17AB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втч:  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</w:p>
          <w:p w:rsidR="00953690" w:rsidRPr="00DD17AB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90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илищно-коммунальное хозяйство,всего</w:t>
            </w:r>
          </w:p>
          <w:p w:rsidR="00953690" w:rsidRPr="00DD17AB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втч:   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690" w:rsidRPr="00DD17AB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690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90" w:rsidRPr="001D4832" w:rsidRDefault="00953690" w:rsidP="001D4832">
            <w:pPr>
              <w:jc w:val="center"/>
            </w:pPr>
            <w:r>
              <w:t>22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3690" w:rsidRPr="00DD17AB" w:rsidTr="00C85B14">
        <w:trPr>
          <w:cantSplit/>
          <w:trHeight w:val="8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Промышленность, транспорт и связь, всего</w:t>
            </w:r>
          </w:p>
          <w:p w:rsidR="00953690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втч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</w:p>
          <w:p w:rsidR="00953690" w:rsidRPr="00DD17AB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-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и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3690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Здравоохранение ,всего</w:t>
            </w:r>
          </w:p>
          <w:p w:rsidR="00953690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втч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</w:p>
          <w:p w:rsidR="00953690" w:rsidRPr="00DD17AB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 -ГП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СП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90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Образование, всего</w:t>
            </w:r>
          </w:p>
          <w:p w:rsidR="00953690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втч 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адм. 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953690" w:rsidRPr="00DD17AB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90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Земельные вопросы, всего</w:t>
            </w:r>
          </w:p>
          <w:p w:rsidR="00953690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втч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953690" w:rsidRPr="00DD17AB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90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Архитектура, строительство и капремонт, всего</w:t>
            </w:r>
          </w:p>
          <w:p w:rsidR="00953690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втч :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адм.МР</w:t>
            </w:r>
          </w:p>
          <w:p w:rsidR="00953690" w:rsidRPr="00DD17AB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90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Торговля, бытовое обслуживание, общепит, всего</w:t>
            </w:r>
          </w:p>
          <w:p w:rsidR="00953690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втч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адм. МР</w:t>
            </w:r>
          </w:p>
          <w:p w:rsidR="00953690" w:rsidRPr="00DD17AB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90" w:rsidRPr="00DD17AB" w:rsidTr="00C85B14">
        <w:trPr>
          <w:cantSplit/>
          <w:trHeight w:val="9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Экология, всего </w:t>
            </w:r>
          </w:p>
          <w:p w:rsidR="00953690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втч :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</w:p>
          <w:p w:rsidR="00953690" w:rsidRPr="00DD17AB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90" w:rsidRPr="00DD17AB" w:rsidTr="00C85B14">
        <w:trPr>
          <w:cantSplit/>
          <w:trHeight w:val="10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Молодежная политика,всего</w:t>
            </w:r>
          </w:p>
          <w:p w:rsidR="00953690" w:rsidRPr="00DD17AB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втч 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адм. МР</w:t>
            </w:r>
          </w:p>
          <w:p w:rsidR="00953690" w:rsidRPr="00DD17AB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90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Вопросы собственности, всего</w:t>
            </w:r>
          </w:p>
          <w:p w:rsidR="00953690" w:rsidRPr="00DD17AB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втч :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</w:p>
          <w:p w:rsidR="00953690" w:rsidRPr="00DD17AB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690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90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Гражданск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право </w:t>
            </w:r>
          </w:p>
          <w:p w:rsidR="00953690" w:rsidRPr="00DD17AB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(опека и попечительства)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53690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втч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953690" w:rsidRPr="00DD17AB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СП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690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90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Культура, религия, всего</w:t>
            </w:r>
          </w:p>
          <w:p w:rsidR="00953690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втч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адм.МР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53690" w:rsidRPr="00DD17AB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-ГП 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690" w:rsidRPr="00DD17AB" w:rsidRDefault="00953690" w:rsidP="006F4D3A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90" w:rsidRPr="00DD17AB" w:rsidTr="00C85B14">
        <w:trPr>
          <w:cantSplit/>
          <w:trHeight w:val="11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социально-экономическое развитие,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(выделение леса и лесоматериалов)</w:t>
            </w:r>
          </w:p>
          <w:p w:rsidR="00953690" w:rsidRPr="00DD17AB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втч 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адм.МР</w:t>
            </w:r>
          </w:p>
          <w:p w:rsidR="00953690" w:rsidRPr="00DD17AB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ГП иСП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90" w:rsidRPr="00DD17AB" w:rsidTr="00C85B14">
        <w:trPr>
          <w:cantSplit/>
          <w:trHeight w:val="8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Финансовые вопросы , всего</w:t>
            </w:r>
          </w:p>
          <w:p w:rsidR="00953690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адм.МР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53690" w:rsidRPr="00DD17AB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90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Благоустройство, эксплуатация и сохранность дорог, всего</w:t>
            </w:r>
          </w:p>
          <w:p w:rsidR="00953690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втч :   - адм.МР</w:t>
            </w:r>
          </w:p>
          <w:p w:rsidR="00953690" w:rsidRPr="00DD17AB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690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90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Default="00953690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  <w:p w:rsidR="00953690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втч:    -адм МР</w:t>
            </w:r>
          </w:p>
          <w:p w:rsidR="00953690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690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90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Default="00953690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права, соблюдение законности, всего</w:t>
            </w:r>
          </w:p>
          <w:p w:rsidR="00953690" w:rsidRDefault="00953690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втч :     -адм. МР</w:t>
            </w:r>
          </w:p>
          <w:p w:rsidR="00953690" w:rsidRDefault="00953690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690" w:rsidRDefault="00953690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90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Default="00953690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Жалобы на  руководителей ,всего</w:t>
            </w:r>
          </w:p>
          <w:p w:rsidR="00953690" w:rsidRDefault="00953690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Втч:    -адм МР</w:t>
            </w:r>
          </w:p>
          <w:p w:rsidR="00953690" w:rsidRDefault="00953690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690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90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Другие, всего</w:t>
            </w:r>
          </w:p>
          <w:p w:rsidR="00953690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втч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53690" w:rsidRPr="00DD17AB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ГП и СП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90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Default="00953690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справок  гражданам,всего</w:t>
            </w:r>
          </w:p>
          <w:p w:rsidR="00953690" w:rsidRDefault="00953690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Втч ;    -адм. МР</w:t>
            </w:r>
          </w:p>
          <w:p w:rsidR="00953690" w:rsidRDefault="00953690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690" w:rsidRDefault="00953690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90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824498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    </w:t>
            </w:r>
          </w:p>
          <w:p w:rsidR="00953690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</w:p>
          <w:p w:rsidR="00953690" w:rsidRPr="00DD17AB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-ГП и СП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90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на личном приеме,</w:t>
            </w:r>
          </w:p>
          <w:p w:rsidR="00953690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-адм.МР</w:t>
            </w:r>
          </w:p>
          <w:p w:rsidR="00953690" w:rsidRPr="00DD17AB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690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90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Default="00953690" w:rsidP="00C85B14">
            <w:pPr>
              <w:pStyle w:val="ConsPlusCell"/>
              <w:widowControl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Коллективные,</w:t>
            </w:r>
          </w:p>
          <w:p w:rsidR="00953690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Втч :  -адм.МР</w:t>
            </w:r>
          </w:p>
          <w:p w:rsidR="00953690" w:rsidRDefault="00953690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690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690" w:rsidRPr="00DD17AB" w:rsidRDefault="00953690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690" w:rsidRDefault="00953690" w:rsidP="00EB5CCD">
      <w:pPr>
        <w:rPr>
          <w:b/>
          <w:sz w:val="28"/>
          <w:szCs w:val="28"/>
        </w:rPr>
      </w:pPr>
    </w:p>
    <w:p w:rsidR="00953690" w:rsidRDefault="00953690" w:rsidP="00EB5CCD">
      <w:pPr>
        <w:rPr>
          <w:b/>
          <w:sz w:val="28"/>
          <w:szCs w:val="28"/>
        </w:rPr>
      </w:pPr>
    </w:p>
    <w:p w:rsidR="00953690" w:rsidRDefault="00953690" w:rsidP="00EB5CCD">
      <w:pPr>
        <w:rPr>
          <w:b/>
          <w:sz w:val="28"/>
          <w:szCs w:val="28"/>
        </w:rPr>
      </w:pPr>
    </w:p>
    <w:p w:rsidR="00953690" w:rsidRDefault="00953690" w:rsidP="00EB5CCD">
      <w:pPr>
        <w:rPr>
          <w:b/>
          <w:sz w:val="28"/>
          <w:szCs w:val="28"/>
        </w:rPr>
      </w:pPr>
    </w:p>
    <w:p w:rsidR="00953690" w:rsidRDefault="00953690" w:rsidP="00EB5CCD">
      <w:pPr>
        <w:rPr>
          <w:b/>
          <w:sz w:val="28"/>
          <w:szCs w:val="28"/>
        </w:rPr>
      </w:pPr>
    </w:p>
    <w:p w:rsidR="00953690" w:rsidRDefault="00953690" w:rsidP="00EB5CCD">
      <w:pPr>
        <w:rPr>
          <w:b/>
          <w:sz w:val="28"/>
          <w:szCs w:val="28"/>
        </w:rPr>
      </w:pPr>
    </w:p>
    <w:p w:rsidR="00953690" w:rsidRPr="00EB5CCD" w:rsidRDefault="00953690" w:rsidP="00EB5CCD">
      <w:pPr>
        <w:rPr>
          <w:b/>
          <w:sz w:val="28"/>
          <w:szCs w:val="28"/>
        </w:rPr>
      </w:pPr>
    </w:p>
    <w:p w:rsidR="00953690" w:rsidRPr="008C3CEF" w:rsidRDefault="00953690" w:rsidP="00EB5CCD">
      <w:pPr>
        <w:rPr>
          <w:sz w:val="28"/>
          <w:szCs w:val="28"/>
        </w:rPr>
      </w:pPr>
      <w:r w:rsidRPr="008C3CEF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8C3CEF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 полугодие 2019 года  в администрацию   (г</w:t>
      </w:r>
      <w:r w:rsidRPr="008C3CEF">
        <w:rPr>
          <w:sz w:val="28"/>
          <w:szCs w:val="28"/>
        </w:rPr>
        <w:t>ородского и сельских</w:t>
      </w:r>
      <w:r>
        <w:rPr>
          <w:sz w:val="28"/>
          <w:szCs w:val="28"/>
        </w:rPr>
        <w:t>)</w:t>
      </w:r>
      <w:r w:rsidRPr="008C3CE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поступило всего 23 </w:t>
      </w:r>
      <w:r w:rsidRPr="008C3CEF">
        <w:rPr>
          <w:sz w:val="28"/>
          <w:szCs w:val="28"/>
        </w:rPr>
        <w:t>обращений граждан.</w:t>
      </w:r>
    </w:p>
    <w:p w:rsidR="00953690" w:rsidRDefault="00953690" w:rsidP="00C44CF0">
      <w:pPr>
        <w:jc w:val="both"/>
        <w:rPr>
          <w:sz w:val="28"/>
          <w:szCs w:val="28"/>
        </w:rPr>
      </w:pPr>
      <w:r w:rsidRPr="008C3CEF">
        <w:rPr>
          <w:sz w:val="28"/>
          <w:szCs w:val="28"/>
        </w:rPr>
        <w:t xml:space="preserve"> </w:t>
      </w:r>
    </w:p>
    <w:p w:rsidR="00953690" w:rsidRPr="008C3CEF" w:rsidRDefault="00953690" w:rsidP="00C44CF0">
      <w:pPr>
        <w:jc w:val="both"/>
        <w:rPr>
          <w:sz w:val="28"/>
          <w:szCs w:val="28"/>
        </w:rPr>
      </w:pPr>
      <w:r w:rsidRPr="008C3CEF">
        <w:rPr>
          <w:sz w:val="28"/>
          <w:szCs w:val="28"/>
        </w:rPr>
        <w:t xml:space="preserve">Из них: по тематике согласно приложению </w:t>
      </w:r>
      <w:r>
        <w:rPr>
          <w:sz w:val="28"/>
          <w:szCs w:val="28"/>
        </w:rPr>
        <w:t>в</w:t>
      </w:r>
      <w:r w:rsidRPr="008C3CEF">
        <w:rPr>
          <w:sz w:val="28"/>
          <w:szCs w:val="28"/>
        </w:rPr>
        <w:t>се обращения  рассмотрены и даны ответы .</w:t>
      </w:r>
    </w:p>
    <w:p w:rsidR="00953690" w:rsidRDefault="00953690" w:rsidP="00C44CF0">
      <w:pPr>
        <w:rPr>
          <w:sz w:val="28"/>
          <w:szCs w:val="28"/>
        </w:rPr>
      </w:pPr>
    </w:p>
    <w:p w:rsidR="00953690" w:rsidRPr="008C3CEF" w:rsidRDefault="00953690" w:rsidP="00C44CF0">
      <w:pPr>
        <w:rPr>
          <w:sz w:val="28"/>
          <w:szCs w:val="28"/>
        </w:rPr>
      </w:pPr>
      <w:r w:rsidRPr="008C3CEF">
        <w:rPr>
          <w:sz w:val="28"/>
          <w:szCs w:val="28"/>
        </w:rPr>
        <w:t>Результат рассмотрения обращений:</w:t>
      </w:r>
    </w:p>
    <w:p w:rsidR="00953690" w:rsidRPr="008C3CEF" w:rsidRDefault="00953690" w:rsidP="00C44C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C3CEF">
        <w:rPr>
          <w:b/>
          <w:sz w:val="28"/>
          <w:szCs w:val="28"/>
        </w:rPr>
        <w:t xml:space="preserve"> - </w:t>
      </w:r>
      <w:r w:rsidRPr="008C3CEF">
        <w:rPr>
          <w:sz w:val="28"/>
          <w:szCs w:val="28"/>
        </w:rPr>
        <w:t xml:space="preserve">Обращение поддержано </w:t>
      </w:r>
      <w:r>
        <w:rPr>
          <w:sz w:val="28"/>
          <w:szCs w:val="28"/>
        </w:rPr>
        <w:t>23</w:t>
      </w:r>
    </w:p>
    <w:p w:rsidR="00953690" w:rsidRPr="008C3CEF" w:rsidRDefault="00953690" w:rsidP="00C44CF0">
      <w:pPr>
        <w:rPr>
          <w:sz w:val="28"/>
          <w:szCs w:val="28"/>
        </w:rPr>
      </w:pPr>
      <w:r w:rsidRPr="008C3CEF">
        <w:rPr>
          <w:sz w:val="28"/>
          <w:szCs w:val="28"/>
        </w:rPr>
        <w:t xml:space="preserve">      - Вопрос решён положитель</w:t>
      </w:r>
      <w:r>
        <w:rPr>
          <w:sz w:val="28"/>
          <w:szCs w:val="28"/>
        </w:rPr>
        <w:t>но (меры уже приняты)-1</w:t>
      </w:r>
      <w:r w:rsidRPr="008C3CEF">
        <w:rPr>
          <w:sz w:val="28"/>
          <w:szCs w:val="28"/>
        </w:rPr>
        <w:t xml:space="preserve">  </w:t>
      </w:r>
    </w:p>
    <w:p w:rsidR="00953690" w:rsidRDefault="00953690" w:rsidP="00C44CF0">
      <w:pPr>
        <w:rPr>
          <w:sz w:val="28"/>
          <w:szCs w:val="28"/>
        </w:rPr>
      </w:pPr>
      <w:r w:rsidRPr="008C3CEF">
        <w:rPr>
          <w:sz w:val="28"/>
          <w:szCs w:val="28"/>
        </w:rPr>
        <w:t xml:space="preserve">      - Вопрос решён положительно (меры ещё не приняты) </w:t>
      </w:r>
      <w:r>
        <w:rPr>
          <w:sz w:val="28"/>
          <w:szCs w:val="28"/>
        </w:rPr>
        <w:t>–0</w:t>
      </w:r>
    </w:p>
    <w:p w:rsidR="00953690" w:rsidRPr="008C3CEF" w:rsidRDefault="00953690" w:rsidP="00C44CF0">
      <w:pPr>
        <w:rPr>
          <w:sz w:val="28"/>
          <w:szCs w:val="28"/>
        </w:rPr>
      </w:pPr>
      <w:r w:rsidRPr="008C3CEF">
        <w:rPr>
          <w:sz w:val="28"/>
          <w:szCs w:val="28"/>
        </w:rPr>
        <w:t xml:space="preserve">      - Обращение отклонено (дан отказ)-</w:t>
      </w:r>
      <w:r>
        <w:rPr>
          <w:sz w:val="28"/>
          <w:szCs w:val="28"/>
        </w:rPr>
        <w:t>_0_</w:t>
      </w:r>
    </w:p>
    <w:p w:rsidR="00953690" w:rsidRPr="008C3CEF" w:rsidRDefault="00953690" w:rsidP="00C44CF0">
      <w:pPr>
        <w:rPr>
          <w:sz w:val="28"/>
          <w:szCs w:val="28"/>
        </w:rPr>
      </w:pPr>
      <w:r w:rsidRPr="008C3CEF">
        <w:rPr>
          <w:sz w:val="28"/>
          <w:szCs w:val="28"/>
        </w:rPr>
        <w:t xml:space="preserve">      - Даны разъяснения -  </w:t>
      </w:r>
      <w:r>
        <w:rPr>
          <w:sz w:val="28"/>
          <w:szCs w:val="28"/>
        </w:rPr>
        <w:t>1</w:t>
      </w:r>
      <w:r w:rsidRPr="008C3CEF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Pr="008C3CEF">
        <w:rPr>
          <w:sz w:val="28"/>
          <w:szCs w:val="28"/>
        </w:rPr>
        <w:t xml:space="preserve"> </w:t>
      </w:r>
    </w:p>
    <w:p w:rsidR="00953690" w:rsidRPr="008C3CEF" w:rsidRDefault="00953690" w:rsidP="00C44CF0">
      <w:pPr>
        <w:jc w:val="both"/>
        <w:rPr>
          <w:sz w:val="28"/>
          <w:szCs w:val="28"/>
        </w:rPr>
      </w:pPr>
      <w:r w:rsidRPr="008C3CEF">
        <w:rPr>
          <w:sz w:val="28"/>
          <w:szCs w:val="28"/>
        </w:rPr>
        <w:t xml:space="preserve">      - Рассмотрение обращения продлено- </w:t>
      </w:r>
      <w:r>
        <w:rPr>
          <w:sz w:val="28"/>
          <w:szCs w:val="28"/>
        </w:rPr>
        <w:t>_0___</w:t>
      </w:r>
    </w:p>
    <w:p w:rsidR="00953690" w:rsidRPr="008C3CEF" w:rsidRDefault="00953690" w:rsidP="00C44CF0">
      <w:pPr>
        <w:jc w:val="both"/>
        <w:rPr>
          <w:sz w:val="28"/>
          <w:szCs w:val="28"/>
        </w:rPr>
      </w:pPr>
      <w:r w:rsidRPr="008C3CEF">
        <w:rPr>
          <w:sz w:val="28"/>
          <w:szCs w:val="28"/>
        </w:rPr>
        <w:t xml:space="preserve">      - Рассмотренных обращений в форме электронного документа –</w:t>
      </w:r>
      <w:r>
        <w:rPr>
          <w:sz w:val="28"/>
          <w:szCs w:val="28"/>
        </w:rPr>
        <w:t>__0_</w:t>
      </w:r>
    </w:p>
    <w:p w:rsidR="00953690" w:rsidRDefault="00953690" w:rsidP="00D22602"/>
    <w:p w:rsidR="00953690" w:rsidRPr="00EB5CCD" w:rsidRDefault="00953690" w:rsidP="00EB5CCD"/>
    <w:p w:rsidR="00953690" w:rsidRPr="00EB5CCD" w:rsidRDefault="00953690" w:rsidP="00EB5CCD"/>
    <w:p w:rsidR="00953690" w:rsidRPr="00EB5CCD" w:rsidRDefault="00953690" w:rsidP="00EB5CCD"/>
    <w:p w:rsidR="00953690" w:rsidRPr="00EB5CCD" w:rsidRDefault="00953690" w:rsidP="00EB5CCD"/>
    <w:p w:rsidR="00953690" w:rsidRPr="00EB5CCD" w:rsidRDefault="00953690" w:rsidP="00EB5CCD"/>
    <w:p w:rsidR="00953690" w:rsidRPr="00EB5CCD" w:rsidRDefault="00953690" w:rsidP="00EB5CCD"/>
    <w:p w:rsidR="00953690" w:rsidRPr="00EB5CCD" w:rsidRDefault="00953690" w:rsidP="00EB5CCD"/>
    <w:p w:rsidR="00953690" w:rsidRPr="00EB5CCD" w:rsidRDefault="00953690" w:rsidP="00EB5CCD"/>
    <w:p w:rsidR="00953690" w:rsidRPr="00EB5CCD" w:rsidRDefault="00953690" w:rsidP="00EB5CCD"/>
    <w:p w:rsidR="00953690" w:rsidRDefault="00953690" w:rsidP="00EB5CCD"/>
    <w:p w:rsidR="00953690" w:rsidRDefault="00953690" w:rsidP="00EB5CCD">
      <w:pPr>
        <w:tabs>
          <w:tab w:val="left" w:pos="3312"/>
        </w:tabs>
      </w:pPr>
      <w:r>
        <w:tab/>
      </w:r>
    </w:p>
    <w:p w:rsidR="00953690" w:rsidRDefault="00953690" w:rsidP="00EB5CCD">
      <w:pPr>
        <w:tabs>
          <w:tab w:val="left" w:pos="3312"/>
        </w:tabs>
      </w:pPr>
    </w:p>
    <w:p w:rsidR="00953690" w:rsidRDefault="00953690" w:rsidP="00EB5CCD">
      <w:pPr>
        <w:tabs>
          <w:tab w:val="left" w:pos="3312"/>
        </w:tabs>
      </w:pPr>
    </w:p>
    <w:p w:rsidR="00953690" w:rsidRDefault="00953690" w:rsidP="00EB5CCD">
      <w:pPr>
        <w:tabs>
          <w:tab w:val="left" w:pos="3312"/>
        </w:tabs>
      </w:pPr>
    </w:p>
    <w:p w:rsidR="00953690" w:rsidRDefault="00953690" w:rsidP="00EB5CCD">
      <w:pPr>
        <w:tabs>
          <w:tab w:val="left" w:pos="3312"/>
        </w:tabs>
      </w:pPr>
    </w:p>
    <w:p w:rsidR="00953690" w:rsidRDefault="00953690" w:rsidP="00EB5CCD">
      <w:pPr>
        <w:tabs>
          <w:tab w:val="left" w:pos="3312"/>
        </w:tabs>
      </w:pPr>
    </w:p>
    <w:p w:rsidR="00953690" w:rsidRDefault="00953690" w:rsidP="00EB5CCD">
      <w:pPr>
        <w:tabs>
          <w:tab w:val="left" w:pos="3312"/>
        </w:tabs>
      </w:pPr>
    </w:p>
    <w:p w:rsidR="00953690" w:rsidRDefault="00953690" w:rsidP="00EB5CCD">
      <w:pPr>
        <w:tabs>
          <w:tab w:val="left" w:pos="3312"/>
        </w:tabs>
      </w:pPr>
    </w:p>
    <w:p w:rsidR="00953690" w:rsidRDefault="00953690" w:rsidP="00EB5CCD">
      <w:pPr>
        <w:tabs>
          <w:tab w:val="left" w:pos="3312"/>
        </w:tabs>
      </w:pPr>
    </w:p>
    <w:p w:rsidR="00953690" w:rsidRDefault="00953690" w:rsidP="00EB5CCD">
      <w:pPr>
        <w:tabs>
          <w:tab w:val="left" w:pos="3312"/>
        </w:tabs>
      </w:pPr>
    </w:p>
    <w:p w:rsidR="00953690" w:rsidRDefault="00953690" w:rsidP="00EB5CCD">
      <w:pPr>
        <w:tabs>
          <w:tab w:val="left" w:pos="3312"/>
        </w:tabs>
      </w:pPr>
    </w:p>
    <w:p w:rsidR="00953690" w:rsidRDefault="00953690" w:rsidP="00EB5CCD">
      <w:pPr>
        <w:tabs>
          <w:tab w:val="left" w:pos="3312"/>
        </w:tabs>
      </w:pPr>
    </w:p>
    <w:p w:rsidR="00953690" w:rsidRDefault="00953690" w:rsidP="00EB5CCD">
      <w:pPr>
        <w:tabs>
          <w:tab w:val="left" w:pos="3312"/>
        </w:tabs>
      </w:pPr>
    </w:p>
    <w:sectPr w:rsidR="00953690" w:rsidSect="00A562D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4B26"/>
    <w:multiLevelType w:val="hybridMultilevel"/>
    <w:tmpl w:val="7CD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C25997"/>
    <w:multiLevelType w:val="hybridMultilevel"/>
    <w:tmpl w:val="61D6D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2D9"/>
    <w:rsid w:val="00092AC8"/>
    <w:rsid w:val="000E7993"/>
    <w:rsid w:val="000F538C"/>
    <w:rsid w:val="001D4832"/>
    <w:rsid w:val="00270673"/>
    <w:rsid w:val="00284CEE"/>
    <w:rsid w:val="00300F2F"/>
    <w:rsid w:val="00633B38"/>
    <w:rsid w:val="006C2434"/>
    <w:rsid w:val="006F4D3A"/>
    <w:rsid w:val="0075349D"/>
    <w:rsid w:val="0075504A"/>
    <w:rsid w:val="007A5047"/>
    <w:rsid w:val="007B37D6"/>
    <w:rsid w:val="00824498"/>
    <w:rsid w:val="008347A3"/>
    <w:rsid w:val="008C3CEF"/>
    <w:rsid w:val="008D5F53"/>
    <w:rsid w:val="008F3F51"/>
    <w:rsid w:val="009304F0"/>
    <w:rsid w:val="00953690"/>
    <w:rsid w:val="00973270"/>
    <w:rsid w:val="009977BA"/>
    <w:rsid w:val="00A562D9"/>
    <w:rsid w:val="00A57F67"/>
    <w:rsid w:val="00AF1F1E"/>
    <w:rsid w:val="00B83F92"/>
    <w:rsid w:val="00BA7326"/>
    <w:rsid w:val="00C44CF0"/>
    <w:rsid w:val="00C61164"/>
    <w:rsid w:val="00C7142E"/>
    <w:rsid w:val="00C7762C"/>
    <w:rsid w:val="00C85B14"/>
    <w:rsid w:val="00D22602"/>
    <w:rsid w:val="00DD17AB"/>
    <w:rsid w:val="00DD7185"/>
    <w:rsid w:val="00E7373C"/>
    <w:rsid w:val="00E95767"/>
    <w:rsid w:val="00EA402A"/>
    <w:rsid w:val="00EB5CCD"/>
    <w:rsid w:val="00F22876"/>
    <w:rsid w:val="00F2742A"/>
    <w:rsid w:val="00FB1B66"/>
    <w:rsid w:val="00FC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62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6C243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3</Pages>
  <Words>474</Words>
  <Characters>2704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MinibaevaIF</dc:creator>
  <cp:keywords/>
  <dc:description/>
  <cp:lastModifiedBy>Admin</cp:lastModifiedBy>
  <cp:revision>13</cp:revision>
  <cp:lastPrinted>2019-02-06T06:08:00Z</cp:lastPrinted>
  <dcterms:created xsi:type="dcterms:W3CDTF">2018-01-24T12:46:00Z</dcterms:created>
  <dcterms:modified xsi:type="dcterms:W3CDTF">2019-09-05T06:01:00Z</dcterms:modified>
</cp:coreProperties>
</file>