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800"/>
        <w:gridCol w:w="3852"/>
      </w:tblGrid>
      <w:tr w:rsidR="00670146" w:rsidTr="00941464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146" w:rsidRDefault="00670146" w:rsidP="0094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Башқортостан  Республикаһы</w:t>
            </w:r>
          </w:p>
          <w:p w:rsidR="00670146" w:rsidRDefault="00670146" w:rsidP="0094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Дүртөйлө районы</w:t>
            </w:r>
          </w:p>
          <w:p w:rsidR="00670146" w:rsidRDefault="00670146" w:rsidP="0094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 районыны </w:t>
            </w:r>
          </w:p>
          <w:p w:rsidR="00670146" w:rsidRDefault="00670146" w:rsidP="0094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Семилетка  ауыл советы</w:t>
            </w:r>
          </w:p>
          <w:p w:rsidR="00670146" w:rsidRDefault="00670146" w:rsidP="0094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биләмәһе</w:t>
            </w:r>
          </w:p>
          <w:p w:rsidR="00670146" w:rsidRDefault="00670146" w:rsidP="0094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хакимиәте башлыгы</w:t>
            </w:r>
          </w:p>
          <w:p w:rsidR="00670146" w:rsidRDefault="00670146" w:rsidP="00941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  урамы, 10, Семилетка  ауылы,  Дүртөйлө районы,  Башөортостан  Республикаһы, 452314.</w:t>
            </w:r>
          </w:p>
          <w:p w:rsidR="00670146" w:rsidRDefault="00670146" w:rsidP="00941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</w:t>
            </w:r>
            <w:r>
              <w:rPr>
                <w:sz w:val="16"/>
                <w:szCs w:val="16"/>
              </w:rPr>
              <w:t>42-5-32</w:t>
            </w:r>
          </w:p>
          <w:p w:rsidR="00670146" w:rsidRDefault="00670146" w:rsidP="009414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  <w:lang w:val="en-US"/>
              </w:rPr>
              <w:t>50.se@bashkortostan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146" w:rsidRDefault="00670146" w:rsidP="00941464">
            <w:pPr>
              <w:jc w:val="center"/>
              <w:rPr>
                <w:lang w:val="en-US"/>
              </w:rPr>
            </w:pPr>
          </w:p>
          <w:p w:rsidR="00670146" w:rsidRDefault="00670146" w:rsidP="008579EF">
            <w:pPr>
              <w:ind w:firstLine="0"/>
              <w:jc w:val="center"/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1.5pt" fillcolor="window">
                  <v:imagedata r:id="rId6" o:title=""/>
                </v:shape>
              </w:pict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146" w:rsidRDefault="00670146" w:rsidP="0094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  <w:p w:rsidR="00670146" w:rsidRDefault="00670146" w:rsidP="0094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сельского поселения Семилетовский сельсовет муниципального района</w:t>
            </w:r>
          </w:p>
          <w:p w:rsidR="00670146" w:rsidRDefault="00670146" w:rsidP="0094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Дюртюлинский район</w:t>
            </w:r>
          </w:p>
          <w:p w:rsidR="00670146" w:rsidRDefault="00670146" w:rsidP="009414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670146" w:rsidRDefault="00670146" w:rsidP="009414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  ул., д. 10,  с.Семилетка,  Дюртюлинский район, Республика Башкортостан, 452314.</w:t>
            </w:r>
          </w:p>
          <w:p w:rsidR="00670146" w:rsidRDefault="00670146" w:rsidP="009414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</w:t>
            </w:r>
            <w:r>
              <w:rPr>
                <w:sz w:val="16"/>
                <w:szCs w:val="16"/>
              </w:rPr>
              <w:t>42-5-32</w:t>
            </w:r>
          </w:p>
          <w:p w:rsidR="00670146" w:rsidRDefault="00670146" w:rsidP="0094146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50.se@bashkortostan</w:t>
            </w:r>
          </w:p>
        </w:tc>
      </w:tr>
    </w:tbl>
    <w:p w:rsidR="00670146" w:rsidRDefault="00670146" w:rsidP="008579EF">
      <w:pPr>
        <w:tabs>
          <w:tab w:val="left" w:pos="8385"/>
        </w:tabs>
        <w:rPr>
          <w:b/>
        </w:rPr>
      </w:pPr>
      <w:r>
        <w:rPr>
          <w:b/>
        </w:rPr>
        <w:t>КАРАР</w:t>
      </w:r>
      <w:r w:rsidRPr="00517803">
        <w:rPr>
          <w:b/>
        </w:rPr>
        <w:t xml:space="preserve">                 </w:t>
      </w:r>
      <w:r>
        <w:rPr>
          <w:b/>
        </w:rPr>
        <w:t xml:space="preserve">                                                        ПОСТАНОВЛЕНИЕ</w:t>
      </w:r>
    </w:p>
    <w:p w:rsidR="00670146" w:rsidRDefault="00670146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146" w:rsidRDefault="00670146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670146" w:rsidRDefault="00670146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670146" w:rsidRDefault="00670146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0146" w:rsidRDefault="00670146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670146" w:rsidRPr="00493E73" w:rsidRDefault="00670146" w:rsidP="001E1B11">
      <w:pPr>
        <w:spacing w:line="100" w:lineRule="atLeast"/>
        <w:outlineLvl w:val="0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670146" w:rsidRPr="002458F6" w:rsidRDefault="00670146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70146" w:rsidRDefault="00670146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670146" w:rsidRPr="001D6FA5" w:rsidRDefault="00670146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>
        <w:rPr>
          <w:bCs/>
          <w:color w:val="000000"/>
        </w:rPr>
        <w:t>Семилетовский</w:t>
      </w:r>
      <w:r w:rsidRPr="001D6FA5"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</w:t>
      </w:r>
      <w:r>
        <w:t>.Семилетка</w:t>
      </w:r>
      <w:r w:rsidRPr="001D6FA5">
        <w:t>, ул.</w:t>
      </w:r>
      <w:r>
        <w:t>Ленина, 1</w:t>
      </w:r>
      <w:r w:rsidRPr="001D6FA5">
        <w:t xml:space="preserve"> и на официальном сайте в сети "Интернет".</w:t>
      </w:r>
    </w:p>
    <w:p w:rsidR="00670146" w:rsidRPr="002458F6" w:rsidRDefault="00670146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70146" w:rsidRPr="002458F6" w:rsidRDefault="00670146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146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Р.Имаев</w:t>
      </w: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Семилетка</w:t>
      </w: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30.12.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2019 г.</w:t>
      </w: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№ 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12/28</w:t>
      </w: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Pr="00BB5C50" w:rsidRDefault="00670146" w:rsidP="001E1B11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Семилетовский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2019. № ____</w:t>
      </w:r>
    </w:p>
    <w:p w:rsidR="00670146" w:rsidRPr="00BB5C50" w:rsidRDefault="00670146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0146" w:rsidRDefault="00670146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Pr="00A162D8" w:rsidRDefault="00670146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70146" w:rsidRDefault="00670146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</w:t>
      </w:r>
      <w:r w:rsidRPr="00647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Семилетовский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670146" w:rsidRPr="00A162D8" w:rsidRDefault="00670146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146" w:rsidRPr="00A162D8" w:rsidRDefault="00670146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146" w:rsidRPr="00A162D8" w:rsidRDefault="00670146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Семилетовский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670146" w:rsidRPr="00A162D8" w:rsidRDefault="00670146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670146" w:rsidRPr="00A162D8" w:rsidRDefault="00670146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70146" w:rsidRPr="00A162D8" w:rsidRDefault="00670146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670146" w:rsidRPr="00A162D8" w:rsidRDefault="00670146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670146" w:rsidRPr="00A162D8" w:rsidRDefault="006701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670146" w:rsidRPr="00A162D8" w:rsidRDefault="00670146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670146" w:rsidRPr="00A162D8" w:rsidRDefault="00670146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color w:val="FF0000"/>
          <w:sz w:val="28"/>
          <w:szCs w:val="28"/>
        </w:rPr>
        <w:t>пастановлением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 xml:space="preserve">  главы Администрации сельского поселения от </w:t>
      </w:r>
      <w:r>
        <w:rPr>
          <w:rFonts w:ascii="Times New Roman" w:hAnsi="Times New Roman" w:cs="Times New Roman"/>
          <w:color w:val="FF0000"/>
          <w:sz w:val="28"/>
          <w:szCs w:val="28"/>
        </w:rPr>
        <w:t>05.12.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>2008 года № 12/</w:t>
      </w:r>
      <w:r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иных документах, установленных Администрацией 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670146" w:rsidRPr="00A162D8" w:rsidRDefault="00670146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670146" w:rsidRPr="00A162D8" w:rsidRDefault="00670146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670146" w:rsidRPr="00A162D8" w:rsidRDefault="00670146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670146" w:rsidRPr="00A162D8" w:rsidRDefault="00670146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0146" w:rsidRPr="00A162D8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670146" w:rsidRPr="00A162D8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670146" w:rsidRPr="00A162D8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70146" w:rsidRPr="00A162D8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670146" w:rsidRPr="00E851A7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670146" w:rsidRPr="00E851A7" w:rsidRDefault="00670146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70146" w:rsidRPr="00E851A7" w:rsidSect="005D5C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46" w:rsidRDefault="00670146" w:rsidP="009470C4">
      <w:r>
        <w:separator/>
      </w:r>
    </w:p>
  </w:endnote>
  <w:endnote w:type="continuationSeparator" w:id="0">
    <w:p w:rsidR="00670146" w:rsidRDefault="00670146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6" w:rsidRDefault="006701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6" w:rsidRDefault="00670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46" w:rsidRDefault="00670146" w:rsidP="009470C4">
      <w:r>
        <w:separator/>
      </w:r>
    </w:p>
  </w:footnote>
  <w:footnote w:type="continuationSeparator" w:id="0">
    <w:p w:rsidR="00670146" w:rsidRDefault="00670146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6" w:rsidRDefault="0067014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70146" w:rsidRDefault="00670146" w:rsidP="009470C4">
    <w:pPr>
      <w:pStyle w:val="Header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6" w:rsidRDefault="006701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36E16"/>
    <w:rsid w:val="00440EEB"/>
    <w:rsid w:val="00441661"/>
    <w:rsid w:val="0044373B"/>
    <w:rsid w:val="004449A9"/>
    <w:rsid w:val="00446E64"/>
    <w:rsid w:val="00450F8B"/>
    <w:rsid w:val="004545E6"/>
    <w:rsid w:val="00467997"/>
    <w:rsid w:val="0047206E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1FA3"/>
    <w:rsid w:val="004E4C31"/>
    <w:rsid w:val="004F5867"/>
    <w:rsid w:val="005074EC"/>
    <w:rsid w:val="00517803"/>
    <w:rsid w:val="00520C76"/>
    <w:rsid w:val="005264FE"/>
    <w:rsid w:val="0054174D"/>
    <w:rsid w:val="00543A38"/>
    <w:rsid w:val="00545BCC"/>
    <w:rsid w:val="005819E3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37983"/>
    <w:rsid w:val="0064463F"/>
    <w:rsid w:val="006476BE"/>
    <w:rsid w:val="006672C9"/>
    <w:rsid w:val="00667DA9"/>
    <w:rsid w:val="00670146"/>
    <w:rsid w:val="00673366"/>
    <w:rsid w:val="00686357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579EF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2F38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1464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1ECC"/>
    <w:rsid w:val="00A864E0"/>
    <w:rsid w:val="00A9732D"/>
    <w:rsid w:val="00AA0241"/>
    <w:rsid w:val="00AB390F"/>
    <w:rsid w:val="00AB439F"/>
    <w:rsid w:val="00AB5DB1"/>
    <w:rsid w:val="00AB7658"/>
    <w:rsid w:val="00AC25E9"/>
    <w:rsid w:val="00AE023D"/>
    <w:rsid w:val="00AE0A71"/>
    <w:rsid w:val="00AF08EB"/>
    <w:rsid w:val="00B009C7"/>
    <w:rsid w:val="00B01147"/>
    <w:rsid w:val="00B10931"/>
    <w:rsid w:val="00B11D13"/>
    <w:rsid w:val="00B1436A"/>
    <w:rsid w:val="00B15FBC"/>
    <w:rsid w:val="00B35B8F"/>
    <w:rsid w:val="00B371B0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696C0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0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0C4"/>
    <w:rPr>
      <w:rFonts w:cs="Times New Roman"/>
    </w:rPr>
  </w:style>
  <w:style w:type="paragraph" w:styleId="ListParagraph">
    <w:name w:val="List Paragraph"/>
    <w:basedOn w:val="Normal"/>
    <w:autoRedefine/>
    <w:uiPriority w:val="99"/>
    <w:qFormat/>
    <w:rsid w:val="006F2062"/>
    <w:pPr>
      <w:spacing w:before="60"/>
      <w:outlineLvl w:val="1"/>
    </w:pPr>
  </w:style>
  <w:style w:type="paragraph" w:styleId="FootnoteText">
    <w:name w:val="footnote text"/>
    <w:basedOn w:val="Normal"/>
    <w:link w:val="FootnoteTextChar"/>
    <w:uiPriority w:val="99"/>
    <w:semiHidden/>
    <w:rsid w:val="006F206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F206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19E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9</Pages>
  <Words>3517</Words>
  <Characters>20050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Admin</cp:lastModifiedBy>
  <cp:revision>17</cp:revision>
  <cp:lastPrinted>2019-12-27T06:35:00Z</cp:lastPrinted>
  <dcterms:created xsi:type="dcterms:W3CDTF">2019-12-19T09:24:00Z</dcterms:created>
  <dcterms:modified xsi:type="dcterms:W3CDTF">2019-12-30T03:50:00Z</dcterms:modified>
</cp:coreProperties>
</file>